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92683486"/>
    <w:bookmarkStart w:id="1" w:name="_Toc392687684"/>
    <w:bookmarkStart w:id="2" w:name="_Toc392765737"/>
    <w:bookmarkStart w:id="3" w:name="_GoBack"/>
    <w:bookmarkEnd w:id="3"/>
    <w:p w:rsidR="001071ED" w:rsidRPr="00D76D22" w:rsidRDefault="001071ED" w:rsidP="006666A4">
      <w:pPr>
        <w:pStyle w:val="TableOfContents"/>
        <w:rPr>
          <w:sz w:val="40"/>
        </w:rPr>
      </w:pPr>
      <w:r w:rsidRPr="00D76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402A2D" wp14:editId="169EF41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676400" cy="183134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1ED" w:rsidRPr="006239CB" w:rsidRDefault="001071ED" w:rsidP="001071E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You may write a</w:t>
                            </w:r>
                            <w:r w:rsidRPr="006239CB">
                              <w:rPr>
                                <w:lang w:val="en-GB"/>
                              </w:rPr>
                              <w:t xml:space="preserve"> dedica</w:t>
                            </w:r>
                            <w:r>
                              <w:rPr>
                                <w:lang w:val="en-GB"/>
                              </w:rPr>
                              <w:t>tion here.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80.8pt;margin-top:0;width:132pt;height:144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RGrwIAAKs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" filled="f" stroked="f">
                <v:textbox inset="0,0,0,0">
                  <w:txbxContent>
                    <w:p w:rsidR="001071ED" w:rsidRPr="006239CB" w:rsidRDefault="001071ED" w:rsidP="001071E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You may write a</w:t>
                      </w:r>
                      <w:r w:rsidRPr="006239CB">
                        <w:rPr>
                          <w:lang w:val="en-GB"/>
                        </w:rPr>
                        <w:t xml:space="preserve"> dedica</w:t>
                      </w:r>
                      <w:r>
                        <w:rPr>
                          <w:lang w:val="en-GB"/>
                        </w:rPr>
                        <w:t>tion here.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D76D22">
        <w:br w:type="page"/>
      </w:r>
      <w:r w:rsidRPr="00D76D22">
        <w:lastRenderedPageBreak/>
        <w:br w:type="page"/>
      </w:r>
      <w:r w:rsidRPr="00D76D22">
        <w:lastRenderedPageBreak/>
        <w:t>Contents</w:t>
      </w:r>
    </w:p>
    <w:p w:rsidR="00344A2C" w:rsidRDefault="001071ED">
      <w:pPr>
        <w:pStyle w:val="Innehll1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rFonts w:ascii="Verdana" w:hAnsi="Verdana"/>
          <w:sz w:val="16"/>
          <w:szCs w:val="16"/>
          <w:lang w:val="en-GB"/>
        </w:rPr>
        <w:fldChar w:fldCharType="begin"/>
      </w:r>
      <w:r>
        <w:rPr>
          <w:rFonts w:ascii="Verdana" w:hAnsi="Verdana"/>
          <w:sz w:val="16"/>
          <w:szCs w:val="16"/>
          <w:lang w:val="en-GB"/>
        </w:rPr>
        <w:instrText xml:space="preserve"> TOC \o "1-3" \h \z \u </w:instrText>
      </w:r>
      <w:r>
        <w:rPr>
          <w:rFonts w:ascii="Verdana" w:hAnsi="Verdana"/>
          <w:sz w:val="16"/>
          <w:szCs w:val="16"/>
          <w:lang w:val="en-GB"/>
        </w:rPr>
        <w:fldChar w:fldCharType="separate"/>
      </w:r>
      <w:hyperlink w:anchor="_Toc393106692" w:history="1">
        <w:r w:rsidR="00344A2C" w:rsidRPr="00363E2B">
          <w:rPr>
            <w:rStyle w:val="Hyperlnk"/>
            <w:noProof/>
            <w:lang w:val="en-GB"/>
          </w:rPr>
          <w:t>Introduction</w:t>
        </w:r>
        <w:r w:rsidR="00344A2C">
          <w:rPr>
            <w:noProof/>
            <w:webHidden/>
          </w:rPr>
          <w:tab/>
        </w:r>
        <w:r w:rsidR="00344A2C">
          <w:rPr>
            <w:noProof/>
            <w:webHidden/>
          </w:rPr>
          <w:fldChar w:fldCharType="begin"/>
        </w:r>
        <w:r w:rsidR="00344A2C">
          <w:rPr>
            <w:noProof/>
            <w:webHidden/>
          </w:rPr>
          <w:instrText xml:space="preserve"> PAGEREF _Toc393106692 \h </w:instrText>
        </w:r>
        <w:r w:rsidR="00344A2C">
          <w:rPr>
            <w:noProof/>
            <w:webHidden/>
          </w:rPr>
        </w:r>
        <w:r w:rsidR="00344A2C">
          <w:rPr>
            <w:noProof/>
            <w:webHidden/>
          </w:rPr>
          <w:fldChar w:fldCharType="separate"/>
        </w:r>
        <w:r w:rsidR="00344A2C">
          <w:rPr>
            <w:noProof/>
            <w:webHidden/>
          </w:rPr>
          <w:t>5</w:t>
        </w:r>
        <w:r w:rsidR="00344A2C">
          <w:rPr>
            <w:noProof/>
            <w:webHidden/>
          </w:rPr>
          <w:fldChar w:fldCharType="end"/>
        </w:r>
      </w:hyperlink>
    </w:p>
    <w:p w:rsidR="001071ED" w:rsidRPr="00D76D22" w:rsidRDefault="001071ED" w:rsidP="001071ED">
      <w:pPr>
        <w:pStyle w:val="Innehll1"/>
        <w:tabs>
          <w:tab w:val="right" w:leader="dot" w:pos="6794"/>
        </w:tabs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fldChar w:fldCharType="end"/>
      </w:r>
    </w:p>
    <w:p w:rsidR="001071ED" w:rsidRPr="00D76D22" w:rsidRDefault="001071ED" w:rsidP="001071ED">
      <w:pPr>
        <w:pStyle w:val="Abbreviations"/>
        <w:rPr>
          <w:lang w:val="en-GB"/>
        </w:rPr>
      </w:pPr>
      <w:r w:rsidRPr="00D76D22">
        <w:rPr>
          <w:lang w:val="en-GB"/>
        </w:rPr>
        <w:lastRenderedPageBreak/>
        <w:t>Abbreviations</w:t>
      </w:r>
    </w:p>
    <w:tbl>
      <w:tblPr>
        <w:tblW w:w="6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652"/>
      </w:tblGrid>
      <w:tr w:rsidR="001071ED" w:rsidRPr="00D76D22" w:rsidTr="007367B7">
        <w:tc>
          <w:tcPr>
            <w:tcW w:w="2160" w:type="dxa"/>
          </w:tcPr>
          <w:p w:rsidR="001071ED" w:rsidRPr="00D76D22" w:rsidRDefault="001071ED" w:rsidP="007367B7">
            <w:pPr>
              <w:rPr>
                <w:lang w:val="en-GB"/>
              </w:rPr>
            </w:pPr>
          </w:p>
        </w:tc>
        <w:tc>
          <w:tcPr>
            <w:tcW w:w="4652" w:type="dxa"/>
          </w:tcPr>
          <w:p w:rsidR="001071ED" w:rsidRPr="00D76D22" w:rsidRDefault="001071ED" w:rsidP="007367B7">
            <w:pPr>
              <w:rPr>
                <w:lang w:val="en-GB"/>
              </w:rPr>
            </w:pPr>
          </w:p>
        </w:tc>
      </w:tr>
      <w:tr w:rsidR="001071ED" w:rsidRPr="00D76D22" w:rsidTr="007367B7">
        <w:tc>
          <w:tcPr>
            <w:tcW w:w="2160" w:type="dxa"/>
          </w:tcPr>
          <w:p w:rsidR="001071ED" w:rsidRPr="00D76D22" w:rsidRDefault="001071ED" w:rsidP="007367B7">
            <w:pPr>
              <w:rPr>
                <w:lang w:val="en-GB"/>
              </w:rPr>
            </w:pPr>
          </w:p>
        </w:tc>
        <w:tc>
          <w:tcPr>
            <w:tcW w:w="4652" w:type="dxa"/>
          </w:tcPr>
          <w:p w:rsidR="001071ED" w:rsidRPr="00D76D22" w:rsidRDefault="001071ED" w:rsidP="007367B7">
            <w:pPr>
              <w:rPr>
                <w:lang w:val="en-GB"/>
              </w:rPr>
            </w:pPr>
          </w:p>
        </w:tc>
      </w:tr>
    </w:tbl>
    <w:p w:rsidR="001071ED" w:rsidRPr="00D76D22" w:rsidRDefault="001071ED" w:rsidP="001071ED">
      <w:pPr>
        <w:rPr>
          <w:lang w:val="en-GB"/>
        </w:rPr>
      </w:pPr>
    </w:p>
    <w:p w:rsidR="001071ED" w:rsidRPr="00D76D22" w:rsidRDefault="001071ED" w:rsidP="001071ED">
      <w:pPr>
        <w:rPr>
          <w:lang w:val="en-GB"/>
        </w:rPr>
        <w:sectPr w:rsidR="001071ED" w:rsidRPr="00D76D22" w:rsidSect="00D53B32">
          <w:footerReference w:type="even" r:id="rId8"/>
          <w:footerReference w:type="default" r:id="rId9"/>
          <w:footerReference w:type="first" r:id="rId10"/>
          <w:pgSz w:w="9582" w:h="13551" w:code="161"/>
          <w:pgMar w:top="1021" w:right="1276" w:bottom="1247" w:left="1276" w:header="255" w:footer="737" w:gutter="0"/>
          <w:pgNumType w:fmt="lowerRoman" w:start="1"/>
          <w:cols w:space="720"/>
          <w:titlePg/>
          <w:docGrid w:linePitch="326"/>
        </w:sectPr>
      </w:pPr>
    </w:p>
    <w:p w:rsidR="001071ED" w:rsidRDefault="001071ED" w:rsidP="001071ED">
      <w:pPr>
        <w:pStyle w:val="Rubrik1"/>
        <w:rPr>
          <w:lang w:val="en-GB"/>
        </w:rPr>
      </w:pPr>
      <w:bookmarkStart w:id="4" w:name="_Toc393106692"/>
      <w:r w:rsidRPr="00D76D22">
        <w:rPr>
          <w:lang w:val="en-GB"/>
        </w:rPr>
        <w:lastRenderedPageBreak/>
        <w:t>Introduction</w:t>
      </w:r>
      <w:bookmarkEnd w:id="0"/>
      <w:bookmarkEnd w:id="1"/>
      <w:bookmarkEnd w:id="2"/>
      <w:bookmarkEnd w:id="4"/>
    </w:p>
    <w:sectPr w:rsidR="001071ED" w:rsidSect="00D53B32">
      <w:footerReference w:type="even" r:id="rId11"/>
      <w:footerReference w:type="default" r:id="rId12"/>
      <w:pgSz w:w="9582" w:h="13551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3F" w:rsidRDefault="00577E3F" w:rsidP="002E788F">
      <w:r>
        <w:separator/>
      </w:r>
    </w:p>
  </w:endnote>
  <w:endnote w:type="continuationSeparator" w:id="0">
    <w:p w:rsidR="00577E3F" w:rsidRDefault="0057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ED" w:rsidRDefault="001071ED" w:rsidP="00FD331E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ED" w:rsidRDefault="001071ED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1ED" w:rsidRPr="00864BC8" w:rsidRDefault="001071ED">
    <w:pPr>
      <w:pStyle w:val="Sidfot"/>
      <w:jc w:val="right"/>
      <w:rPr>
        <w:rStyle w:val="Sidnumme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174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35030A" w:rsidRDefault="0035030A">
        <w:pPr>
          <w:pStyle w:val="Sidfot"/>
        </w:pPr>
        <w:r w:rsidRPr="0035030A">
          <w:rPr>
            <w:rStyle w:val="Sidnummer"/>
          </w:rPr>
          <w:fldChar w:fldCharType="begin"/>
        </w:r>
        <w:r w:rsidRPr="0035030A">
          <w:rPr>
            <w:rStyle w:val="Sidnummer"/>
          </w:rPr>
          <w:instrText xml:space="preserve"> PAGE   \* MERGEFORMAT </w:instrText>
        </w:r>
        <w:r w:rsidRPr="0035030A">
          <w:rPr>
            <w:rStyle w:val="Sidnummer"/>
          </w:rPr>
          <w:fldChar w:fldCharType="separate"/>
        </w:r>
        <w:r w:rsidR="00344A2C">
          <w:rPr>
            <w:rStyle w:val="Sidnummer"/>
            <w:noProof/>
          </w:rPr>
          <w:t>6</w:t>
        </w:r>
        <w:r w:rsidRPr="0035030A">
          <w:rPr>
            <w:rStyle w:val="Sidnummer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15270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35030A" w:rsidRPr="0035030A" w:rsidRDefault="0035030A">
        <w:pPr>
          <w:pStyle w:val="Sidfot"/>
          <w:jc w:val="right"/>
          <w:rPr>
            <w:rStyle w:val="Sidnummer"/>
          </w:rPr>
        </w:pPr>
        <w:r w:rsidRPr="0035030A">
          <w:rPr>
            <w:rStyle w:val="Sidnummer"/>
          </w:rPr>
          <w:fldChar w:fldCharType="begin"/>
        </w:r>
        <w:r w:rsidRPr="0035030A">
          <w:rPr>
            <w:rStyle w:val="Sidnummer"/>
          </w:rPr>
          <w:instrText xml:space="preserve"> PAGE   \* MERGEFORMAT </w:instrText>
        </w:r>
        <w:r w:rsidRPr="0035030A">
          <w:rPr>
            <w:rStyle w:val="Sidnummer"/>
          </w:rPr>
          <w:fldChar w:fldCharType="separate"/>
        </w:r>
        <w:r w:rsidR="00344A2C">
          <w:rPr>
            <w:rStyle w:val="Sidnummer"/>
            <w:noProof/>
          </w:rPr>
          <w:t>5</w:t>
        </w:r>
        <w:r w:rsidRPr="0035030A">
          <w:rPr>
            <w:rStyle w:val="Sidnumm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3F" w:rsidRDefault="00577E3F" w:rsidP="002E788F">
      <w:r>
        <w:separator/>
      </w:r>
    </w:p>
  </w:footnote>
  <w:footnote w:type="continuationSeparator" w:id="0">
    <w:p w:rsidR="00577E3F" w:rsidRDefault="00577E3F" w:rsidP="002E788F">
      <w:pPr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D46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549A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6E4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EA0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AC8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A6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3A1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2E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EA552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5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93E8C"/>
    <w:multiLevelType w:val="hybridMultilevel"/>
    <w:tmpl w:val="62B41C12"/>
    <w:lvl w:ilvl="0" w:tplc="041D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2435EB7"/>
    <w:multiLevelType w:val="singleLevel"/>
    <w:tmpl w:val="E416B146"/>
    <w:lvl w:ilvl="0">
      <w:start w:val="1"/>
      <w:numFmt w:val="decimal"/>
      <w:pStyle w:val="ListNumberedIndent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4F20DA"/>
    <w:multiLevelType w:val="singleLevel"/>
    <w:tmpl w:val="0E38C4AA"/>
    <w:lvl w:ilvl="0">
      <w:start w:val="1"/>
      <w:numFmt w:val="decimal"/>
      <w:pStyle w:val="Bibliography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436F12"/>
    <w:multiLevelType w:val="hybridMultilevel"/>
    <w:tmpl w:val="CF720280"/>
    <w:lvl w:ilvl="0" w:tplc="CC16189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7FA1"/>
    <w:multiLevelType w:val="singleLevel"/>
    <w:tmpl w:val="0512E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916BC8"/>
    <w:multiLevelType w:val="hybridMultilevel"/>
    <w:tmpl w:val="F5E27FF0"/>
    <w:lvl w:ilvl="0" w:tplc="89CA7BAC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60F25C6D"/>
    <w:multiLevelType w:val="singleLevel"/>
    <w:tmpl w:val="81D8BBA8"/>
    <w:lvl w:ilvl="0">
      <w:start w:val="1"/>
      <w:numFmt w:val="upperRoman"/>
      <w:pStyle w:val="ListRomanIndented"/>
      <w:lvlText w:val="%1"/>
      <w:lvlJc w:val="left"/>
      <w:pPr>
        <w:tabs>
          <w:tab w:val="num" w:pos="1400"/>
        </w:tabs>
        <w:ind w:left="1021" w:hanging="341"/>
      </w:pPr>
    </w:lvl>
  </w:abstractNum>
  <w:abstractNum w:abstractNumId="17" w15:restartNumberingAfterBreak="0">
    <w:nsid w:val="664C4127"/>
    <w:multiLevelType w:val="hybridMultilevel"/>
    <w:tmpl w:val="3FD2D6F2"/>
    <w:lvl w:ilvl="0" w:tplc="8DC41CC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305D7"/>
    <w:multiLevelType w:val="singleLevel"/>
    <w:tmpl w:val="4F12F31E"/>
    <w:lvl w:ilvl="0">
      <w:start w:val="1"/>
      <w:numFmt w:val="upperRoman"/>
      <w:pStyle w:val="ListRoman"/>
      <w:lvlText w:val="%1"/>
      <w:lvlJc w:val="left"/>
      <w:pPr>
        <w:tabs>
          <w:tab w:val="num" w:pos="720"/>
        </w:tabs>
        <w:ind w:left="340" w:hanging="3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4"/>
  </w:num>
  <w:num w:numId="14">
    <w:abstractNumId w:val="8"/>
  </w:num>
  <w:num w:numId="15">
    <w:abstractNumId w:val="9"/>
  </w:num>
  <w:num w:numId="16">
    <w:abstractNumId w:val="16"/>
  </w:num>
  <w:num w:numId="17">
    <w:abstractNumId w:val="11"/>
  </w:num>
  <w:num w:numId="18">
    <w:abstractNumId w:val="15"/>
  </w:num>
  <w:num w:numId="19">
    <w:abstractNumId w:val="13"/>
  </w:num>
  <w:num w:numId="20">
    <w:abstractNumId w:val="18"/>
    <w:lvlOverride w:ilvl="0">
      <w:startOverride w:val="1"/>
    </w:lvlOverride>
  </w:num>
  <w:num w:numId="21">
    <w:abstractNumId w:val="10"/>
  </w:num>
  <w:num w:numId="22">
    <w:abstractNumId w:val="17"/>
  </w:num>
  <w:num w:numId="23">
    <w:abstractNumId w:val="17"/>
  </w:num>
  <w:num w:numId="24">
    <w:abstractNumId w:val="11"/>
  </w:num>
  <w:num w:numId="25">
    <w:abstractNumId w:val="12"/>
  </w:num>
  <w:num w:numId="26">
    <w:abstractNumId w:val="18"/>
  </w:num>
  <w:num w:numId="27">
    <w:abstractNumId w:val="16"/>
  </w:num>
  <w:num w:numId="28">
    <w:abstractNumId w:val="13"/>
  </w:num>
  <w:num w:numId="29">
    <w:abstractNumId w:val="17"/>
  </w:num>
  <w:num w:numId="30">
    <w:abstractNumId w:val="17"/>
  </w:num>
  <w:num w:numId="31">
    <w:abstractNumId w:val="12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8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1"/>
  <w:defaultTabStop w:val="255"/>
  <w:autoHyphenation/>
  <w:consecutiveHyphenLimit w:val="5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center;mso-position-horizontal-relative:page;mso-position-vertical-relative:page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04"/>
    <w:rsid w:val="00001683"/>
    <w:rsid w:val="00002A97"/>
    <w:rsid w:val="000134AA"/>
    <w:rsid w:val="000255BC"/>
    <w:rsid w:val="00027F38"/>
    <w:rsid w:val="0003459F"/>
    <w:rsid w:val="00036260"/>
    <w:rsid w:val="00037242"/>
    <w:rsid w:val="0004319F"/>
    <w:rsid w:val="000567E9"/>
    <w:rsid w:val="00056E28"/>
    <w:rsid w:val="000658F9"/>
    <w:rsid w:val="00067783"/>
    <w:rsid w:val="00082A0F"/>
    <w:rsid w:val="00083852"/>
    <w:rsid w:val="00083C62"/>
    <w:rsid w:val="00090E80"/>
    <w:rsid w:val="00094FEA"/>
    <w:rsid w:val="000A1264"/>
    <w:rsid w:val="000A3C03"/>
    <w:rsid w:val="000C4B51"/>
    <w:rsid w:val="000D175B"/>
    <w:rsid w:val="000D68F8"/>
    <w:rsid w:val="000F0AAA"/>
    <w:rsid w:val="000F4F6B"/>
    <w:rsid w:val="001008B2"/>
    <w:rsid w:val="00102F92"/>
    <w:rsid w:val="001045F3"/>
    <w:rsid w:val="001071ED"/>
    <w:rsid w:val="0011365F"/>
    <w:rsid w:val="001141E2"/>
    <w:rsid w:val="00121F62"/>
    <w:rsid w:val="001262EB"/>
    <w:rsid w:val="001442CC"/>
    <w:rsid w:val="001476A9"/>
    <w:rsid w:val="001541A0"/>
    <w:rsid w:val="00165D46"/>
    <w:rsid w:val="001660F1"/>
    <w:rsid w:val="00167758"/>
    <w:rsid w:val="00171A1F"/>
    <w:rsid w:val="00181A92"/>
    <w:rsid w:val="001828C2"/>
    <w:rsid w:val="00185789"/>
    <w:rsid w:val="00185B36"/>
    <w:rsid w:val="001865CB"/>
    <w:rsid w:val="00190980"/>
    <w:rsid w:val="0019628C"/>
    <w:rsid w:val="001B60C7"/>
    <w:rsid w:val="001B7E9F"/>
    <w:rsid w:val="001C4E10"/>
    <w:rsid w:val="001C6E0E"/>
    <w:rsid w:val="001D0DAA"/>
    <w:rsid w:val="001D495B"/>
    <w:rsid w:val="001E5968"/>
    <w:rsid w:val="001E78A5"/>
    <w:rsid w:val="001F247B"/>
    <w:rsid w:val="001F3431"/>
    <w:rsid w:val="001F4800"/>
    <w:rsid w:val="001F7552"/>
    <w:rsid w:val="002133E4"/>
    <w:rsid w:val="00215145"/>
    <w:rsid w:val="00215715"/>
    <w:rsid w:val="00220E92"/>
    <w:rsid w:val="00221260"/>
    <w:rsid w:val="00222A7C"/>
    <w:rsid w:val="00230E11"/>
    <w:rsid w:val="002343D4"/>
    <w:rsid w:val="00234A8D"/>
    <w:rsid w:val="002351C3"/>
    <w:rsid w:val="002374E9"/>
    <w:rsid w:val="00245731"/>
    <w:rsid w:val="002468FF"/>
    <w:rsid w:val="002500C5"/>
    <w:rsid w:val="00251297"/>
    <w:rsid w:val="00253CC6"/>
    <w:rsid w:val="00257958"/>
    <w:rsid w:val="002673CF"/>
    <w:rsid w:val="00270F95"/>
    <w:rsid w:val="00273106"/>
    <w:rsid w:val="002735CF"/>
    <w:rsid w:val="002811C6"/>
    <w:rsid w:val="00281ABE"/>
    <w:rsid w:val="002903C8"/>
    <w:rsid w:val="00291DB3"/>
    <w:rsid w:val="002949E3"/>
    <w:rsid w:val="002962EC"/>
    <w:rsid w:val="00297097"/>
    <w:rsid w:val="002A0958"/>
    <w:rsid w:val="002A4A6E"/>
    <w:rsid w:val="002A5A8E"/>
    <w:rsid w:val="002C08E9"/>
    <w:rsid w:val="002C08EF"/>
    <w:rsid w:val="002C3A7A"/>
    <w:rsid w:val="002C4955"/>
    <w:rsid w:val="002D0865"/>
    <w:rsid w:val="002D0E25"/>
    <w:rsid w:val="002E0323"/>
    <w:rsid w:val="002E788F"/>
    <w:rsid w:val="002F22A1"/>
    <w:rsid w:val="00310F94"/>
    <w:rsid w:val="003147A8"/>
    <w:rsid w:val="00317D77"/>
    <w:rsid w:val="00321DE8"/>
    <w:rsid w:val="00321FC1"/>
    <w:rsid w:val="00323B12"/>
    <w:rsid w:val="0032426B"/>
    <w:rsid w:val="00325346"/>
    <w:rsid w:val="00341942"/>
    <w:rsid w:val="00341B26"/>
    <w:rsid w:val="00344A2C"/>
    <w:rsid w:val="003457BE"/>
    <w:rsid w:val="0035030A"/>
    <w:rsid w:val="00350D3F"/>
    <w:rsid w:val="003523D3"/>
    <w:rsid w:val="003551F1"/>
    <w:rsid w:val="0035604A"/>
    <w:rsid w:val="00363C27"/>
    <w:rsid w:val="00364A62"/>
    <w:rsid w:val="003654A7"/>
    <w:rsid w:val="003703E6"/>
    <w:rsid w:val="00370707"/>
    <w:rsid w:val="00380CD9"/>
    <w:rsid w:val="00382BD6"/>
    <w:rsid w:val="003A2F43"/>
    <w:rsid w:val="003C3871"/>
    <w:rsid w:val="003D38FA"/>
    <w:rsid w:val="003D642E"/>
    <w:rsid w:val="003D6CC3"/>
    <w:rsid w:val="003E4012"/>
    <w:rsid w:val="003F59EB"/>
    <w:rsid w:val="003F6A54"/>
    <w:rsid w:val="003F780B"/>
    <w:rsid w:val="00404A49"/>
    <w:rsid w:val="00415F36"/>
    <w:rsid w:val="00425FDB"/>
    <w:rsid w:val="004332BD"/>
    <w:rsid w:val="00434958"/>
    <w:rsid w:val="00434FDB"/>
    <w:rsid w:val="00443EC2"/>
    <w:rsid w:val="00446DF9"/>
    <w:rsid w:val="0046162C"/>
    <w:rsid w:val="00465666"/>
    <w:rsid w:val="00467FBF"/>
    <w:rsid w:val="004735B0"/>
    <w:rsid w:val="004743FE"/>
    <w:rsid w:val="004754E3"/>
    <w:rsid w:val="00476D74"/>
    <w:rsid w:val="0049257C"/>
    <w:rsid w:val="00492E01"/>
    <w:rsid w:val="004A0941"/>
    <w:rsid w:val="004A551B"/>
    <w:rsid w:val="004B0D31"/>
    <w:rsid w:val="004B4B3C"/>
    <w:rsid w:val="004B6B51"/>
    <w:rsid w:val="004B7384"/>
    <w:rsid w:val="004C0B5C"/>
    <w:rsid w:val="004C56B5"/>
    <w:rsid w:val="004C7594"/>
    <w:rsid w:val="004D5C9F"/>
    <w:rsid w:val="004E265F"/>
    <w:rsid w:val="004F1B4A"/>
    <w:rsid w:val="004F4286"/>
    <w:rsid w:val="004F61A2"/>
    <w:rsid w:val="005038CE"/>
    <w:rsid w:val="00513BEE"/>
    <w:rsid w:val="00521809"/>
    <w:rsid w:val="005256F5"/>
    <w:rsid w:val="005265AD"/>
    <w:rsid w:val="00526CB3"/>
    <w:rsid w:val="00531713"/>
    <w:rsid w:val="00533C3B"/>
    <w:rsid w:val="00535597"/>
    <w:rsid w:val="0055066E"/>
    <w:rsid w:val="0055366E"/>
    <w:rsid w:val="005539F8"/>
    <w:rsid w:val="005546B9"/>
    <w:rsid w:val="0057169F"/>
    <w:rsid w:val="005762D9"/>
    <w:rsid w:val="00577E3F"/>
    <w:rsid w:val="00582EA3"/>
    <w:rsid w:val="00591E8D"/>
    <w:rsid w:val="005929D6"/>
    <w:rsid w:val="005A09EE"/>
    <w:rsid w:val="005A5C82"/>
    <w:rsid w:val="005A64E5"/>
    <w:rsid w:val="005B0808"/>
    <w:rsid w:val="005B355A"/>
    <w:rsid w:val="005B4983"/>
    <w:rsid w:val="005C3422"/>
    <w:rsid w:val="005D3673"/>
    <w:rsid w:val="005D6153"/>
    <w:rsid w:val="005E59A7"/>
    <w:rsid w:val="00600828"/>
    <w:rsid w:val="0060330E"/>
    <w:rsid w:val="00603EE9"/>
    <w:rsid w:val="006104AB"/>
    <w:rsid w:val="00611F18"/>
    <w:rsid w:val="00612452"/>
    <w:rsid w:val="0062149C"/>
    <w:rsid w:val="006239CB"/>
    <w:rsid w:val="00627C60"/>
    <w:rsid w:val="00634170"/>
    <w:rsid w:val="0063590B"/>
    <w:rsid w:val="006362C5"/>
    <w:rsid w:val="006436DE"/>
    <w:rsid w:val="00647092"/>
    <w:rsid w:val="00656A22"/>
    <w:rsid w:val="006666A4"/>
    <w:rsid w:val="00671F9E"/>
    <w:rsid w:val="00675E0A"/>
    <w:rsid w:val="00681248"/>
    <w:rsid w:val="006907D5"/>
    <w:rsid w:val="00692A25"/>
    <w:rsid w:val="006A2283"/>
    <w:rsid w:val="006A6099"/>
    <w:rsid w:val="006B2B4D"/>
    <w:rsid w:val="006B36A9"/>
    <w:rsid w:val="006B6056"/>
    <w:rsid w:val="006C3024"/>
    <w:rsid w:val="006C5C13"/>
    <w:rsid w:val="006C7E55"/>
    <w:rsid w:val="006D2DAD"/>
    <w:rsid w:val="006E6F91"/>
    <w:rsid w:val="006F3B8F"/>
    <w:rsid w:val="006F3DB4"/>
    <w:rsid w:val="00704D95"/>
    <w:rsid w:val="00706029"/>
    <w:rsid w:val="00707BC3"/>
    <w:rsid w:val="00710BEB"/>
    <w:rsid w:val="00713F8D"/>
    <w:rsid w:val="00714F00"/>
    <w:rsid w:val="00716EC4"/>
    <w:rsid w:val="0073178B"/>
    <w:rsid w:val="007341B1"/>
    <w:rsid w:val="0075367C"/>
    <w:rsid w:val="0075408C"/>
    <w:rsid w:val="007566E5"/>
    <w:rsid w:val="00757723"/>
    <w:rsid w:val="007612A6"/>
    <w:rsid w:val="00763C03"/>
    <w:rsid w:val="00764BF5"/>
    <w:rsid w:val="0077129D"/>
    <w:rsid w:val="0077380D"/>
    <w:rsid w:val="00780F27"/>
    <w:rsid w:val="00782224"/>
    <w:rsid w:val="00782B34"/>
    <w:rsid w:val="00794D27"/>
    <w:rsid w:val="00796B48"/>
    <w:rsid w:val="007A2A20"/>
    <w:rsid w:val="007A50FE"/>
    <w:rsid w:val="007A71E8"/>
    <w:rsid w:val="007B024F"/>
    <w:rsid w:val="007B43AD"/>
    <w:rsid w:val="007B4F24"/>
    <w:rsid w:val="007B614A"/>
    <w:rsid w:val="007C124E"/>
    <w:rsid w:val="007C5293"/>
    <w:rsid w:val="007D33C8"/>
    <w:rsid w:val="007D3522"/>
    <w:rsid w:val="007F24B5"/>
    <w:rsid w:val="007F4FC8"/>
    <w:rsid w:val="007F754A"/>
    <w:rsid w:val="0080788E"/>
    <w:rsid w:val="00813463"/>
    <w:rsid w:val="0082516D"/>
    <w:rsid w:val="00832CF8"/>
    <w:rsid w:val="00841E1E"/>
    <w:rsid w:val="0084422A"/>
    <w:rsid w:val="00855965"/>
    <w:rsid w:val="00856296"/>
    <w:rsid w:val="00864BC8"/>
    <w:rsid w:val="008661BD"/>
    <w:rsid w:val="008745FA"/>
    <w:rsid w:val="008846D7"/>
    <w:rsid w:val="0088605D"/>
    <w:rsid w:val="00891F6C"/>
    <w:rsid w:val="008A380B"/>
    <w:rsid w:val="008A3B40"/>
    <w:rsid w:val="008B20B6"/>
    <w:rsid w:val="008B2C3F"/>
    <w:rsid w:val="008B4627"/>
    <w:rsid w:val="008C33D6"/>
    <w:rsid w:val="008C7896"/>
    <w:rsid w:val="008D0CBD"/>
    <w:rsid w:val="008D3AA4"/>
    <w:rsid w:val="008E6144"/>
    <w:rsid w:val="008F239A"/>
    <w:rsid w:val="00904C9C"/>
    <w:rsid w:val="009128E7"/>
    <w:rsid w:val="00916D90"/>
    <w:rsid w:val="00922C49"/>
    <w:rsid w:val="0092437A"/>
    <w:rsid w:val="009273FE"/>
    <w:rsid w:val="009421CD"/>
    <w:rsid w:val="00946BA0"/>
    <w:rsid w:val="00946C21"/>
    <w:rsid w:val="00957B71"/>
    <w:rsid w:val="009704B2"/>
    <w:rsid w:val="009718EA"/>
    <w:rsid w:val="00972E56"/>
    <w:rsid w:val="00972ED6"/>
    <w:rsid w:val="00973264"/>
    <w:rsid w:val="00980365"/>
    <w:rsid w:val="009809FB"/>
    <w:rsid w:val="00985A63"/>
    <w:rsid w:val="009879C2"/>
    <w:rsid w:val="009A0C0E"/>
    <w:rsid w:val="009A2863"/>
    <w:rsid w:val="009A4449"/>
    <w:rsid w:val="009A5AD9"/>
    <w:rsid w:val="009A5D79"/>
    <w:rsid w:val="009A69FB"/>
    <w:rsid w:val="009B1084"/>
    <w:rsid w:val="009B25E3"/>
    <w:rsid w:val="009C5129"/>
    <w:rsid w:val="009C60E0"/>
    <w:rsid w:val="009C6C21"/>
    <w:rsid w:val="009D0E48"/>
    <w:rsid w:val="009D176F"/>
    <w:rsid w:val="009D285A"/>
    <w:rsid w:val="009D6683"/>
    <w:rsid w:val="009E3FA3"/>
    <w:rsid w:val="009E4B2B"/>
    <w:rsid w:val="00A02C61"/>
    <w:rsid w:val="00A03431"/>
    <w:rsid w:val="00A0504A"/>
    <w:rsid w:val="00A052FC"/>
    <w:rsid w:val="00A07D1B"/>
    <w:rsid w:val="00A13C87"/>
    <w:rsid w:val="00A16E61"/>
    <w:rsid w:val="00A17110"/>
    <w:rsid w:val="00A25D4B"/>
    <w:rsid w:val="00A279BA"/>
    <w:rsid w:val="00A27CF2"/>
    <w:rsid w:val="00A35EC3"/>
    <w:rsid w:val="00A425E7"/>
    <w:rsid w:val="00A43A64"/>
    <w:rsid w:val="00A626D7"/>
    <w:rsid w:val="00A64397"/>
    <w:rsid w:val="00A643D3"/>
    <w:rsid w:val="00A64C4E"/>
    <w:rsid w:val="00A67610"/>
    <w:rsid w:val="00A707E3"/>
    <w:rsid w:val="00A71E5F"/>
    <w:rsid w:val="00A72183"/>
    <w:rsid w:val="00A82884"/>
    <w:rsid w:val="00A87E29"/>
    <w:rsid w:val="00AA3C48"/>
    <w:rsid w:val="00AB0407"/>
    <w:rsid w:val="00AB2AAC"/>
    <w:rsid w:val="00AC169B"/>
    <w:rsid w:val="00AC7619"/>
    <w:rsid w:val="00AD7AC7"/>
    <w:rsid w:val="00AE395F"/>
    <w:rsid w:val="00AF278D"/>
    <w:rsid w:val="00B01565"/>
    <w:rsid w:val="00B166B4"/>
    <w:rsid w:val="00B20A3E"/>
    <w:rsid w:val="00B2509E"/>
    <w:rsid w:val="00B2799C"/>
    <w:rsid w:val="00B47350"/>
    <w:rsid w:val="00B53F2E"/>
    <w:rsid w:val="00B61170"/>
    <w:rsid w:val="00B6124E"/>
    <w:rsid w:val="00B616D6"/>
    <w:rsid w:val="00B63610"/>
    <w:rsid w:val="00B64151"/>
    <w:rsid w:val="00B655F2"/>
    <w:rsid w:val="00B75A49"/>
    <w:rsid w:val="00B86C03"/>
    <w:rsid w:val="00BA34A2"/>
    <w:rsid w:val="00BA5041"/>
    <w:rsid w:val="00BA68AD"/>
    <w:rsid w:val="00BA7A5C"/>
    <w:rsid w:val="00BB0E58"/>
    <w:rsid w:val="00BB2012"/>
    <w:rsid w:val="00BC7A78"/>
    <w:rsid w:val="00BD2CA9"/>
    <w:rsid w:val="00BD53F4"/>
    <w:rsid w:val="00BE2A69"/>
    <w:rsid w:val="00BE7616"/>
    <w:rsid w:val="00BE7C9E"/>
    <w:rsid w:val="00BE7E93"/>
    <w:rsid w:val="00BF3638"/>
    <w:rsid w:val="00BF4925"/>
    <w:rsid w:val="00BF5569"/>
    <w:rsid w:val="00C14BBF"/>
    <w:rsid w:val="00C238C6"/>
    <w:rsid w:val="00C2771F"/>
    <w:rsid w:val="00C415A2"/>
    <w:rsid w:val="00C41CE9"/>
    <w:rsid w:val="00C51004"/>
    <w:rsid w:val="00C54954"/>
    <w:rsid w:val="00C558B4"/>
    <w:rsid w:val="00C56D82"/>
    <w:rsid w:val="00C842C2"/>
    <w:rsid w:val="00C86883"/>
    <w:rsid w:val="00C87DA5"/>
    <w:rsid w:val="00C90B97"/>
    <w:rsid w:val="00C90BF2"/>
    <w:rsid w:val="00C92536"/>
    <w:rsid w:val="00C948BC"/>
    <w:rsid w:val="00CA283C"/>
    <w:rsid w:val="00CA3976"/>
    <w:rsid w:val="00CA3DEA"/>
    <w:rsid w:val="00CA46B2"/>
    <w:rsid w:val="00CB1C34"/>
    <w:rsid w:val="00CC54A3"/>
    <w:rsid w:val="00CD02FE"/>
    <w:rsid w:val="00CD3408"/>
    <w:rsid w:val="00CD5D45"/>
    <w:rsid w:val="00CE1A61"/>
    <w:rsid w:val="00CF447E"/>
    <w:rsid w:val="00D0188E"/>
    <w:rsid w:val="00D1095A"/>
    <w:rsid w:val="00D10CF2"/>
    <w:rsid w:val="00D16935"/>
    <w:rsid w:val="00D21130"/>
    <w:rsid w:val="00D27BC4"/>
    <w:rsid w:val="00D42D9A"/>
    <w:rsid w:val="00D44115"/>
    <w:rsid w:val="00D4505A"/>
    <w:rsid w:val="00D45221"/>
    <w:rsid w:val="00D45854"/>
    <w:rsid w:val="00D45DD3"/>
    <w:rsid w:val="00D46B9F"/>
    <w:rsid w:val="00D53B32"/>
    <w:rsid w:val="00D54E89"/>
    <w:rsid w:val="00D55827"/>
    <w:rsid w:val="00D74029"/>
    <w:rsid w:val="00D77B72"/>
    <w:rsid w:val="00D83643"/>
    <w:rsid w:val="00D863F9"/>
    <w:rsid w:val="00D872A9"/>
    <w:rsid w:val="00DA7285"/>
    <w:rsid w:val="00DA7DCC"/>
    <w:rsid w:val="00DB18FF"/>
    <w:rsid w:val="00DB5C93"/>
    <w:rsid w:val="00DC0A37"/>
    <w:rsid w:val="00E02B3E"/>
    <w:rsid w:val="00E07CAF"/>
    <w:rsid w:val="00E15F19"/>
    <w:rsid w:val="00E26907"/>
    <w:rsid w:val="00E2739A"/>
    <w:rsid w:val="00E27F1B"/>
    <w:rsid w:val="00E477E2"/>
    <w:rsid w:val="00E621A7"/>
    <w:rsid w:val="00E71771"/>
    <w:rsid w:val="00E72EC6"/>
    <w:rsid w:val="00E7328B"/>
    <w:rsid w:val="00E743BD"/>
    <w:rsid w:val="00E74BBB"/>
    <w:rsid w:val="00E7614F"/>
    <w:rsid w:val="00E777C6"/>
    <w:rsid w:val="00E824CA"/>
    <w:rsid w:val="00E835CB"/>
    <w:rsid w:val="00E837EC"/>
    <w:rsid w:val="00E84F1C"/>
    <w:rsid w:val="00E92CB1"/>
    <w:rsid w:val="00E92F55"/>
    <w:rsid w:val="00E96803"/>
    <w:rsid w:val="00EA4E0D"/>
    <w:rsid w:val="00EA65A3"/>
    <w:rsid w:val="00EB0E04"/>
    <w:rsid w:val="00EB3A0D"/>
    <w:rsid w:val="00EC2586"/>
    <w:rsid w:val="00ED0064"/>
    <w:rsid w:val="00ED5084"/>
    <w:rsid w:val="00ED6DD0"/>
    <w:rsid w:val="00EE4B9A"/>
    <w:rsid w:val="00F04A93"/>
    <w:rsid w:val="00F12B1B"/>
    <w:rsid w:val="00F1538A"/>
    <w:rsid w:val="00F16FDB"/>
    <w:rsid w:val="00F17C44"/>
    <w:rsid w:val="00F27248"/>
    <w:rsid w:val="00F30ABD"/>
    <w:rsid w:val="00F42574"/>
    <w:rsid w:val="00F45CB8"/>
    <w:rsid w:val="00F47236"/>
    <w:rsid w:val="00F50C42"/>
    <w:rsid w:val="00F54F0C"/>
    <w:rsid w:val="00F66F70"/>
    <w:rsid w:val="00F72ACE"/>
    <w:rsid w:val="00F74B2D"/>
    <w:rsid w:val="00F74CD3"/>
    <w:rsid w:val="00F77B63"/>
    <w:rsid w:val="00F80CAF"/>
    <w:rsid w:val="00F82262"/>
    <w:rsid w:val="00F84B1B"/>
    <w:rsid w:val="00F86AC0"/>
    <w:rsid w:val="00F86E90"/>
    <w:rsid w:val="00F91D5B"/>
    <w:rsid w:val="00FA0C8A"/>
    <w:rsid w:val="00FA498E"/>
    <w:rsid w:val="00FA676D"/>
    <w:rsid w:val="00FB36EF"/>
    <w:rsid w:val="00FB534E"/>
    <w:rsid w:val="00FB7882"/>
    <w:rsid w:val="00FC498C"/>
    <w:rsid w:val="00FD331E"/>
    <w:rsid w:val="00FD6973"/>
    <w:rsid w:val="00FE0515"/>
    <w:rsid w:val="00FF261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5:docId w15:val="{4AEE6381-F6C8-4643-A95D-8544B14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iPriority="76" w:unhideWhenUsed="1"/>
    <w:lsdException w:name="index 3" w:semiHidden="1" w:uiPriority="76" w:unhideWhenUsed="1"/>
    <w:lsdException w:name="index 4" w:semiHidden="1" w:uiPriority="76" w:unhideWhenUsed="1"/>
    <w:lsdException w:name="index 5" w:semiHidden="1" w:uiPriority="76" w:unhideWhenUsed="1"/>
    <w:lsdException w:name="index 6" w:semiHidden="1" w:uiPriority="76" w:unhideWhenUsed="1"/>
    <w:lsdException w:name="index 7" w:semiHidden="1" w:uiPriority="76" w:unhideWhenUsed="1"/>
    <w:lsdException w:name="index 8" w:semiHidden="1" w:uiPriority="76" w:unhideWhenUsed="1"/>
    <w:lsdException w:name="index 9" w:semiHidden="1" w:uiPriority="76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nhideWhenUsed="1"/>
    <w:lsdException w:name="annotation reference" w:semiHidden="1" w:unhideWhenUsed="1"/>
    <w:lsdException w:name="line number" w:semiHidden="1" w:uiPriority="98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98"/>
    <w:lsdException w:name="toa heading" w:semiHidden="1" w:uiPriority="87" w:unhideWhenUsed="1"/>
    <w:lsdException w:name="List" w:semiHidden="1" w:uiPriority="98" w:unhideWhenUsed="1"/>
    <w:lsdException w:name="List 2" w:semiHidden="1" w:uiPriority="98" w:unhideWhenUsed="1"/>
    <w:lsdException w:name="List 3" w:semiHidden="1" w:uiPriority="98" w:unhideWhenUsed="1"/>
    <w:lsdException w:name="List 4" w:semiHidden="1" w:uiPriority="98" w:unhideWhenUsed="1"/>
    <w:lsdException w:name="List 5" w:semiHidden="1" w:uiPriority="98" w:unhideWhenUsed="1"/>
    <w:lsdException w:name="List Bullet 2" w:semiHidden="1" w:uiPriority="98" w:unhideWhenUsed="1"/>
    <w:lsdException w:name="List Bullet 3" w:semiHidden="1" w:uiPriority="98" w:unhideWhenUsed="1"/>
    <w:lsdException w:name="List Bullet 4" w:semiHidden="1" w:uiPriority="98" w:unhideWhenUsed="1"/>
    <w:lsdException w:name="List Bullet 5" w:semiHidden="1" w:uiPriority="98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semiHidden="1" w:uiPriority="87" w:unhideWhenUsed="1"/>
    <w:lsdException w:name="Closing" w:semiHidden="1" w:uiPriority="98" w:unhideWhenUsed="1"/>
    <w:lsdException w:name="Signature" w:semiHidden="1" w:uiPriority="98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8" w:unhideWhenUsed="1"/>
    <w:lsdException w:name="List Continue 2" w:semiHidden="1" w:uiPriority="98" w:unhideWhenUsed="1"/>
    <w:lsdException w:name="List Continue 3" w:uiPriority="98"/>
    <w:lsdException w:name="List Continue 4" w:uiPriority="98"/>
    <w:lsdException w:name="List Continue 5" w:uiPriority="98"/>
    <w:lsdException w:name="Message Header" w:uiPriority="98"/>
    <w:lsdException w:name="Subtitle" w:uiPriority="98"/>
    <w:lsdException w:name="Salutation" w:semiHidden="1" w:uiPriority="98" w:unhideWhenUsed="1"/>
    <w:lsdException w:name="Date" w:semiHidden="1" w:uiPriority="98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87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8" w:unhideWhenUsed="1"/>
    <w:lsdException w:name="Strong" w:qFormat="1"/>
    <w:lsdException w:name="Emphasis" w:uiPriority="98"/>
    <w:lsdException w:name="Document Map" w:semiHidden="1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8"/>
    <w:lsdException w:name="Quote" w:uiPriority="29" w:qFormat="1"/>
    <w:lsdException w:name="Intense Quote" w:uiPriority="8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87"/>
    <w:lsdException w:name="Subtle Reference" w:uiPriority="98"/>
    <w:lsdException w:name="Intense Reference" w:uiPriority="87"/>
    <w:lsdException w:name="Book Title" w:uiPriority="98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NormalIndented"/>
    <w:qFormat/>
    <w:rsid w:val="00EA4E0D"/>
    <w:pPr>
      <w:spacing w:line="260" w:lineRule="exact"/>
      <w:jc w:val="both"/>
    </w:pPr>
    <w:rPr>
      <w:sz w:val="22"/>
      <w:lang w:val="en-US"/>
    </w:rPr>
  </w:style>
  <w:style w:type="paragraph" w:styleId="Rubrik1">
    <w:name w:val="heading 1"/>
    <w:basedOn w:val="Normal"/>
    <w:next w:val="Normal"/>
    <w:link w:val="Rubrik1Char"/>
    <w:autoRedefine/>
    <w:qFormat/>
    <w:rsid w:val="00707BC3"/>
    <w:pPr>
      <w:keepNext/>
      <w:pageBreakBefore/>
      <w:suppressAutoHyphens/>
      <w:spacing w:after="1680" w:line="400" w:lineRule="exact"/>
      <w:outlineLvl w:val="0"/>
    </w:pPr>
    <w:rPr>
      <w:rFonts w:ascii="Arial" w:eastAsia="Times" w:hAnsi="Arial"/>
      <w:sz w:val="36"/>
    </w:rPr>
  </w:style>
  <w:style w:type="paragraph" w:styleId="Rubrik2">
    <w:name w:val="heading 2"/>
    <w:basedOn w:val="Normal"/>
    <w:next w:val="Normal"/>
    <w:link w:val="Rubrik2Char"/>
    <w:autoRedefine/>
    <w:uiPriority w:val="4"/>
    <w:qFormat/>
    <w:rsid w:val="00707BC3"/>
    <w:pPr>
      <w:keepNext/>
      <w:suppressAutoHyphens/>
      <w:spacing w:before="600" w:after="100" w:line="340" w:lineRule="exact"/>
      <w:outlineLvl w:val="1"/>
    </w:pPr>
    <w:rPr>
      <w:rFonts w:eastAsia="Times"/>
      <w:sz w:val="30"/>
    </w:rPr>
  </w:style>
  <w:style w:type="paragraph" w:styleId="Rubrik3">
    <w:name w:val="heading 3"/>
    <w:basedOn w:val="Normal"/>
    <w:next w:val="Normal"/>
    <w:link w:val="Rubrik3Char"/>
    <w:autoRedefine/>
    <w:uiPriority w:val="5"/>
    <w:qFormat/>
    <w:rsid w:val="00707BC3"/>
    <w:pPr>
      <w:keepNext/>
      <w:suppressAutoHyphens/>
      <w:spacing w:before="400" w:after="80" w:line="300" w:lineRule="exact"/>
      <w:outlineLvl w:val="2"/>
    </w:pPr>
    <w:rPr>
      <w:sz w:val="26"/>
    </w:rPr>
  </w:style>
  <w:style w:type="paragraph" w:styleId="Rubrik4">
    <w:name w:val="heading 4"/>
    <w:basedOn w:val="Normal"/>
    <w:next w:val="Normal"/>
    <w:link w:val="Rubrik4Char"/>
    <w:autoRedefine/>
    <w:uiPriority w:val="6"/>
    <w:qFormat/>
    <w:rsid w:val="00707BC3"/>
    <w:pPr>
      <w:keepNext/>
      <w:suppressAutoHyphens/>
      <w:spacing w:before="220" w:after="4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autoRedefine/>
    <w:uiPriority w:val="6"/>
    <w:unhideWhenUsed/>
    <w:rsid w:val="00707BC3"/>
    <w:pPr>
      <w:keepNext/>
      <w:suppressAutoHyphens/>
      <w:spacing w:before="220" w:after="40"/>
      <w:outlineLvl w:val="4"/>
    </w:pPr>
    <w:rPr>
      <w:rFonts w:eastAsia="Times"/>
      <w:i/>
    </w:rPr>
  </w:style>
  <w:style w:type="paragraph" w:styleId="Rubrik6">
    <w:name w:val="heading 6"/>
    <w:basedOn w:val="Normal"/>
    <w:next w:val="Normal"/>
    <w:autoRedefine/>
    <w:uiPriority w:val="6"/>
    <w:unhideWhenUsed/>
    <w:rsid w:val="0075408C"/>
    <w:pPr>
      <w:suppressAutoHyphens/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autoRedefine/>
    <w:uiPriority w:val="6"/>
    <w:unhideWhenUsed/>
    <w:rsid w:val="0075408C"/>
    <w:pPr>
      <w:suppressAutoHyphens/>
      <w:spacing w:before="240" w:after="60"/>
      <w:outlineLvl w:val="6"/>
    </w:pPr>
    <w:rPr>
      <w:sz w:val="20"/>
    </w:rPr>
  </w:style>
  <w:style w:type="paragraph" w:styleId="Rubrik8">
    <w:name w:val="heading 8"/>
    <w:basedOn w:val="Normal"/>
    <w:next w:val="Normal"/>
    <w:autoRedefine/>
    <w:uiPriority w:val="6"/>
    <w:unhideWhenUsed/>
    <w:rsid w:val="0075408C"/>
    <w:pPr>
      <w:suppressAutoHyphens/>
      <w:spacing w:before="240" w:after="60"/>
      <w:outlineLvl w:val="7"/>
    </w:pPr>
    <w:rPr>
      <w:i/>
      <w:sz w:val="20"/>
    </w:rPr>
  </w:style>
  <w:style w:type="paragraph" w:styleId="Rubrik9">
    <w:name w:val="heading 9"/>
    <w:basedOn w:val="Normal"/>
    <w:next w:val="Normal"/>
    <w:autoRedefine/>
    <w:uiPriority w:val="6"/>
    <w:unhideWhenUsed/>
    <w:rsid w:val="0075408C"/>
    <w:pPr>
      <w:suppressAutoHyphens/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Indented"/>
    <w:uiPriority w:val="87"/>
    <w:unhideWhenUsed/>
    <w:rsid w:val="00E72EC6"/>
  </w:style>
  <w:style w:type="paragraph" w:customStyle="1" w:styleId="QuoteIndented">
    <w:name w:val="QuoteIndented"/>
    <w:basedOn w:val="Normal"/>
    <w:next w:val="NormalSpaceAbove"/>
    <w:uiPriority w:val="17"/>
    <w:qFormat/>
    <w:rsid w:val="00707BC3"/>
    <w:pPr>
      <w:spacing w:line="220" w:lineRule="exact"/>
      <w:ind w:left="255" w:right="255" w:firstLine="255"/>
      <w:contextualSpacing/>
    </w:pPr>
    <w:rPr>
      <w:sz w:val="20"/>
    </w:rPr>
  </w:style>
  <w:style w:type="character" w:styleId="Sidnummer">
    <w:name w:val="page number"/>
    <w:uiPriority w:val="43"/>
    <w:rsid w:val="00AE395F"/>
    <w:rPr>
      <w:rFonts w:ascii="Arial" w:hAnsi="Arial"/>
      <w:sz w:val="18"/>
    </w:rPr>
  </w:style>
  <w:style w:type="paragraph" w:customStyle="1" w:styleId="HeadingUnnumbered">
    <w:name w:val="HeadingUnnumbered"/>
    <w:basedOn w:val="Rubrik1"/>
    <w:next w:val="Normal"/>
    <w:uiPriority w:val="7"/>
    <w:qFormat/>
    <w:rsid w:val="007D33C8"/>
    <w:pPr>
      <w:outlineLvl w:val="9"/>
    </w:pPr>
  </w:style>
  <w:style w:type="paragraph" w:styleId="Innehll1">
    <w:name w:val="toc 1"/>
    <w:basedOn w:val="Normal"/>
    <w:next w:val="Normal"/>
    <w:uiPriority w:val="39"/>
    <w:rsid w:val="00B53F2E"/>
    <w:pPr>
      <w:tabs>
        <w:tab w:val="right" w:leader="dot" w:pos="7020"/>
      </w:tabs>
      <w:spacing w:before="160"/>
    </w:pPr>
    <w:rPr>
      <w:rFonts w:ascii="Arial" w:hAnsi="Arial" w:cs="Arial"/>
      <w:sz w:val="20"/>
    </w:rPr>
  </w:style>
  <w:style w:type="character" w:styleId="Fotnotsreferens">
    <w:name w:val="footnote reference"/>
    <w:uiPriority w:val="21"/>
    <w:rsid w:val="00465666"/>
    <w:rPr>
      <w:rFonts w:ascii="Times New Roman" w:hAnsi="Times New Roman"/>
      <w:dstrike w:val="0"/>
      <w:sz w:val="18"/>
      <w:bdr w:val="none" w:sz="0" w:space="0" w:color="auto"/>
      <w:vertAlign w:val="superscript"/>
    </w:rPr>
  </w:style>
  <w:style w:type="paragraph" w:styleId="Fotnotstext">
    <w:name w:val="footnote text"/>
    <w:basedOn w:val="Normal"/>
    <w:link w:val="FotnotstextChar"/>
    <w:uiPriority w:val="24"/>
    <w:rsid w:val="006A6099"/>
    <w:pPr>
      <w:spacing w:line="220" w:lineRule="exact"/>
    </w:pPr>
    <w:rPr>
      <w:sz w:val="18"/>
    </w:rPr>
  </w:style>
  <w:style w:type="character" w:styleId="Hyperlnk">
    <w:name w:val="Hyperlink"/>
    <w:uiPriority w:val="99"/>
    <w:rsid w:val="009809FB"/>
    <w:rPr>
      <w:rFonts w:ascii="Verdana" w:hAnsi="Verdana"/>
      <w:color w:val="0000FF"/>
      <w:sz w:val="18"/>
      <w:u w:val="single"/>
    </w:rPr>
  </w:style>
  <w:style w:type="paragraph" w:styleId="Index1">
    <w:name w:val="index 1"/>
    <w:basedOn w:val="Normal"/>
    <w:next w:val="Normal"/>
    <w:autoRedefine/>
    <w:semiHidden/>
    <w:rsid w:val="00465666"/>
    <w:pPr>
      <w:ind w:left="240" w:hanging="240"/>
    </w:pPr>
  </w:style>
  <w:style w:type="paragraph" w:customStyle="1" w:styleId="ListBulleted">
    <w:name w:val="ListBulleted"/>
    <w:basedOn w:val="Punktlista"/>
    <w:uiPriority w:val="8"/>
    <w:qFormat/>
    <w:rsid w:val="00707BC3"/>
    <w:pPr>
      <w:numPr>
        <w:numId w:val="0"/>
      </w:numPr>
    </w:pPr>
  </w:style>
  <w:style w:type="paragraph" w:customStyle="1" w:styleId="ListNumberedIndented">
    <w:name w:val="ListNumberedIndented"/>
    <w:basedOn w:val="ListNumbered"/>
    <w:uiPriority w:val="10"/>
    <w:qFormat/>
    <w:rsid w:val="00707BC3"/>
    <w:pPr>
      <w:numPr>
        <w:numId w:val="24"/>
      </w:numPr>
    </w:pPr>
  </w:style>
  <w:style w:type="paragraph" w:styleId="Sidfot">
    <w:name w:val="footer"/>
    <w:basedOn w:val="Normal"/>
    <w:link w:val="SidfotChar"/>
    <w:uiPriority w:val="98"/>
    <w:rsid w:val="00AE395F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Indexrubrik">
    <w:name w:val="index heading"/>
    <w:basedOn w:val="Normal"/>
    <w:next w:val="Index1"/>
    <w:semiHidden/>
    <w:rsid w:val="00465666"/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rsid w:val="004754E3"/>
    <w:pPr>
      <w:ind w:left="255"/>
    </w:pPr>
    <w:rPr>
      <w:rFonts w:ascii="Arial" w:hAnsi="Arial"/>
      <w:sz w:val="17"/>
    </w:rPr>
  </w:style>
  <w:style w:type="paragraph" w:styleId="Innehll3">
    <w:name w:val="toc 3"/>
    <w:basedOn w:val="Normal"/>
    <w:next w:val="Normal"/>
    <w:autoRedefine/>
    <w:uiPriority w:val="39"/>
    <w:rsid w:val="001071ED"/>
    <w:pPr>
      <w:ind w:left="510"/>
    </w:pPr>
    <w:rPr>
      <w:rFonts w:ascii="Arial" w:hAnsi="Arial"/>
      <w:sz w:val="17"/>
    </w:rPr>
  </w:style>
  <w:style w:type="paragraph" w:styleId="Innehll4">
    <w:name w:val="toc 4"/>
    <w:basedOn w:val="Normal"/>
    <w:next w:val="Normal"/>
    <w:autoRedefine/>
    <w:uiPriority w:val="39"/>
    <w:rsid w:val="004754E3"/>
    <w:pPr>
      <w:ind w:left="765"/>
    </w:pPr>
    <w:rPr>
      <w:rFonts w:ascii="Arial" w:hAnsi="Arial"/>
      <w:sz w:val="17"/>
    </w:rPr>
  </w:style>
  <w:style w:type="paragraph" w:customStyle="1" w:styleId="NormalSpaceAbove">
    <w:name w:val="NormalSpaceAbove"/>
    <w:basedOn w:val="Normal"/>
    <w:next w:val="NormalIndented"/>
    <w:uiPriority w:val="2"/>
    <w:qFormat/>
    <w:rsid w:val="00707BC3"/>
    <w:pPr>
      <w:spacing w:before="260"/>
    </w:pPr>
  </w:style>
  <w:style w:type="paragraph" w:customStyle="1" w:styleId="ListSimple">
    <w:name w:val="ListSimple"/>
    <w:basedOn w:val="Normal"/>
    <w:uiPriority w:val="13"/>
    <w:qFormat/>
    <w:rsid w:val="00707BC3"/>
  </w:style>
  <w:style w:type="paragraph" w:styleId="Citatfrteckning">
    <w:name w:val="table of authorities"/>
    <w:basedOn w:val="Normal"/>
    <w:next w:val="Normal"/>
    <w:semiHidden/>
    <w:rsid w:val="00465666"/>
    <w:pPr>
      <w:ind w:left="240" w:hanging="240"/>
    </w:pPr>
  </w:style>
  <w:style w:type="paragraph" w:customStyle="1" w:styleId="ImageFormat">
    <w:name w:val="ImageFormat"/>
    <w:basedOn w:val="Normal"/>
    <w:next w:val="NormalSpaceAbove"/>
    <w:uiPriority w:val="18"/>
    <w:qFormat/>
    <w:rsid w:val="00707BC3"/>
    <w:pPr>
      <w:spacing w:before="260" w:line="240" w:lineRule="auto"/>
      <w:jc w:val="center"/>
    </w:pPr>
  </w:style>
  <w:style w:type="paragraph" w:customStyle="1" w:styleId="CaptionTable">
    <w:name w:val="CaptionTable"/>
    <w:basedOn w:val="Normal"/>
    <w:next w:val="Normal"/>
    <w:uiPriority w:val="20"/>
    <w:qFormat/>
    <w:rsid w:val="00707BC3"/>
    <w:pPr>
      <w:keepNext/>
      <w:keepLines/>
      <w:spacing w:before="200" w:after="60" w:line="220" w:lineRule="exact"/>
      <w:jc w:val="left"/>
    </w:pPr>
    <w:rPr>
      <w:i/>
      <w:sz w:val="20"/>
    </w:rPr>
  </w:style>
  <w:style w:type="paragraph" w:customStyle="1" w:styleId="CaptionImage">
    <w:name w:val="CaptionImage"/>
    <w:basedOn w:val="Normal"/>
    <w:next w:val="Normal"/>
    <w:uiPriority w:val="19"/>
    <w:qFormat/>
    <w:rsid w:val="00DA7DCC"/>
    <w:pPr>
      <w:spacing w:before="120" w:after="120" w:line="220" w:lineRule="exact"/>
      <w:jc w:val="center"/>
    </w:pPr>
    <w:rPr>
      <w:i/>
      <w:sz w:val="20"/>
    </w:rPr>
  </w:style>
  <w:style w:type="paragraph" w:styleId="Numreradlista">
    <w:name w:val="List Number"/>
    <w:basedOn w:val="Normal"/>
    <w:uiPriority w:val="98"/>
    <w:rsid w:val="00465666"/>
    <w:pPr>
      <w:numPr>
        <w:numId w:val="14"/>
      </w:numPr>
      <w:ind w:left="340" w:hanging="340"/>
    </w:pPr>
  </w:style>
  <w:style w:type="paragraph" w:customStyle="1" w:styleId="BibliographyNoNumber">
    <w:name w:val="BibliographyNoNumber"/>
    <w:basedOn w:val="Normal"/>
    <w:uiPriority w:val="29"/>
    <w:unhideWhenUsed/>
    <w:rsid w:val="008D0CBD"/>
    <w:pPr>
      <w:spacing w:line="220" w:lineRule="exact"/>
      <w:ind w:left="340" w:hanging="340"/>
    </w:pPr>
    <w:rPr>
      <w:sz w:val="20"/>
    </w:rPr>
  </w:style>
  <w:style w:type="paragraph" w:customStyle="1" w:styleId="BibliographyNumbered">
    <w:name w:val="BibliographyNumbered"/>
    <w:basedOn w:val="Normal"/>
    <w:uiPriority w:val="29"/>
    <w:rsid w:val="00707BC3"/>
    <w:pPr>
      <w:numPr>
        <w:numId w:val="25"/>
      </w:numPr>
      <w:spacing w:line="220" w:lineRule="exact"/>
    </w:pPr>
    <w:rPr>
      <w:sz w:val="20"/>
    </w:rPr>
  </w:style>
  <w:style w:type="paragraph" w:customStyle="1" w:styleId="ListRoman">
    <w:name w:val="ListRoman"/>
    <w:basedOn w:val="Normal"/>
    <w:autoRedefine/>
    <w:uiPriority w:val="11"/>
    <w:qFormat/>
    <w:rsid w:val="00707BC3"/>
    <w:pPr>
      <w:numPr>
        <w:numId w:val="26"/>
      </w:numPr>
    </w:pPr>
  </w:style>
  <w:style w:type="table" w:customStyle="1" w:styleId="Trelinjerstabell">
    <w:name w:val="Trelinjerstabell"/>
    <w:basedOn w:val="Normaltabell"/>
    <w:rsid w:val="00E74BBB"/>
    <w:tblPr>
      <w:tblCellMar>
        <w:left w:w="0" w:type="dxa"/>
      </w:tblCellMar>
    </w:tblPr>
    <w:tblStylePr w:type="firstRow">
      <w:pPr>
        <w:jc w:val="left"/>
      </w:pPr>
      <w:rPr>
        <w:rFonts w:ascii="Times New Roman" w:hAnsi="Times New Roman"/>
        <w:b/>
        <w:i w:val="0"/>
        <w:sz w:val="20"/>
        <w:szCs w:val="20"/>
      </w:rPr>
      <w:tblPr>
        <w:tblCellMar>
          <w:top w:w="51" w:type="dxa"/>
          <w:left w:w="0" w:type="dxa"/>
          <w:bottom w:w="51" w:type="dxa"/>
          <w:right w:w="120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lastRow">
      <w:rPr>
        <w:rFonts w:ascii="Times New Roman" w:hAnsi="Times New Roman"/>
        <w:b w:val="0"/>
        <w:i w:val="0"/>
        <w:sz w:val="20"/>
        <w:szCs w:val="20"/>
      </w:rPr>
      <w:tblPr>
        <w:tblCellMar>
          <w:top w:w="0" w:type="dxa"/>
          <w:left w:w="0" w:type="dxa"/>
          <w:bottom w:w="0" w:type="dxa"/>
          <w:right w:w="120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</w:style>
  <w:style w:type="paragraph" w:styleId="Punktlista">
    <w:name w:val="List Bullet"/>
    <w:basedOn w:val="Normal"/>
    <w:unhideWhenUsed/>
    <w:rsid w:val="009A5D79"/>
    <w:pPr>
      <w:numPr>
        <w:numId w:val="29"/>
      </w:numPr>
    </w:pPr>
    <w:rPr>
      <w:lang w:val="sv-SE"/>
    </w:rPr>
  </w:style>
  <w:style w:type="paragraph" w:customStyle="1" w:styleId="ListRomanIndented">
    <w:name w:val="ListRomanIndented"/>
    <w:basedOn w:val="Normal"/>
    <w:uiPriority w:val="12"/>
    <w:qFormat/>
    <w:rsid w:val="00707BC3"/>
    <w:pPr>
      <w:numPr>
        <w:numId w:val="27"/>
      </w:numPr>
    </w:pPr>
  </w:style>
  <w:style w:type="paragraph" w:styleId="Beskrivning">
    <w:name w:val="caption"/>
    <w:basedOn w:val="Normal"/>
    <w:next w:val="Normal"/>
    <w:autoRedefine/>
    <w:uiPriority w:val="98"/>
    <w:unhideWhenUsed/>
    <w:rsid w:val="009D285A"/>
    <w:pPr>
      <w:keepNext/>
      <w:spacing w:before="120" w:after="120" w:line="220" w:lineRule="exact"/>
      <w:jc w:val="left"/>
    </w:pPr>
    <w:rPr>
      <w:bCs/>
      <w:i/>
      <w:sz w:val="20"/>
      <w:lang w:val="sv-SE"/>
    </w:rPr>
  </w:style>
  <w:style w:type="paragraph" w:customStyle="1" w:styleId="ListSimpleIndented">
    <w:name w:val="ListSimpleIndented"/>
    <w:basedOn w:val="Normal"/>
    <w:uiPriority w:val="14"/>
    <w:qFormat/>
    <w:rsid w:val="00707BC3"/>
    <w:pPr>
      <w:ind w:left="680"/>
    </w:pPr>
  </w:style>
  <w:style w:type="paragraph" w:styleId="Innehll5">
    <w:name w:val="toc 5"/>
    <w:basedOn w:val="Normal"/>
    <w:next w:val="Normal"/>
    <w:autoRedefine/>
    <w:uiPriority w:val="39"/>
    <w:rsid w:val="004754E3"/>
    <w:pPr>
      <w:ind w:left="1021"/>
    </w:pPr>
    <w:rPr>
      <w:rFonts w:ascii="Arial" w:hAnsi="Arial"/>
      <w:sz w:val="17"/>
    </w:rPr>
  </w:style>
  <w:style w:type="paragraph" w:styleId="Innehll6">
    <w:name w:val="toc 6"/>
    <w:basedOn w:val="Normal"/>
    <w:next w:val="Normal"/>
    <w:autoRedefine/>
    <w:semiHidden/>
    <w:rsid w:val="004754E3"/>
    <w:pPr>
      <w:ind w:left="1276"/>
    </w:pPr>
    <w:rPr>
      <w:rFonts w:ascii="Arial" w:hAnsi="Arial"/>
      <w:sz w:val="17"/>
    </w:rPr>
  </w:style>
  <w:style w:type="paragraph" w:styleId="Innehll7">
    <w:name w:val="toc 7"/>
    <w:basedOn w:val="Normal"/>
    <w:next w:val="Normal"/>
    <w:autoRedefine/>
    <w:semiHidden/>
    <w:rsid w:val="004754E3"/>
    <w:pPr>
      <w:ind w:left="1531"/>
    </w:pPr>
    <w:rPr>
      <w:rFonts w:ascii="Arial" w:hAnsi="Arial"/>
      <w:sz w:val="17"/>
    </w:rPr>
  </w:style>
  <w:style w:type="paragraph" w:styleId="Innehll8">
    <w:name w:val="toc 8"/>
    <w:basedOn w:val="Normal"/>
    <w:next w:val="Normal"/>
    <w:autoRedefine/>
    <w:semiHidden/>
    <w:rsid w:val="004754E3"/>
    <w:pPr>
      <w:ind w:left="1899"/>
    </w:pPr>
    <w:rPr>
      <w:rFonts w:ascii="Arial" w:hAnsi="Arial"/>
      <w:sz w:val="17"/>
    </w:rPr>
  </w:style>
  <w:style w:type="paragraph" w:styleId="Innehll9">
    <w:name w:val="toc 9"/>
    <w:basedOn w:val="Normal"/>
    <w:next w:val="Normal"/>
    <w:autoRedefine/>
    <w:semiHidden/>
    <w:rsid w:val="004754E3"/>
    <w:pPr>
      <w:ind w:left="2041"/>
    </w:pPr>
    <w:rPr>
      <w:rFonts w:ascii="Arial" w:hAnsi="Arial"/>
      <w:sz w:val="17"/>
    </w:rPr>
  </w:style>
  <w:style w:type="paragraph" w:customStyle="1" w:styleId="HeadingWithList">
    <w:name w:val="HeadingWithList"/>
    <w:basedOn w:val="Normal"/>
    <w:next w:val="Normal"/>
    <w:autoRedefine/>
    <w:uiPriority w:val="15"/>
    <w:qFormat/>
    <w:rsid w:val="00707BC3"/>
    <w:pPr>
      <w:keepNext/>
      <w:keepLines/>
      <w:suppressAutoHyphens/>
      <w:spacing w:before="260"/>
    </w:pPr>
    <w:rPr>
      <w:i/>
    </w:rPr>
  </w:style>
  <w:style w:type="paragraph" w:customStyle="1" w:styleId="TableOfContents">
    <w:name w:val="TableOfContents"/>
    <w:basedOn w:val="Normal"/>
    <w:next w:val="Normal"/>
    <w:autoRedefine/>
    <w:rsid w:val="0035604A"/>
    <w:pPr>
      <w:pageBreakBefore/>
      <w:spacing w:after="1680" w:line="400" w:lineRule="exact"/>
    </w:pPr>
    <w:rPr>
      <w:rFonts w:ascii="Arial" w:hAnsi="Arial"/>
      <w:sz w:val="36"/>
      <w:lang w:val="sv-SE"/>
    </w:rPr>
  </w:style>
  <w:style w:type="paragraph" w:customStyle="1" w:styleId="FootnotesForTables">
    <w:name w:val="FootnotesForTables"/>
    <w:basedOn w:val="Fotnotstext"/>
    <w:uiPriority w:val="23"/>
    <w:qFormat/>
    <w:rsid w:val="00DA7DCC"/>
  </w:style>
  <w:style w:type="character" w:customStyle="1" w:styleId="FootnoteReferenceForTables">
    <w:name w:val="Footnote ReferenceForTables"/>
    <w:uiPriority w:val="22"/>
    <w:qFormat/>
    <w:rsid w:val="00DA7DCC"/>
    <w:rPr>
      <w:rFonts w:ascii="Times New Roman" w:hAnsi="Times New Roman"/>
      <w:dstrike w:val="0"/>
      <w:noProof w:val="0"/>
      <w:sz w:val="18"/>
      <w:bdr w:val="none" w:sz="0" w:space="0" w:color="auto"/>
      <w:vertAlign w:val="superscript"/>
      <w:lang w:val="en-US"/>
    </w:rPr>
  </w:style>
  <w:style w:type="character" w:styleId="Kommentarsreferens">
    <w:name w:val="annotation reference"/>
    <w:semiHidden/>
    <w:rsid w:val="00465666"/>
    <w:rPr>
      <w:sz w:val="16"/>
      <w:szCs w:val="16"/>
    </w:rPr>
  </w:style>
  <w:style w:type="paragraph" w:customStyle="1" w:styleId="CellTextSmall">
    <w:name w:val="CellTextSmall"/>
    <w:basedOn w:val="Normal"/>
    <w:uiPriority w:val="25"/>
    <w:qFormat/>
    <w:rsid w:val="00DA7DCC"/>
    <w:pPr>
      <w:spacing w:before="20" w:line="200" w:lineRule="exact"/>
    </w:pPr>
    <w:rPr>
      <w:sz w:val="18"/>
    </w:rPr>
  </w:style>
  <w:style w:type="paragraph" w:styleId="Kommentarer">
    <w:name w:val="annotation text"/>
    <w:basedOn w:val="Normal"/>
    <w:link w:val="KommentarerChar"/>
    <w:semiHidden/>
    <w:rsid w:val="00465666"/>
    <w:rPr>
      <w:sz w:val="20"/>
    </w:rPr>
  </w:style>
  <w:style w:type="paragraph" w:styleId="Slutnotstext">
    <w:name w:val="endnote text"/>
    <w:basedOn w:val="Normal"/>
    <w:semiHidden/>
    <w:rsid w:val="00465666"/>
    <w:rPr>
      <w:sz w:val="20"/>
    </w:rPr>
  </w:style>
  <w:style w:type="paragraph" w:styleId="Figurfrteckning">
    <w:name w:val="table of figures"/>
    <w:basedOn w:val="Innehll1"/>
    <w:next w:val="Normal"/>
    <w:semiHidden/>
    <w:rsid w:val="00F27248"/>
    <w:pPr>
      <w:ind w:left="480" w:hanging="480"/>
    </w:pPr>
  </w:style>
  <w:style w:type="paragraph" w:customStyle="1" w:styleId="Abbreviations">
    <w:name w:val="Abbreviations"/>
    <w:basedOn w:val="Rubrik1"/>
    <w:autoRedefine/>
    <w:uiPriority w:val="29"/>
    <w:unhideWhenUsed/>
    <w:rsid w:val="0035604A"/>
    <w:pPr>
      <w:outlineLvl w:val="9"/>
    </w:pPr>
  </w:style>
  <w:style w:type="character" w:styleId="Slutnotsreferens">
    <w:name w:val="endnote reference"/>
    <w:semiHidden/>
    <w:rsid w:val="00465666"/>
    <w:rPr>
      <w:vertAlign w:val="superscript"/>
    </w:rPr>
  </w:style>
  <w:style w:type="table" w:styleId="Tabellrutnt">
    <w:name w:val="Table Grid"/>
    <w:basedOn w:val="Normaltabell"/>
    <w:rsid w:val="00611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FF5297"/>
    <w:pPr>
      <w:shd w:val="clear" w:color="auto" w:fill="000080"/>
    </w:pPr>
    <w:rPr>
      <w:rFonts w:ascii="Tahoma" w:hAnsi="Tahoma"/>
      <w:sz w:val="20"/>
    </w:rPr>
  </w:style>
  <w:style w:type="character" w:customStyle="1" w:styleId="KommentarerChar">
    <w:name w:val="Kommentarer Char"/>
    <w:link w:val="Kommentarer"/>
    <w:semiHidden/>
    <w:rsid w:val="00341942"/>
    <w:rPr>
      <w:lang w:val="en-US"/>
    </w:rPr>
  </w:style>
  <w:style w:type="paragraph" w:customStyle="1" w:styleId="NormalIndented">
    <w:name w:val="NormalIndented"/>
    <w:basedOn w:val="Normal"/>
    <w:uiPriority w:val="1"/>
    <w:qFormat/>
    <w:rsid w:val="00DA7DCC"/>
    <w:pPr>
      <w:ind w:firstLine="255"/>
    </w:pPr>
  </w:style>
  <w:style w:type="paragraph" w:styleId="Brdtext">
    <w:name w:val="Body Text"/>
    <w:basedOn w:val="Normal"/>
    <w:link w:val="BrdtextChar"/>
    <w:unhideWhenUsed/>
    <w:rsid w:val="00A643D3"/>
  </w:style>
  <w:style w:type="character" w:customStyle="1" w:styleId="BrdtextChar">
    <w:name w:val="Brödtext Char"/>
    <w:link w:val="Brdtext"/>
    <w:rsid w:val="00F17C44"/>
    <w:rPr>
      <w:sz w:val="22"/>
      <w:lang w:val="en-US"/>
    </w:rPr>
  </w:style>
  <w:style w:type="character" w:customStyle="1" w:styleId="SidfotChar">
    <w:name w:val="Sidfot Char"/>
    <w:basedOn w:val="Standardstycketeckensnitt"/>
    <w:link w:val="Sidfot"/>
    <w:uiPriority w:val="98"/>
    <w:rsid w:val="007F754A"/>
    <w:rPr>
      <w:rFonts w:ascii="Arial" w:hAnsi="Arial"/>
      <w:sz w:val="18"/>
      <w:lang w:val="en-US"/>
    </w:rPr>
  </w:style>
  <w:style w:type="paragraph" w:styleId="Ballongtext">
    <w:name w:val="Balloon Text"/>
    <w:basedOn w:val="Normal"/>
    <w:link w:val="BallongtextChar"/>
    <w:uiPriority w:val="98"/>
    <w:unhideWhenUsed/>
    <w:rsid w:val="00A43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8"/>
    <w:rsid w:val="007F754A"/>
    <w:rPr>
      <w:rFonts w:ascii="Tahoma" w:hAnsi="Tahoma" w:cs="Tahoma"/>
      <w:sz w:val="16"/>
      <w:szCs w:val="16"/>
      <w:lang w:val="en-US"/>
    </w:rPr>
  </w:style>
  <w:style w:type="paragraph" w:customStyle="1" w:styleId="ListNumbered">
    <w:name w:val="ListNumbered"/>
    <w:basedOn w:val="Normal"/>
    <w:uiPriority w:val="9"/>
    <w:qFormat/>
    <w:rsid w:val="00DA7DCC"/>
    <w:pPr>
      <w:numPr>
        <w:numId w:val="28"/>
      </w:numPr>
      <w:tabs>
        <w:tab w:val="left" w:pos="357"/>
      </w:tabs>
      <w:ind w:left="714" w:hanging="357"/>
    </w:pPr>
  </w:style>
  <w:style w:type="paragraph" w:customStyle="1" w:styleId="ListBulletedIndented">
    <w:name w:val="ListBulletedIndented"/>
    <w:basedOn w:val="ListBulleted"/>
    <w:uiPriority w:val="8"/>
    <w:qFormat/>
    <w:rsid w:val="00707BC3"/>
  </w:style>
  <w:style w:type="paragraph" w:styleId="Citat">
    <w:name w:val="Quote"/>
    <w:basedOn w:val="Normal"/>
    <w:next w:val="Normal"/>
    <w:link w:val="CitatChar"/>
    <w:uiPriority w:val="16"/>
    <w:qFormat/>
    <w:rsid w:val="00707BC3"/>
    <w:pPr>
      <w:spacing w:before="260" w:line="220" w:lineRule="exact"/>
      <w:ind w:left="255" w:right="255"/>
    </w:pPr>
    <w:rPr>
      <w:sz w:val="20"/>
    </w:rPr>
  </w:style>
  <w:style w:type="character" w:customStyle="1" w:styleId="CitatChar">
    <w:name w:val="Citat Char"/>
    <w:basedOn w:val="Standardstycketeckensnitt"/>
    <w:link w:val="Citat"/>
    <w:uiPriority w:val="16"/>
    <w:rsid w:val="00F17C44"/>
    <w:rPr>
      <w:lang w:val="en-US"/>
    </w:rPr>
  </w:style>
  <w:style w:type="character" w:styleId="Stark">
    <w:name w:val="Strong"/>
    <w:basedOn w:val="Standardstycketeckensnitt"/>
    <w:uiPriority w:val="98"/>
    <w:qFormat/>
    <w:rsid w:val="00707BC3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F17C44"/>
    <w:rPr>
      <w:rFonts w:ascii="Arial" w:eastAsia="Times" w:hAnsi="Arial"/>
      <w:sz w:val="36"/>
      <w:lang w:val="en-US"/>
    </w:rPr>
  </w:style>
  <w:style w:type="character" w:customStyle="1" w:styleId="Rubrik2Char">
    <w:name w:val="Rubrik 2 Char"/>
    <w:basedOn w:val="Standardstycketeckensnitt"/>
    <w:link w:val="Rubrik2"/>
    <w:uiPriority w:val="4"/>
    <w:rsid w:val="00F17C44"/>
    <w:rPr>
      <w:rFonts w:eastAsia="Times"/>
      <w:sz w:val="30"/>
      <w:lang w:val="en-US"/>
    </w:rPr>
  </w:style>
  <w:style w:type="character" w:customStyle="1" w:styleId="Rubrik3Char">
    <w:name w:val="Rubrik 3 Char"/>
    <w:basedOn w:val="Standardstycketeckensnitt"/>
    <w:link w:val="Rubrik3"/>
    <w:uiPriority w:val="5"/>
    <w:rsid w:val="00F17C44"/>
    <w:rPr>
      <w:sz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6"/>
    <w:rsid w:val="00F17C44"/>
    <w:rPr>
      <w:b/>
      <w:sz w:val="22"/>
      <w:lang w:val="en-US"/>
    </w:rPr>
  </w:style>
  <w:style w:type="character" w:customStyle="1" w:styleId="Rubrik5Char">
    <w:name w:val="Rubrik 5 Char"/>
    <w:basedOn w:val="Standardstycketeckensnitt"/>
    <w:link w:val="Rubrik5"/>
    <w:uiPriority w:val="6"/>
    <w:rsid w:val="00F04A93"/>
    <w:rPr>
      <w:rFonts w:eastAsia="Times"/>
      <w:i/>
      <w:sz w:val="22"/>
      <w:lang w:val="en-US"/>
    </w:rPr>
  </w:style>
  <w:style w:type="character" w:customStyle="1" w:styleId="FotnotstextChar">
    <w:name w:val="Fotnotstext Char"/>
    <w:basedOn w:val="Standardstycketeckensnitt"/>
    <w:link w:val="Fotnotstext"/>
    <w:uiPriority w:val="24"/>
    <w:rsid w:val="00F17C44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ifri\Desktop\HH-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D245-F0EE-3B46-90C1-15913AC0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C:\Users\elifri\Desktop\HH-template.dotx</Template>
  <TotalTime>63</TotalTime>
  <Pages>5</Pages>
  <Words>14</Words>
  <Characters>138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Theses template for Halmstad University</vt:lpstr>
      <vt:lpstr>Theses template for Halmstad University</vt:lpstr>
    </vt:vector>
  </TitlesOfParts>
  <Manager/>
  <Company>Halmstad University Press</Company>
  <LinksUpToDate>false</LinksUpToDate>
  <CharactersWithSpaces>140</CharactersWithSpaces>
  <SharedDoc>false</SharedDoc>
  <HyperlinkBase/>
  <HLinks>
    <vt:vector size="6" baseType="variant"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_Toc302995642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Word template for Halmstad University</dc:title>
  <dc:subject/>
  <dc:creator/>
  <cp:keywords/>
  <dc:description>2014</dc:description>
  <cp:lastModifiedBy>Jenny Bisiach</cp:lastModifiedBy>
  <cp:revision>17</cp:revision>
  <cp:lastPrinted>2008-07-03T10:19:00Z</cp:lastPrinted>
  <dcterms:created xsi:type="dcterms:W3CDTF">2014-07-10T11:52:00Z</dcterms:created>
  <dcterms:modified xsi:type="dcterms:W3CDTF">2019-02-23T15:11:00Z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