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92" w:rsidRDefault="00BF4F92" w:rsidP="00F21C3C"/>
    <w:p w:rsidR="00BF1128" w:rsidRDefault="00BF1128" w:rsidP="00F21C3C"/>
    <w:p w:rsidR="00BF1128" w:rsidRDefault="00BF1128" w:rsidP="00F21C3C"/>
    <w:p w:rsidR="00BF1128" w:rsidRDefault="00BF1128" w:rsidP="00F21C3C">
      <w:pPr>
        <w:pBdr>
          <w:bottom w:val="single" w:sz="12" w:space="1" w:color="auto"/>
        </w:pBdr>
      </w:pPr>
      <w:r>
        <w:t>Undertecknad handledare intygar härmed att studentprojekt med titel</w:t>
      </w:r>
    </w:p>
    <w:p w:rsidR="00BF1128" w:rsidRDefault="00BF1128" w:rsidP="00F21C3C">
      <w:pPr>
        <w:pBdr>
          <w:bottom w:val="single" w:sz="12" w:space="1" w:color="auto"/>
        </w:pBdr>
      </w:pPr>
    </w:p>
    <w:p w:rsidR="00BF1128" w:rsidRDefault="00BF1128" w:rsidP="00F21C3C">
      <w:pPr>
        <w:pBdr>
          <w:bottom w:val="single" w:sz="12" w:space="1" w:color="auto"/>
        </w:pBdr>
      </w:pPr>
    </w:p>
    <w:p w:rsidR="00BF1128" w:rsidRDefault="00BF1128" w:rsidP="00F21C3C"/>
    <w:p w:rsidR="001720C9" w:rsidRDefault="00BF1128" w:rsidP="00F21C3C">
      <w:bookmarkStart w:id="0" w:name="_GoBack"/>
      <w:bookmarkEnd w:id="0"/>
      <w:r>
        <w:t xml:space="preserve">kommer att genomföras i enighet med ansökan. </w:t>
      </w:r>
    </w:p>
    <w:p w:rsidR="001720C9" w:rsidRDefault="00BF1128" w:rsidP="00F21C3C">
      <w:r>
        <w:t xml:space="preserve">Studentprojektet är magisteruppsats/ mastersuppsats </w:t>
      </w:r>
    </w:p>
    <w:p w:rsidR="001720C9" w:rsidRDefault="001720C9" w:rsidP="00F21C3C"/>
    <w:p w:rsidR="00BF1128" w:rsidRDefault="00BF1128" w:rsidP="00F21C3C">
      <w:r>
        <w:t>och utförs av student/studenter:</w:t>
      </w:r>
    </w:p>
    <w:p w:rsidR="00BF1128" w:rsidRDefault="00BF1128" w:rsidP="00F21C3C"/>
    <w:p w:rsidR="001720C9" w:rsidRDefault="00BF1128" w:rsidP="001720C9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720C9" w:rsidRDefault="001720C9" w:rsidP="001720C9">
      <w:pPr>
        <w:pBdr>
          <w:top w:val="single" w:sz="12" w:space="1" w:color="auto"/>
          <w:bottom w:val="single" w:sz="12" w:space="1" w:color="auto"/>
        </w:pBdr>
      </w:pPr>
    </w:p>
    <w:p w:rsidR="001720C9" w:rsidRDefault="001720C9" w:rsidP="001720C9">
      <w:pPr>
        <w:pBdr>
          <w:top w:val="single" w:sz="12" w:space="1" w:color="auto"/>
          <w:bottom w:val="single" w:sz="12" w:space="1" w:color="auto"/>
        </w:pBdr>
      </w:pPr>
    </w:p>
    <w:p w:rsidR="001720C9" w:rsidRDefault="001720C9" w:rsidP="001720C9">
      <w:pPr>
        <w:pBdr>
          <w:top w:val="single" w:sz="12" w:space="1" w:color="auto"/>
          <w:bottom w:val="single" w:sz="12" w:space="1" w:color="auto"/>
        </w:pBdr>
      </w:pPr>
    </w:p>
    <w:p w:rsidR="00BF1128" w:rsidRDefault="00BF1128" w:rsidP="001720C9">
      <w:pPr>
        <w:pBdr>
          <w:top w:val="single" w:sz="12" w:space="1" w:color="auto"/>
          <w:bottom w:val="single" w:sz="12" w:space="1" w:color="auto"/>
        </w:pBdr>
      </w:pPr>
      <w:r>
        <w:t xml:space="preserve">Halmstad     </w:t>
      </w:r>
      <w:r>
        <w:tab/>
      </w:r>
      <w:r>
        <w:tab/>
      </w:r>
      <w:r>
        <w:tab/>
        <w:t>Datum:</w:t>
      </w:r>
    </w:p>
    <w:p w:rsidR="00BF1128" w:rsidRDefault="00BF1128" w:rsidP="00F21C3C"/>
    <w:p w:rsidR="00BF1128" w:rsidRDefault="00BF1128" w:rsidP="00F21C3C"/>
    <w:p w:rsidR="00BF1128" w:rsidRDefault="00BF1128" w:rsidP="00F21C3C">
      <w:r>
        <w:t>Signatur handledare:___________________________________________________</w:t>
      </w:r>
    </w:p>
    <w:p w:rsidR="00BF1128" w:rsidRDefault="00BF1128" w:rsidP="00F21C3C"/>
    <w:p w:rsidR="00BF1128" w:rsidRDefault="00BF1128" w:rsidP="00F21C3C">
      <w:r>
        <w:t>Namnförtydligande:___________________________________________________</w:t>
      </w:r>
    </w:p>
    <w:p w:rsidR="00BF1128" w:rsidRDefault="00BF1128" w:rsidP="00F21C3C"/>
    <w:p w:rsidR="00BF1128" w:rsidRPr="001A51DF" w:rsidRDefault="00BF1128" w:rsidP="00F21C3C">
      <w:r>
        <w:t>Tjänstetitel:__________________________________________________________</w:t>
      </w:r>
    </w:p>
    <w:sectPr w:rsidR="00BF1128" w:rsidRPr="001A51DF" w:rsidSect="00F83D77">
      <w:footerReference w:type="default" r:id="rId8"/>
      <w:headerReference w:type="first" r:id="rId9"/>
      <w:footerReference w:type="first" r:id="rId10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74" w:rsidRDefault="00AA4974" w:rsidP="00BB1DF1">
      <w:pPr>
        <w:spacing w:after="0"/>
      </w:pPr>
      <w:r>
        <w:separator/>
      </w:r>
    </w:p>
  </w:endnote>
  <w:endnote w:type="continuationSeparator" w:id="0">
    <w:p w:rsidR="00AA4974" w:rsidRDefault="00AA4974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6" w:type="dxa"/>
      <w:tblInd w:w="1106" w:type="dxa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097EAD" w:rsidRPr="002C474B" w:rsidTr="001A51DF">
      <w:trPr>
        <w:trHeight w:hRule="exact" w:val="170"/>
      </w:trPr>
      <w:tc>
        <w:tcPr>
          <w:tcW w:w="8446" w:type="dxa"/>
          <w:gridSpan w:val="3"/>
        </w:tcPr>
        <w:p w:rsidR="00097EAD" w:rsidRPr="002C474B" w:rsidRDefault="00097EAD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904EA0" w:rsidRPr="002C474B" w:rsidTr="001A51DF">
      <w:trPr>
        <w:trHeight w:hRule="exact" w:val="567"/>
      </w:trPr>
      <w:tc>
        <w:tcPr>
          <w:tcW w:w="8446" w:type="dxa"/>
          <w:gridSpan w:val="3"/>
          <w:noWrap/>
        </w:tcPr>
        <w:p w:rsidR="00904EA0" w:rsidRPr="002C474B" w:rsidRDefault="00904EA0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904EA0" w:rsidRPr="002C474B" w:rsidTr="001A51DF">
      <w:trPr>
        <w:trHeight w:hRule="exact" w:val="244"/>
      </w:trPr>
      <w:tc>
        <w:tcPr>
          <w:tcW w:w="2976" w:type="dxa"/>
        </w:tcPr>
        <w:p w:rsidR="00904EA0" w:rsidRPr="002C474B" w:rsidRDefault="00904EA0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</w:tcPr>
        <w:p w:rsidR="00904EA0" w:rsidRPr="002C474B" w:rsidRDefault="00904EA0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</w:tcPr>
        <w:p w:rsidR="00904EA0" w:rsidRPr="002C474B" w:rsidRDefault="00F67FA2" w:rsidP="00A2316E">
          <w:pPr>
            <w:pStyle w:val="Footer"/>
            <w:jc w:val="right"/>
            <w:rPr>
              <w:lang w:eastAsia="sv-SE"/>
            </w:rPr>
          </w:pPr>
          <w:r>
            <w:rPr>
              <w:rStyle w:val="FooterChar"/>
            </w:rPr>
            <w:t>Page</w:t>
          </w:r>
          <w:r w:rsidR="00904EA0" w:rsidRPr="00A2316E">
            <w:rPr>
              <w:rStyle w:val="FooterChar"/>
            </w:rPr>
            <w:t xml:space="preserve"> </w:t>
          </w:r>
          <w:r w:rsidR="00904EA0" w:rsidRPr="00A2316E">
            <w:rPr>
              <w:rStyle w:val="FooterChar"/>
            </w:rPr>
            <w:fldChar w:fldCharType="begin"/>
          </w:r>
          <w:r w:rsidR="00904EA0" w:rsidRPr="00A2316E">
            <w:rPr>
              <w:rStyle w:val="FooterChar"/>
            </w:rPr>
            <w:instrText xml:space="preserve"> PAGE </w:instrText>
          </w:r>
          <w:r w:rsidR="00904EA0" w:rsidRPr="00A2316E">
            <w:rPr>
              <w:rStyle w:val="FooterChar"/>
            </w:rPr>
            <w:fldChar w:fldCharType="separate"/>
          </w:r>
          <w:r w:rsidR="00BF1128">
            <w:rPr>
              <w:rStyle w:val="FooterChar"/>
              <w:noProof/>
            </w:rPr>
            <w:t>2</w:t>
          </w:r>
          <w:r w:rsidR="00904EA0" w:rsidRPr="00A2316E">
            <w:rPr>
              <w:rStyle w:val="FooterChar"/>
            </w:rPr>
            <w:fldChar w:fldCharType="end"/>
          </w:r>
          <w:r w:rsidR="00904EA0" w:rsidRPr="00A2316E">
            <w:rPr>
              <w:rStyle w:val="FooterChar"/>
            </w:rPr>
            <w:t xml:space="preserve"> (</w:t>
          </w:r>
          <w:r w:rsidR="00904EA0" w:rsidRPr="00A2316E">
            <w:rPr>
              <w:rStyle w:val="FooterChar"/>
            </w:rPr>
            <w:fldChar w:fldCharType="begin"/>
          </w:r>
          <w:r w:rsidR="00904EA0" w:rsidRPr="00A2316E">
            <w:rPr>
              <w:rStyle w:val="FooterChar"/>
            </w:rPr>
            <w:instrText xml:space="preserve"> NUMPAGES </w:instrText>
          </w:r>
          <w:r w:rsidR="00904EA0" w:rsidRPr="00A2316E">
            <w:rPr>
              <w:rStyle w:val="FooterChar"/>
            </w:rPr>
            <w:fldChar w:fldCharType="separate"/>
          </w:r>
          <w:r w:rsidR="00BF1128">
            <w:rPr>
              <w:rStyle w:val="FooterChar"/>
              <w:noProof/>
            </w:rPr>
            <w:t>2</w:t>
          </w:r>
          <w:r w:rsidR="00904EA0" w:rsidRPr="00A2316E">
            <w:rPr>
              <w:rStyle w:val="FooterChar"/>
            </w:rPr>
            <w:fldChar w:fldCharType="end"/>
          </w:r>
          <w:r w:rsidR="00904EA0" w:rsidRPr="002C474B">
            <w:rPr>
              <w:lang w:eastAsia="sv-SE"/>
            </w:rPr>
            <w:t>)</w:t>
          </w:r>
        </w:p>
      </w:tc>
    </w:tr>
  </w:tbl>
  <w:p w:rsidR="00904EA0" w:rsidRDefault="001A51DF" w:rsidP="00466830">
    <w:pPr>
      <w:pStyle w:val="Footer"/>
      <w:tabs>
        <w:tab w:val="clear" w:pos="9072"/>
        <w:tab w:val="right" w:pos="8645"/>
      </w:tabs>
    </w:pPr>
    <w:r w:rsidRPr="001A51DF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4896" behindDoc="0" locked="0" layoutInCell="1" allowOverlap="1" wp14:anchorId="6537F2B5" wp14:editId="2E66EFE2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5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35" w:type="dxa"/>
      <w:tblInd w:w="1106" w:type="dxa"/>
      <w:tblLook w:val="04A0" w:firstRow="1" w:lastRow="0" w:firstColumn="1" w:lastColumn="0" w:noHBand="0" w:noVBand="1"/>
    </w:tblPr>
    <w:tblGrid>
      <w:gridCol w:w="2776"/>
      <w:gridCol w:w="2776"/>
      <w:gridCol w:w="2783"/>
    </w:tblGrid>
    <w:tr w:rsidR="00904EA0" w:rsidRPr="00152198" w:rsidTr="006F662A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4EA0" w:rsidRPr="00152198" w:rsidRDefault="00904EA0" w:rsidP="00152198">
          <w:pPr>
            <w:pStyle w:val="Footer"/>
            <w:rPr>
              <w:lang w:eastAsia="sv-SE"/>
            </w:rPr>
          </w:pPr>
        </w:p>
      </w:tc>
    </w:tr>
    <w:tr w:rsidR="00904EA0" w:rsidRPr="00152198" w:rsidTr="000843E0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4EA0" w:rsidRPr="00152198" w:rsidRDefault="00904EA0" w:rsidP="003D68C2">
          <w:pPr>
            <w:pStyle w:val="Footer"/>
            <w:rPr>
              <w:lang w:val="en-GB"/>
            </w:rPr>
          </w:pPr>
          <w:r w:rsidRPr="00146C6A">
            <w:t>Halmstad University</w:t>
          </w:r>
          <w:r>
            <w:t xml:space="preserve"> </w:t>
          </w:r>
          <w:r w:rsidRPr="0012766A">
            <w:rPr>
              <w:rFonts w:ascii="Courier New" w:hAnsi="Courier New" w:cs="Courier New"/>
            </w:rPr>
            <w:t>•</w:t>
          </w:r>
          <w:r w:rsidRPr="00146C6A">
            <w:t xml:space="preserve"> PO Box 823</w:t>
          </w:r>
          <w:r>
            <w:t xml:space="preserve"> </w:t>
          </w:r>
          <w:r w:rsidRPr="0012766A">
            <w:rPr>
              <w:rFonts w:ascii="Courier New" w:hAnsi="Courier New" w:cs="Courier New"/>
            </w:rPr>
            <w:t>•</w:t>
          </w:r>
          <w:r w:rsidR="002510CB">
            <w:t xml:space="preserve"> SE-301 18 Halmstad </w:t>
          </w:r>
          <w:r w:rsidR="002510CB" w:rsidRPr="0012766A">
            <w:rPr>
              <w:rFonts w:ascii="Courier New" w:hAnsi="Courier New" w:cs="Courier New"/>
            </w:rPr>
            <w:t>•</w:t>
          </w:r>
          <w:r w:rsidR="002510CB">
            <w:t xml:space="preserve"> </w:t>
          </w:r>
          <w:r w:rsidRPr="00146C6A">
            <w:t>Sweden</w:t>
          </w:r>
          <w:r w:rsidRPr="00840546">
            <w:rPr>
              <w:lang w:val="en-US"/>
            </w:rPr>
            <w:t xml:space="preserve"> </w:t>
          </w:r>
          <w:r>
            <w:rPr>
              <w:lang w:val="en-US"/>
            </w:rPr>
            <w:br/>
          </w:r>
          <w:r w:rsidRPr="00840546">
            <w:rPr>
              <w:lang w:val="en-US"/>
            </w:rPr>
            <w:t>Phone +46 35 16 71 00</w:t>
          </w:r>
          <w:r>
            <w:rPr>
              <w:lang w:val="en-US"/>
            </w:rPr>
            <w:t xml:space="preserve"> </w:t>
          </w:r>
          <w:r w:rsidRPr="0012766A">
            <w:rPr>
              <w:rFonts w:ascii="Courier New" w:hAnsi="Courier New" w:cs="Courier New"/>
              <w:lang w:val="en-US"/>
            </w:rPr>
            <w:t>•</w:t>
          </w:r>
          <w:r>
            <w:rPr>
              <w:lang w:val="en-US"/>
            </w:rPr>
            <w:t xml:space="preserve"> </w:t>
          </w:r>
          <w:bookmarkStart w:id="2" w:name="SidfotEpost"/>
          <w:r w:rsidR="00F25A82">
            <w:fldChar w:fldCharType="begin"/>
          </w:r>
          <w:r w:rsidR="00F25A82">
            <w:instrText xml:space="preserve"> HYPERLINK "mailto:registrator@hh.se" </w:instrText>
          </w:r>
          <w:r w:rsidR="00F25A82">
            <w:fldChar w:fldCharType="separate"/>
          </w:r>
          <w:r w:rsidRPr="00840546">
            <w:rPr>
              <w:lang w:val="en-US"/>
            </w:rPr>
            <w:t>registrator@hh.se</w:t>
          </w:r>
          <w:r w:rsidR="00F25A82">
            <w:rPr>
              <w:lang w:val="en-US"/>
            </w:rPr>
            <w:fldChar w:fldCharType="end"/>
          </w:r>
          <w:bookmarkEnd w:id="2"/>
          <w:r>
            <w:rPr>
              <w:lang w:val="en-US"/>
            </w:rPr>
            <w:t xml:space="preserve"> </w:t>
          </w:r>
          <w:r w:rsidRPr="0012766A">
            <w:rPr>
              <w:rFonts w:ascii="Courier New" w:hAnsi="Courier New" w:cs="Courier New"/>
              <w:lang w:val="en-US"/>
            </w:rPr>
            <w:t>•</w:t>
          </w:r>
          <w:r>
            <w:rPr>
              <w:lang w:val="en-US"/>
            </w:rPr>
            <w:t xml:space="preserve"> </w:t>
          </w:r>
          <w:bookmarkStart w:id="3" w:name="SidfotOrg"/>
          <w:r w:rsidR="005D637C">
            <w:rPr>
              <w:lang w:val="en-US"/>
            </w:rPr>
            <w:t>CIN</w:t>
          </w:r>
          <w:r>
            <w:rPr>
              <w:lang w:val="en-US"/>
            </w:rPr>
            <w:t xml:space="preserve"> </w:t>
          </w:r>
          <w:r w:rsidRPr="003F3016">
            <w:rPr>
              <w:lang w:val="en-GB" w:eastAsia="sv-SE"/>
            </w:rPr>
            <w:t>202100-3203</w:t>
          </w:r>
          <w:bookmarkEnd w:id="3"/>
        </w:p>
      </w:tc>
    </w:tr>
    <w:tr w:rsidR="00904EA0" w:rsidRPr="00152198" w:rsidTr="000843E0">
      <w:trPr>
        <w:trHeight w:val="244"/>
      </w:trPr>
      <w:tc>
        <w:tcPr>
          <w:tcW w:w="2776" w:type="dxa"/>
          <w:tcBorders>
            <w:top w:val="nil"/>
            <w:left w:val="nil"/>
            <w:bottom w:val="nil"/>
            <w:right w:val="nil"/>
          </w:tcBorders>
        </w:tcPr>
        <w:p w:rsidR="00904EA0" w:rsidRPr="00152198" w:rsidRDefault="00904EA0">
          <w:pPr>
            <w:pStyle w:val="Footer"/>
            <w:rPr>
              <w:lang w:val="en-GB"/>
            </w:rPr>
          </w:pPr>
        </w:p>
      </w:tc>
      <w:tc>
        <w:tcPr>
          <w:tcW w:w="2776" w:type="dxa"/>
          <w:tcBorders>
            <w:top w:val="nil"/>
            <w:left w:val="nil"/>
            <w:bottom w:val="nil"/>
            <w:right w:val="nil"/>
          </w:tcBorders>
        </w:tcPr>
        <w:p w:rsidR="00904EA0" w:rsidRPr="00152198" w:rsidRDefault="00904EA0">
          <w:pPr>
            <w:pStyle w:val="Footer"/>
            <w:rPr>
              <w:lang w:val="en-GB"/>
            </w:rPr>
          </w:pPr>
        </w:p>
      </w:tc>
      <w:tc>
        <w:tcPr>
          <w:tcW w:w="2783" w:type="dxa"/>
          <w:tcBorders>
            <w:top w:val="nil"/>
            <w:left w:val="nil"/>
            <w:bottom w:val="nil"/>
            <w:right w:val="nil"/>
          </w:tcBorders>
        </w:tcPr>
        <w:p w:rsidR="00904EA0" w:rsidRPr="00152198" w:rsidRDefault="00904EA0" w:rsidP="00152198">
          <w:pPr>
            <w:pStyle w:val="Footer"/>
            <w:jc w:val="right"/>
          </w:pPr>
          <w:r w:rsidRPr="00152198">
            <w:t xml:space="preserve">Page </w:t>
          </w:r>
          <w:r w:rsidRPr="00152198">
            <w:fldChar w:fldCharType="begin"/>
          </w:r>
          <w:r w:rsidRPr="00152198">
            <w:instrText xml:space="preserve"> PAGE </w:instrText>
          </w:r>
          <w:r w:rsidRPr="00152198">
            <w:fldChar w:fldCharType="separate"/>
          </w:r>
          <w:r w:rsidR="00747AA0">
            <w:rPr>
              <w:noProof/>
            </w:rPr>
            <w:t>1</w:t>
          </w:r>
          <w:r w:rsidRPr="00152198">
            <w:fldChar w:fldCharType="end"/>
          </w:r>
          <w:r w:rsidRPr="00152198">
            <w:t xml:space="preserve"> (</w:t>
          </w:r>
          <w:fldSimple w:instr=" NUMPAGES ">
            <w:r w:rsidR="00747AA0">
              <w:rPr>
                <w:noProof/>
              </w:rPr>
              <w:t>1</w:t>
            </w:r>
          </w:fldSimple>
          <w:r w:rsidRPr="00152198">
            <w:t>)</w:t>
          </w:r>
        </w:p>
      </w:tc>
    </w:tr>
  </w:tbl>
  <w:p w:rsidR="00904EA0" w:rsidRPr="00FB7E43" w:rsidRDefault="000843E0" w:rsidP="00FB7E43">
    <w:pPr>
      <w:pStyle w:val="Footer"/>
    </w:pPr>
    <w:r w:rsidRPr="000843E0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2848" behindDoc="0" locked="0" layoutInCell="1" allowOverlap="1" wp14:anchorId="31BA5882" wp14:editId="54E23A42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74" w:rsidRDefault="00AA4974" w:rsidP="00BB1DF1">
      <w:pPr>
        <w:spacing w:after="0"/>
      </w:pPr>
      <w:r>
        <w:separator/>
      </w:r>
    </w:p>
  </w:footnote>
  <w:footnote w:type="continuationSeparator" w:id="0">
    <w:p w:rsidR="00AA4974" w:rsidRDefault="00AA4974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1"/>
      <w:gridCol w:w="3118"/>
    </w:tblGrid>
    <w:tr w:rsidR="00904EA0" w:rsidTr="008214B2">
      <w:trPr>
        <w:trHeight w:val="312"/>
      </w:trPr>
      <w:tc>
        <w:tcPr>
          <w:tcW w:w="6661" w:type="dxa"/>
        </w:tcPr>
        <w:p w:rsidR="00904EA0" w:rsidRDefault="00904EA0" w:rsidP="00FC113C">
          <w:pPr>
            <w:pStyle w:val="Sidhuvudinfo"/>
          </w:pPr>
        </w:p>
      </w:tc>
      <w:tc>
        <w:tcPr>
          <w:tcW w:w="3118" w:type="dxa"/>
        </w:tcPr>
        <w:p w:rsidR="00904EA0" w:rsidRDefault="00BF1128" w:rsidP="00FC113C">
          <w:pPr>
            <w:pStyle w:val="Sidhuvudinfo"/>
          </w:pPr>
          <w:bookmarkStart w:id="1" w:name="datum"/>
          <w:r>
            <w:t>2018-05-30</w:t>
          </w:r>
          <w:bookmarkEnd w:id="1"/>
        </w:p>
      </w:tc>
    </w:tr>
    <w:tr w:rsidR="00717E83" w:rsidTr="00717E83">
      <w:trPr>
        <w:trHeight w:val="1814"/>
      </w:trPr>
      <w:tc>
        <w:tcPr>
          <w:tcW w:w="9779" w:type="dxa"/>
          <w:gridSpan w:val="2"/>
        </w:tcPr>
        <w:p w:rsidR="00717E83" w:rsidRDefault="00717E83" w:rsidP="00FC113C">
          <w:pPr>
            <w:pStyle w:val="Sidhuvudinfo"/>
          </w:pPr>
        </w:p>
      </w:tc>
    </w:tr>
  </w:tbl>
  <w:p w:rsidR="00904EA0" w:rsidRDefault="00687A0B" w:rsidP="00F10218">
    <w:pPr>
      <w:pStyle w:val="Header"/>
      <w:ind w:left="-709"/>
    </w:pPr>
    <w:r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66944" behindDoc="0" locked="0" layoutInCell="1" allowOverlap="1" wp14:anchorId="0CE928A5" wp14:editId="67C8F8B6">
          <wp:simplePos x="0" y="0"/>
          <wp:positionH relativeFrom="page">
            <wp:posOffset>532765</wp:posOffset>
          </wp:positionH>
          <wp:positionV relativeFrom="page">
            <wp:posOffset>385445</wp:posOffset>
          </wp:positionV>
          <wp:extent cx="1472400" cy="16308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EN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B6D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C7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CC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EB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03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C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88A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26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C8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CE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8"/>
    <w:rsid w:val="00035F82"/>
    <w:rsid w:val="000521EF"/>
    <w:rsid w:val="0005292E"/>
    <w:rsid w:val="0005384D"/>
    <w:rsid w:val="000659D2"/>
    <w:rsid w:val="00071854"/>
    <w:rsid w:val="00083D9B"/>
    <w:rsid w:val="000843E0"/>
    <w:rsid w:val="00097DC6"/>
    <w:rsid w:val="00097EAD"/>
    <w:rsid w:val="000C0803"/>
    <w:rsid w:val="000E05E7"/>
    <w:rsid w:val="000F1817"/>
    <w:rsid w:val="0010085E"/>
    <w:rsid w:val="0011122F"/>
    <w:rsid w:val="0012766A"/>
    <w:rsid w:val="001278F7"/>
    <w:rsid w:val="00152198"/>
    <w:rsid w:val="001720C9"/>
    <w:rsid w:val="00176A5B"/>
    <w:rsid w:val="00190F5B"/>
    <w:rsid w:val="00191235"/>
    <w:rsid w:val="001A51DF"/>
    <w:rsid w:val="001D282D"/>
    <w:rsid w:val="001E5334"/>
    <w:rsid w:val="001E65A0"/>
    <w:rsid w:val="001E760C"/>
    <w:rsid w:val="001F1CA2"/>
    <w:rsid w:val="001F21FB"/>
    <w:rsid w:val="0022312F"/>
    <w:rsid w:val="002257FE"/>
    <w:rsid w:val="0024688D"/>
    <w:rsid w:val="002510CB"/>
    <w:rsid w:val="002546D6"/>
    <w:rsid w:val="00274D08"/>
    <w:rsid w:val="00281C24"/>
    <w:rsid w:val="002C413E"/>
    <w:rsid w:val="002C474B"/>
    <w:rsid w:val="002D07C4"/>
    <w:rsid w:val="002E082D"/>
    <w:rsid w:val="002E5FEA"/>
    <w:rsid w:val="00302407"/>
    <w:rsid w:val="003138F3"/>
    <w:rsid w:val="003144C6"/>
    <w:rsid w:val="003207F0"/>
    <w:rsid w:val="00333A31"/>
    <w:rsid w:val="003616A7"/>
    <w:rsid w:val="00377C0F"/>
    <w:rsid w:val="0038149D"/>
    <w:rsid w:val="00387309"/>
    <w:rsid w:val="003D68C2"/>
    <w:rsid w:val="00427983"/>
    <w:rsid w:val="00431D96"/>
    <w:rsid w:val="0043563B"/>
    <w:rsid w:val="00443ADD"/>
    <w:rsid w:val="00445607"/>
    <w:rsid w:val="00460B66"/>
    <w:rsid w:val="00466830"/>
    <w:rsid w:val="00466D98"/>
    <w:rsid w:val="004909DA"/>
    <w:rsid w:val="00492730"/>
    <w:rsid w:val="004C5DC3"/>
    <w:rsid w:val="00500725"/>
    <w:rsid w:val="00500A17"/>
    <w:rsid w:val="00504EBA"/>
    <w:rsid w:val="00505E79"/>
    <w:rsid w:val="00514094"/>
    <w:rsid w:val="00541F44"/>
    <w:rsid w:val="00551B7A"/>
    <w:rsid w:val="005736C8"/>
    <w:rsid w:val="005807DF"/>
    <w:rsid w:val="00590751"/>
    <w:rsid w:val="0059119D"/>
    <w:rsid w:val="00595472"/>
    <w:rsid w:val="005C3969"/>
    <w:rsid w:val="005D54F4"/>
    <w:rsid w:val="005D637C"/>
    <w:rsid w:val="00606477"/>
    <w:rsid w:val="00614FE1"/>
    <w:rsid w:val="0061579C"/>
    <w:rsid w:val="0061705B"/>
    <w:rsid w:val="00652328"/>
    <w:rsid w:val="0066063F"/>
    <w:rsid w:val="00662F3C"/>
    <w:rsid w:val="00680784"/>
    <w:rsid w:val="00687A0B"/>
    <w:rsid w:val="006A015E"/>
    <w:rsid w:val="006B1BFF"/>
    <w:rsid w:val="006D2A12"/>
    <w:rsid w:val="006D2FF1"/>
    <w:rsid w:val="006F2DEF"/>
    <w:rsid w:val="006F5CF2"/>
    <w:rsid w:val="006F662A"/>
    <w:rsid w:val="00713AEB"/>
    <w:rsid w:val="00717E83"/>
    <w:rsid w:val="00725BF2"/>
    <w:rsid w:val="00735E6E"/>
    <w:rsid w:val="00747AA0"/>
    <w:rsid w:val="007719E9"/>
    <w:rsid w:val="00783F7E"/>
    <w:rsid w:val="00797A20"/>
    <w:rsid w:val="007A071F"/>
    <w:rsid w:val="007A4467"/>
    <w:rsid w:val="007C2AF9"/>
    <w:rsid w:val="007C2FB9"/>
    <w:rsid w:val="007C358C"/>
    <w:rsid w:val="007D1481"/>
    <w:rsid w:val="007E380B"/>
    <w:rsid w:val="007E77EF"/>
    <w:rsid w:val="007F4B0D"/>
    <w:rsid w:val="007F5047"/>
    <w:rsid w:val="007F51D1"/>
    <w:rsid w:val="008214B2"/>
    <w:rsid w:val="0082671C"/>
    <w:rsid w:val="00831E99"/>
    <w:rsid w:val="008556E7"/>
    <w:rsid w:val="00865539"/>
    <w:rsid w:val="00873B13"/>
    <w:rsid w:val="00874E51"/>
    <w:rsid w:val="00875462"/>
    <w:rsid w:val="00883786"/>
    <w:rsid w:val="0089479A"/>
    <w:rsid w:val="008B1A2C"/>
    <w:rsid w:val="008B6698"/>
    <w:rsid w:val="008C7F56"/>
    <w:rsid w:val="008D22F2"/>
    <w:rsid w:val="008D4D1F"/>
    <w:rsid w:val="008D531F"/>
    <w:rsid w:val="008F2575"/>
    <w:rsid w:val="00904EA0"/>
    <w:rsid w:val="009148A6"/>
    <w:rsid w:val="00966928"/>
    <w:rsid w:val="009677D7"/>
    <w:rsid w:val="009730CF"/>
    <w:rsid w:val="00973E5E"/>
    <w:rsid w:val="00975A5D"/>
    <w:rsid w:val="009951A8"/>
    <w:rsid w:val="009966B1"/>
    <w:rsid w:val="009A419D"/>
    <w:rsid w:val="009A4569"/>
    <w:rsid w:val="009B5875"/>
    <w:rsid w:val="009C49BA"/>
    <w:rsid w:val="009C4E33"/>
    <w:rsid w:val="009C607C"/>
    <w:rsid w:val="009D5CB6"/>
    <w:rsid w:val="009E5BE2"/>
    <w:rsid w:val="009F495A"/>
    <w:rsid w:val="009F5E6A"/>
    <w:rsid w:val="00A03B99"/>
    <w:rsid w:val="00A20A63"/>
    <w:rsid w:val="00A2259B"/>
    <w:rsid w:val="00A2316E"/>
    <w:rsid w:val="00A24D5A"/>
    <w:rsid w:val="00A32EBC"/>
    <w:rsid w:val="00A614A0"/>
    <w:rsid w:val="00A6168A"/>
    <w:rsid w:val="00A64BFE"/>
    <w:rsid w:val="00A72885"/>
    <w:rsid w:val="00A83E58"/>
    <w:rsid w:val="00A915D8"/>
    <w:rsid w:val="00A9784B"/>
    <w:rsid w:val="00AA2198"/>
    <w:rsid w:val="00AA4974"/>
    <w:rsid w:val="00AA6077"/>
    <w:rsid w:val="00AB56B4"/>
    <w:rsid w:val="00AE463B"/>
    <w:rsid w:val="00B11646"/>
    <w:rsid w:val="00B33C6D"/>
    <w:rsid w:val="00B53846"/>
    <w:rsid w:val="00B97F33"/>
    <w:rsid w:val="00BA5538"/>
    <w:rsid w:val="00BB1DF1"/>
    <w:rsid w:val="00BC6837"/>
    <w:rsid w:val="00BC6B0A"/>
    <w:rsid w:val="00BD10A4"/>
    <w:rsid w:val="00BD63F6"/>
    <w:rsid w:val="00BE121B"/>
    <w:rsid w:val="00BE7CD9"/>
    <w:rsid w:val="00BF08D9"/>
    <w:rsid w:val="00BF1128"/>
    <w:rsid w:val="00BF4F92"/>
    <w:rsid w:val="00C03A2B"/>
    <w:rsid w:val="00C26B10"/>
    <w:rsid w:val="00C3561E"/>
    <w:rsid w:val="00C43F96"/>
    <w:rsid w:val="00C45A57"/>
    <w:rsid w:val="00C472A5"/>
    <w:rsid w:val="00C47B09"/>
    <w:rsid w:val="00C5790A"/>
    <w:rsid w:val="00C7011B"/>
    <w:rsid w:val="00CE7A39"/>
    <w:rsid w:val="00D1395E"/>
    <w:rsid w:val="00D317B8"/>
    <w:rsid w:val="00D345B3"/>
    <w:rsid w:val="00D5096D"/>
    <w:rsid w:val="00D64534"/>
    <w:rsid w:val="00D82649"/>
    <w:rsid w:val="00D82C69"/>
    <w:rsid w:val="00D8394A"/>
    <w:rsid w:val="00D90CD1"/>
    <w:rsid w:val="00D9754F"/>
    <w:rsid w:val="00DA375E"/>
    <w:rsid w:val="00DA7D38"/>
    <w:rsid w:val="00DC3CD9"/>
    <w:rsid w:val="00DC5776"/>
    <w:rsid w:val="00DD27DD"/>
    <w:rsid w:val="00DD505A"/>
    <w:rsid w:val="00DE49BE"/>
    <w:rsid w:val="00E010C5"/>
    <w:rsid w:val="00E01209"/>
    <w:rsid w:val="00E01AB2"/>
    <w:rsid w:val="00E051EF"/>
    <w:rsid w:val="00E075F5"/>
    <w:rsid w:val="00E1229C"/>
    <w:rsid w:val="00E13440"/>
    <w:rsid w:val="00E1440D"/>
    <w:rsid w:val="00E30BBE"/>
    <w:rsid w:val="00E35DC3"/>
    <w:rsid w:val="00E41278"/>
    <w:rsid w:val="00E4795B"/>
    <w:rsid w:val="00E53E20"/>
    <w:rsid w:val="00E74FE1"/>
    <w:rsid w:val="00E96084"/>
    <w:rsid w:val="00EB1C33"/>
    <w:rsid w:val="00EB35C3"/>
    <w:rsid w:val="00EB3C6E"/>
    <w:rsid w:val="00ED442F"/>
    <w:rsid w:val="00EF10CC"/>
    <w:rsid w:val="00F10218"/>
    <w:rsid w:val="00F21C3C"/>
    <w:rsid w:val="00F24B0B"/>
    <w:rsid w:val="00F25A82"/>
    <w:rsid w:val="00F33643"/>
    <w:rsid w:val="00F55BA7"/>
    <w:rsid w:val="00F62C79"/>
    <w:rsid w:val="00F6625B"/>
    <w:rsid w:val="00F67FA2"/>
    <w:rsid w:val="00F71660"/>
    <w:rsid w:val="00F73D0B"/>
    <w:rsid w:val="00F77725"/>
    <w:rsid w:val="00F83D77"/>
    <w:rsid w:val="00F934C4"/>
    <w:rsid w:val="00FA3EE6"/>
    <w:rsid w:val="00FA42B4"/>
    <w:rsid w:val="00FA4DE7"/>
    <w:rsid w:val="00FA7755"/>
    <w:rsid w:val="00FB724A"/>
    <w:rsid w:val="00FB7E43"/>
    <w:rsid w:val="00FC0813"/>
    <w:rsid w:val="00FC113C"/>
    <w:rsid w:val="00FC6FFC"/>
    <w:rsid w:val="00FE0849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6C40"/>
  <w15:docId w15:val="{EC1C261B-5407-44FE-80B0-54B4429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43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29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9C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29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9C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3\EnkelMallENG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0CE4-0B6C-4519-8057-D5F91B1D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EnkelMallENG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Norell Pejner [marnor]</dc:creator>
  <cp:lastModifiedBy>Karin Bergstrand [karibe]</cp:lastModifiedBy>
  <cp:revision>3</cp:revision>
  <cp:lastPrinted>2013-11-22T14:33:00Z</cp:lastPrinted>
  <dcterms:created xsi:type="dcterms:W3CDTF">2018-06-26T13:34:00Z</dcterms:created>
  <dcterms:modified xsi:type="dcterms:W3CDTF">2018-06-28T08:23:00Z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