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65" w:rsidRPr="009D5BEA" w:rsidRDefault="009D5BEA" w:rsidP="00471D6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V</w:t>
      </w:r>
      <w:r w:rsidR="00471D65" w:rsidRPr="009D5BEA">
        <w:rPr>
          <w:sz w:val="28"/>
          <w:szCs w:val="28"/>
        </w:rPr>
        <w:t>erksamhetsförlagd utbildning ino</w:t>
      </w:r>
      <w:r>
        <w:rPr>
          <w:sz w:val="28"/>
          <w:szCs w:val="28"/>
        </w:rPr>
        <w:t xml:space="preserve">m sjuksköterskeprogrammet 180 </w:t>
      </w:r>
      <w:proofErr w:type="spellStart"/>
      <w:r>
        <w:rPr>
          <w:sz w:val="28"/>
          <w:szCs w:val="28"/>
        </w:rPr>
        <w:t>hp</w:t>
      </w:r>
      <w:proofErr w:type="spellEnd"/>
    </w:p>
    <w:p w:rsidR="007554BC" w:rsidRDefault="007554BC" w:rsidP="00471D65">
      <w:pPr>
        <w:pStyle w:val="Heading3"/>
        <w:ind w:right="-2"/>
        <w:rPr>
          <w:rFonts w:asciiTheme="minorHAnsi" w:hAnsiTheme="minorHAnsi"/>
          <w:sz w:val="28"/>
          <w:szCs w:val="28"/>
        </w:rPr>
      </w:pPr>
    </w:p>
    <w:p w:rsidR="00471D65" w:rsidRPr="00471D65" w:rsidRDefault="009D5BEA" w:rsidP="00471D65">
      <w:pPr>
        <w:pStyle w:val="Heading3"/>
        <w:ind w:right="-2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Ö</w:t>
      </w:r>
      <w:r w:rsidR="00471D65" w:rsidRPr="00471D65">
        <w:rPr>
          <w:rFonts w:asciiTheme="minorHAnsi" w:hAnsiTheme="minorHAnsi"/>
          <w:sz w:val="28"/>
          <w:szCs w:val="28"/>
        </w:rPr>
        <w:t>versikt</w:t>
      </w:r>
    </w:p>
    <w:p w:rsidR="00471D65" w:rsidRPr="00471D65" w:rsidRDefault="00471D65" w:rsidP="00471D65">
      <w:pPr>
        <w:rPr>
          <w:lang w:eastAsia="en-US"/>
        </w:rPr>
      </w:pPr>
    </w:p>
    <w:p w:rsidR="00471D65" w:rsidRDefault="00471D65" w:rsidP="00471D65">
      <w:pPr>
        <w:pStyle w:val="Heading7"/>
        <w:tabs>
          <w:tab w:val="clear" w:pos="5245"/>
          <w:tab w:val="left" w:pos="1701"/>
        </w:tabs>
        <w:rPr>
          <w:rFonts w:asciiTheme="minorHAnsi" w:hAnsiTheme="minorHAnsi"/>
          <w:szCs w:val="28"/>
        </w:rPr>
      </w:pPr>
      <w:r w:rsidRPr="00471D65">
        <w:rPr>
          <w:rFonts w:asciiTheme="minorHAnsi" w:hAnsiTheme="minorHAnsi"/>
          <w:sz w:val="24"/>
          <w:szCs w:val="24"/>
        </w:rPr>
        <w:t>Namn</w:t>
      </w:r>
      <w:r>
        <w:rPr>
          <w:rFonts w:asciiTheme="minorHAnsi" w:hAnsiTheme="minorHAnsi"/>
          <w:sz w:val="24"/>
          <w:szCs w:val="24"/>
        </w:rPr>
        <w:t xml:space="preserve">: </w:t>
      </w:r>
      <w:r w:rsidR="002208C6">
        <w:rPr>
          <w:rFonts w:asciiTheme="minorHAnsi" w:hAnsiTheme="minorHAnsi"/>
          <w:szCs w:val="28"/>
        </w:rPr>
        <w:t>________________________________________________________</w:t>
      </w:r>
    </w:p>
    <w:p w:rsidR="00471D65" w:rsidRPr="00471D65" w:rsidRDefault="00471D65" w:rsidP="00471D65"/>
    <w:p w:rsidR="00471D65" w:rsidRPr="00471D65" w:rsidRDefault="00471D65" w:rsidP="00471D65">
      <w:pPr>
        <w:pStyle w:val="BodyText2"/>
        <w:tabs>
          <w:tab w:val="clear" w:pos="5245"/>
          <w:tab w:val="left" w:pos="1701"/>
        </w:tabs>
        <w:rPr>
          <w:rFonts w:asciiTheme="minorHAnsi" w:hAnsiTheme="minorHAnsi"/>
          <w:b/>
          <w:szCs w:val="28"/>
        </w:rPr>
      </w:pPr>
      <w:r w:rsidRPr="00471D65">
        <w:rPr>
          <w:rFonts w:asciiTheme="minorHAnsi" w:hAnsiTheme="minorHAnsi"/>
          <w:sz w:val="24"/>
          <w:szCs w:val="24"/>
        </w:rPr>
        <w:t>Kurs</w:t>
      </w:r>
      <w:r>
        <w:rPr>
          <w:rFonts w:asciiTheme="minorHAnsi" w:hAnsiTheme="minorHAnsi"/>
          <w:sz w:val="24"/>
          <w:szCs w:val="24"/>
        </w:rPr>
        <w:t>:</w:t>
      </w:r>
      <w:r w:rsidRPr="00471D65">
        <w:rPr>
          <w:rFonts w:asciiTheme="minorHAnsi" w:hAnsiTheme="minorHAnsi"/>
          <w:szCs w:val="28"/>
        </w:rPr>
        <w:t xml:space="preserve"> </w:t>
      </w:r>
      <w:r w:rsidR="00292874">
        <w:rPr>
          <w:rFonts w:asciiTheme="minorHAnsi" w:hAnsiTheme="minorHAnsi"/>
          <w:szCs w:val="28"/>
        </w:rPr>
        <w:t xml:space="preserve">  </w:t>
      </w:r>
      <w:r w:rsidR="002208C6">
        <w:rPr>
          <w:rFonts w:asciiTheme="minorHAnsi" w:hAnsiTheme="minorHAnsi"/>
          <w:szCs w:val="28"/>
        </w:rPr>
        <w:t>_________________________</w:t>
      </w:r>
      <w:r w:rsidR="00292874">
        <w:rPr>
          <w:rFonts w:asciiTheme="minorHAnsi" w:hAnsiTheme="minorHAnsi"/>
          <w:szCs w:val="28"/>
        </w:rPr>
        <w:t>_______________________________</w:t>
      </w:r>
    </w:p>
    <w:p w:rsidR="00471D65" w:rsidRDefault="00471D65" w:rsidP="00471D65">
      <w:pPr>
        <w:tabs>
          <w:tab w:val="left" w:pos="5387"/>
        </w:tabs>
        <w:rPr>
          <w:rFonts w:asciiTheme="minorHAnsi" w:hAnsiTheme="minorHAnsi"/>
          <w:b/>
          <w:sz w:val="28"/>
          <w:szCs w:val="28"/>
        </w:rPr>
      </w:pPr>
    </w:p>
    <w:p w:rsidR="006242A4" w:rsidRPr="00471D65" w:rsidRDefault="006242A4" w:rsidP="00471D65">
      <w:pPr>
        <w:tabs>
          <w:tab w:val="left" w:pos="5387"/>
        </w:tabs>
        <w:rPr>
          <w:rFonts w:asciiTheme="minorHAnsi" w:hAnsiTheme="minorHAnsi"/>
          <w:b/>
          <w:sz w:val="28"/>
          <w:szCs w:val="28"/>
        </w:rPr>
      </w:pPr>
    </w:p>
    <w:p w:rsidR="00471D65" w:rsidRPr="00471D65" w:rsidRDefault="00471D65" w:rsidP="00471D65">
      <w:pPr>
        <w:tabs>
          <w:tab w:val="left" w:pos="5387"/>
        </w:tabs>
        <w:rPr>
          <w:rFonts w:asciiTheme="minorHAnsi" w:hAnsiTheme="minorHAnsi"/>
          <w:b/>
          <w:sz w:val="28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1419"/>
        <w:gridCol w:w="2552"/>
        <w:gridCol w:w="2410"/>
        <w:gridCol w:w="1984"/>
      </w:tblGrid>
      <w:tr w:rsidR="00471D65" w:rsidRPr="00471D65" w:rsidTr="00772B80">
        <w:tc>
          <w:tcPr>
            <w:tcW w:w="919" w:type="dxa"/>
          </w:tcPr>
          <w:p w:rsidR="00471D65" w:rsidRPr="00471D65" w:rsidRDefault="00471D65" w:rsidP="00772B80">
            <w:pPr>
              <w:tabs>
                <w:tab w:val="left" w:pos="5245"/>
              </w:tabs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19" w:type="dxa"/>
          </w:tcPr>
          <w:p w:rsidR="00471D65" w:rsidRPr="00990567" w:rsidRDefault="00471D65" w:rsidP="00772B80">
            <w:pPr>
              <w:tabs>
                <w:tab w:val="left" w:pos="5245"/>
              </w:tabs>
              <w:rPr>
                <w:rFonts w:asciiTheme="minorHAnsi" w:hAnsiTheme="minorHAnsi"/>
                <w:sz w:val="22"/>
                <w:szCs w:val="22"/>
              </w:rPr>
            </w:pPr>
            <w:r w:rsidRPr="00990567">
              <w:rPr>
                <w:rFonts w:asciiTheme="minorHAnsi" w:hAnsiTheme="minorHAnsi"/>
                <w:sz w:val="22"/>
                <w:szCs w:val="22"/>
              </w:rPr>
              <w:t>Tidsperiod</w:t>
            </w:r>
          </w:p>
        </w:tc>
        <w:tc>
          <w:tcPr>
            <w:tcW w:w="2552" w:type="dxa"/>
          </w:tcPr>
          <w:p w:rsidR="00471D65" w:rsidRPr="00990567" w:rsidRDefault="00471D65" w:rsidP="00772B80">
            <w:pPr>
              <w:tabs>
                <w:tab w:val="left" w:pos="5245"/>
              </w:tabs>
              <w:ind w:right="173"/>
              <w:rPr>
                <w:rFonts w:asciiTheme="minorHAnsi" w:hAnsiTheme="minorHAnsi"/>
                <w:sz w:val="22"/>
                <w:szCs w:val="22"/>
              </w:rPr>
            </w:pPr>
            <w:r w:rsidRPr="00990567">
              <w:rPr>
                <w:rFonts w:asciiTheme="minorHAnsi" w:hAnsiTheme="minorHAnsi"/>
                <w:sz w:val="22"/>
                <w:szCs w:val="22"/>
              </w:rPr>
              <w:t>Verksamhetsförlagd studieplats</w:t>
            </w:r>
          </w:p>
          <w:p w:rsidR="00471D65" w:rsidRPr="00990567" w:rsidRDefault="00471D65" w:rsidP="00772B80">
            <w:pPr>
              <w:tabs>
                <w:tab w:val="left" w:pos="5245"/>
              </w:tabs>
              <w:ind w:right="17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71D65" w:rsidRPr="00990567" w:rsidRDefault="00471D65" w:rsidP="00772B80">
            <w:pPr>
              <w:tabs>
                <w:tab w:val="left" w:pos="5245"/>
              </w:tabs>
              <w:rPr>
                <w:rFonts w:asciiTheme="minorHAnsi" w:hAnsiTheme="minorHAnsi"/>
                <w:sz w:val="22"/>
                <w:szCs w:val="22"/>
              </w:rPr>
            </w:pPr>
            <w:r w:rsidRPr="00990567">
              <w:rPr>
                <w:rFonts w:asciiTheme="minorHAnsi" w:hAnsiTheme="minorHAnsi"/>
                <w:sz w:val="22"/>
                <w:szCs w:val="22"/>
              </w:rPr>
              <w:t>Handledare</w:t>
            </w:r>
          </w:p>
        </w:tc>
        <w:tc>
          <w:tcPr>
            <w:tcW w:w="1984" w:type="dxa"/>
          </w:tcPr>
          <w:p w:rsidR="00471D65" w:rsidRPr="008A2205" w:rsidRDefault="008A2205" w:rsidP="00772B80">
            <w:pPr>
              <w:tabs>
                <w:tab w:val="left" w:pos="5245"/>
              </w:tabs>
              <w:rPr>
                <w:rFonts w:asciiTheme="minorHAnsi" w:hAnsiTheme="minorHAnsi"/>
                <w:sz w:val="22"/>
                <w:szCs w:val="22"/>
              </w:rPr>
            </w:pPr>
            <w:r w:rsidRPr="008A2205">
              <w:rPr>
                <w:rFonts w:asciiTheme="minorHAnsi" w:hAnsiTheme="minorHAnsi"/>
                <w:sz w:val="22"/>
                <w:szCs w:val="22"/>
              </w:rPr>
              <w:t>Bedömningsansva</w:t>
            </w:r>
            <w:r>
              <w:rPr>
                <w:rFonts w:asciiTheme="minorHAnsi" w:hAnsiTheme="minorHAnsi"/>
                <w:sz w:val="22"/>
                <w:szCs w:val="22"/>
              </w:rPr>
              <w:t>ri</w:t>
            </w:r>
            <w:r w:rsidRPr="008A2205">
              <w:rPr>
                <w:rFonts w:asciiTheme="minorHAnsi" w:hAnsiTheme="minorHAnsi"/>
                <w:sz w:val="22"/>
                <w:szCs w:val="22"/>
              </w:rPr>
              <w:t>g l</w:t>
            </w:r>
            <w:r w:rsidR="00471D65" w:rsidRPr="008A2205">
              <w:rPr>
                <w:rFonts w:asciiTheme="minorHAnsi" w:hAnsiTheme="minorHAnsi"/>
                <w:sz w:val="22"/>
                <w:szCs w:val="22"/>
              </w:rPr>
              <w:t>ärare</w:t>
            </w:r>
          </w:p>
        </w:tc>
      </w:tr>
      <w:tr w:rsidR="00471D65" w:rsidRPr="00471D65" w:rsidTr="00772B80">
        <w:tc>
          <w:tcPr>
            <w:tcW w:w="919" w:type="dxa"/>
          </w:tcPr>
          <w:p w:rsidR="00471D65" w:rsidRPr="00471D65" w:rsidRDefault="00471D65" w:rsidP="00772B80">
            <w:pP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28"/>
                <w:szCs w:val="32"/>
              </w:rPr>
            </w:pPr>
            <w:r w:rsidRPr="00471D65">
              <w:rPr>
                <w:rFonts w:asciiTheme="minorHAnsi" w:hAnsiTheme="minorHAnsi"/>
                <w:sz w:val="28"/>
                <w:szCs w:val="32"/>
              </w:rPr>
              <w:t>År I</w:t>
            </w:r>
          </w:p>
        </w:tc>
        <w:tc>
          <w:tcPr>
            <w:tcW w:w="1419" w:type="dxa"/>
          </w:tcPr>
          <w:p w:rsidR="00471D65" w:rsidRPr="00471D65" w:rsidRDefault="00471D65" w:rsidP="00772B80">
            <w:pP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2552" w:type="dxa"/>
          </w:tcPr>
          <w:p w:rsidR="00471D65" w:rsidRPr="00471D65" w:rsidRDefault="00471D65" w:rsidP="00772B80">
            <w:pPr>
              <w:tabs>
                <w:tab w:val="left" w:pos="5245"/>
              </w:tabs>
              <w:spacing w:line="480" w:lineRule="auto"/>
              <w:ind w:right="173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5245"/>
              </w:tabs>
              <w:spacing w:line="480" w:lineRule="auto"/>
              <w:ind w:right="173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tabs>
                <w:tab w:val="left" w:pos="5245"/>
              </w:tabs>
              <w:spacing w:line="480" w:lineRule="auto"/>
              <w:ind w:right="173"/>
              <w:rPr>
                <w:rFonts w:asciiTheme="minorHAnsi" w:hAnsiTheme="minorHAnsi"/>
                <w:sz w:val="16"/>
              </w:rPr>
            </w:pPr>
          </w:p>
        </w:tc>
        <w:tc>
          <w:tcPr>
            <w:tcW w:w="2410" w:type="dxa"/>
          </w:tcPr>
          <w:p w:rsidR="00471D65" w:rsidRPr="00471D65" w:rsidRDefault="00471D65" w:rsidP="00772B80">
            <w:pP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1984" w:type="dxa"/>
          </w:tcPr>
          <w:p w:rsidR="00471D65" w:rsidRPr="00471D65" w:rsidRDefault="00471D65" w:rsidP="00772B80">
            <w:pP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</w:tc>
        <w:bookmarkStart w:id="0" w:name="_GoBack"/>
        <w:bookmarkEnd w:id="0"/>
      </w:tr>
      <w:tr w:rsidR="00471D65" w:rsidRPr="00471D65" w:rsidTr="00772B80">
        <w:trPr>
          <w:trHeight w:val="1210"/>
        </w:trPr>
        <w:tc>
          <w:tcPr>
            <w:tcW w:w="919" w:type="dxa"/>
          </w:tcPr>
          <w:p w:rsidR="00471D65" w:rsidRPr="00471D65" w:rsidRDefault="00471D65" w:rsidP="00772B80">
            <w:pP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noProof/>
                <w:sz w:val="28"/>
                <w:szCs w:val="32"/>
              </w:rPr>
            </w:pPr>
            <w:r w:rsidRPr="00471D65">
              <w:rPr>
                <w:rFonts w:asciiTheme="minorHAnsi" w:hAnsiTheme="minorHAnsi"/>
                <w:noProof/>
                <w:sz w:val="28"/>
                <w:szCs w:val="32"/>
              </w:rPr>
              <w:t>År II</w:t>
            </w:r>
          </w:p>
        </w:tc>
        <w:tc>
          <w:tcPr>
            <w:tcW w:w="1419" w:type="dxa"/>
          </w:tcPr>
          <w:p w:rsidR="00471D65" w:rsidRPr="00471D65" w:rsidRDefault="00471D65" w:rsidP="00772B80">
            <w:pP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2552" w:type="dxa"/>
          </w:tcPr>
          <w:p w:rsidR="00471D65" w:rsidRPr="00471D65" w:rsidRDefault="00471D65" w:rsidP="00772B80">
            <w:pPr>
              <w:tabs>
                <w:tab w:val="left" w:pos="5245"/>
              </w:tabs>
              <w:spacing w:line="480" w:lineRule="auto"/>
              <w:ind w:right="173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5245"/>
              </w:tabs>
              <w:spacing w:line="480" w:lineRule="auto"/>
              <w:ind w:right="173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tabs>
                <w:tab w:val="left" w:pos="5245"/>
              </w:tabs>
              <w:spacing w:line="480" w:lineRule="auto"/>
              <w:ind w:right="173"/>
              <w:rPr>
                <w:rFonts w:asciiTheme="minorHAnsi" w:hAnsiTheme="minorHAnsi"/>
                <w:sz w:val="16"/>
              </w:rPr>
            </w:pPr>
          </w:p>
        </w:tc>
        <w:tc>
          <w:tcPr>
            <w:tcW w:w="2410" w:type="dxa"/>
          </w:tcPr>
          <w:p w:rsidR="00471D65" w:rsidRPr="00471D65" w:rsidRDefault="00471D65" w:rsidP="00772B80">
            <w:pP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1984" w:type="dxa"/>
          </w:tcPr>
          <w:p w:rsidR="00471D65" w:rsidRPr="00471D65" w:rsidRDefault="00471D65" w:rsidP="00772B80">
            <w:pP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</w:tc>
      </w:tr>
      <w:tr w:rsidR="00471D65" w:rsidRPr="00471D65" w:rsidTr="00772B80">
        <w:tc>
          <w:tcPr>
            <w:tcW w:w="919" w:type="dxa"/>
          </w:tcPr>
          <w:p w:rsidR="00471D65" w:rsidRPr="00471D65" w:rsidRDefault="00471D65" w:rsidP="00772B80">
            <w:pP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noProof/>
                <w:sz w:val="28"/>
                <w:szCs w:val="32"/>
              </w:rPr>
            </w:pPr>
            <w:r w:rsidRPr="00471D65">
              <w:rPr>
                <w:rFonts w:asciiTheme="minorHAnsi" w:hAnsiTheme="minorHAnsi"/>
                <w:noProof/>
                <w:sz w:val="28"/>
                <w:szCs w:val="32"/>
              </w:rPr>
              <w:t>År III</w:t>
            </w:r>
          </w:p>
        </w:tc>
        <w:tc>
          <w:tcPr>
            <w:tcW w:w="1419" w:type="dxa"/>
          </w:tcPr>
          <w:p w:rsidR="00471D65" w:rsidRPr="00471D65" w:rsidRDefault="00471D65" w:rsidP="00772B80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2552" w:type="dxa"/>
          </w:tcPr>
          <w:p w:rsidR="00471D65" w:rsidRPr="00471D65" w:rsidRDefault="00471D65" w:rsidP="00772B80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245"/>
              </w:tabs>
              <w:spacing w:line="480" w:lineRule="auto"/>
              <w:ind w:right="173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245"/>
              </w:tabs>
              <w:spacing w:line="480" w:lineRule="auto"/>
              <w:ind w:right="173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245"/>
              </w:tabs>
              <w:spacing w:line="480" w:lineRule="auto"/>
              <w:ind w:right="173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245"/>
              </w:tabs>
              <w:spacing w:line="480" w:lineRule="auto"/>
              <w:ind w:right="173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245"/>
              </w:tabs>
              <w:spacing w:line="480" w:lineRule="auto"/>
              <w:ind w:right="173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245"/>
              </w:tabs>
              <w:spacing w:line="480" w:lineRule="auto"/>
              <w:ind w:right="173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245"/>
              </w:tabs>
              <w:spacing w:line="480" w:lineRule="auto"/>
              <w:ind w:right="173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tabs>
                <w:tab w:val="left" w:pos="5245"/>
              </w:tabs>
              <w:spacing w:line="480" w:lineRule="auto"/>
              <w:ind w:right="173"/>
              <w:rPr>
                <w:rFonts w:asciiTheme="minorHAnsi" w:hAnsiTheme="minorHAnsi"/>
                <w:sz w:val="16"/>
              </w:rPr>
            </w:pPr>
          </w:p>
        </w:tc>
        <w:tc>
          <w:tcPr>
            <w:tcW w:w="2410" w:type="dxa"/>
          </w:tcPr>
          <w:p w:rsidR="00471D65" w:rsidRPr="00471D65" w:rsidRDefault="00471D65" w:rsidP="00772B80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1984" w:type="dxa"/>
          </w:tcPr>
          <w:p w:rsidR="00471D65" w:rsidRPr="00471D65" w:rsidRDefault="00471D65" w:rsidP="00772B80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471D65" w:rsidRPr="00471D65" w:rsidRDefault="00471D65" w:rsidP="00772B80">
            <w:pPr>
              <w:tabs>
                <w:tab w:val="left" w:pos="5245"/>
              </w:tabs>
              <w:spacing w:line="480" w:lineRule="auto"/>
              <w:rPr>
                <w:rFonts w:asciiTheme="minorHAnsi" w:hAnsiTheme="minorHAnsi"/>
                <w:sz w:val="16"/>
              </w:rPr>
            </w:pPr>
          </w:p>
        </w:tc>
      </w:tr>
    </w:tbl>
    <w:p w:rsidR="00C20454" w:rsidRPr="00C20454" w:rsidRDefault="00C20454" w:rsidP="00F905CC"/>
    <w:sectPr w:rsidR="00C20454" w:rsidRPr="00C20454" w:rsidSect="00E30D54">
      <w:footerReference w:type="default" r:id="rId7"/>
      <w:headerReference w:type="first" r:id="rId8"/>
      <w:footerReference w:type="first" r:id="rId9"/>
      <w:pgSz w:w="11906" w:h="16838" w:code="9"/>
      <w:pgMar w:top="1418" w:right="1418" w:bottom="1361" w:left="1843" w:header="113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D6" w:rsidRDefault="00067CD6" w:rsidP="00BB1DF1">
      <w:r>
        <w:separator/>
      </w:r>
    </w:p>
  </w:endnote>
  <w:endnote w:type="continuationSeparator" w:id="0">
    <w:p w:rsidR="00067CD6" w:rsidRDefault="00067CD6" w:rsidP="00BB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Gill Sans Std Light">
    <w:panose1 w:val="020B03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46" w:type="dxa"/>
      <w:tblInd w:w="992" w:type="dxa"/>
      <w:tblLayout w:type="fixed"/>
      <w:tblLook w:val="01E0" w:firstRow="1" w:lastRow="1" w:firstColumn="1" w:lastColumn="1" w:noHBand="0" w:noVBand="0"/>
    </w:tblPr>
    <w:tblGrid>
      <w:gridCol w:w="2976"/>
      <w:gridCol w:w="2694"/>
      <w:gridCol w:w="2776"/>
    </w:tblGrid>
    <w:tr w:rsidR="007317F8" w:rsidRPr="002C474B" w:rsidTr="00EA27B0">
      <w:trPr>
        <w:trHeight w:hRule="exact" w:val="170"/>
      </w:trPr>
      <w:tc>
        <w:tcPr>
          <w:tcW w:w="8446" w:type="dxa"/>
          <w:gridSpan w:val="3"/>
          <w:noWrap/>
        </w:tcPr>
        <w:p w:rsidR="007317F8" w:rsidRPr="002C474B" w:rsidRDefault="007317F8" w:rsidP="00A2316E">
          <w:pPr>
            <w:pStyle w:val="Footer"/>
            <w:rPr>
              <w:color w:val="002B53"/>
              <w:sz w:val="18"/>
              <w:szCs w:val="18"/>
            </w:rPr>
          </w:pPr>
        </w:p>
      </w:tc>
    </w:tr>
    <w:tr w:rsidR="007317F8" w:rsidRPr="002C474B" w:rsidTr="00EA27B0">
      <w:trPr>
        <w:trHeight w:hRule="exact" w:val="567"/>
      </w:trPr>
      <w:tc>
        <w:tcPr>
          <w:tcW w:w="8446" w:type="dxa"/>
          <w:gridSpan w:val="3"/>
          <w:noWrap/>
        </w:tcPr>
        <w:p w:rsidR="007317F8" w:rsidRPr="002C474B" w:rsidRDefault="007317F8" w:rsidP="00A2316E">
          <w:pPr>
            <w:pStyle w:val="Footer"/>
            <w:rPr>
              <w:color w:val="002B53"/>
              <w:sz w:val="18"/>
              <w:szCs w:val="18"/>
            </w:rPr>
          </w:pPr>
        </w:p>
      </w:tc>
    </w:tr>
    <w:tr w:rsidR="007317F8" w:rsidRPr="002C474B" w:rsidTr="00EA27B0">
      <w:trPr>
        <w:trHeight w:val="202"/>
      </w:trPr>
      <w:tc>
        <w:tcPr>
          <w:tcW w:w="2976" w:type="dxa"/>
          <w:noWrap/>
        </w:tcPr>
        <w:p w:rsidR="007317F8" w:rsidRPr="002C474B" w:rsidRDefault="007317F8" w:rsidP="00A2316E">
          <w:pPr>
            <w:pStyle w:val="Footer"/>
          </w:pPr>
        </w:p>
      </w:tc>
      <w:tc>
        <w:tcPr>
          <w:tcW w:w="2694" w:type="dxa"/>
          <w:noWrap/>
        </w:tcPr>
        <w:p w:rsidR="007317F8" w:rsidRPr="002C474B" w:rsidRDefault="007317F8" w:rsidP="00A2316E">
          <w:pPr>
            <w:pStyle w:val="Footer"/>
          </w:pPr>
        </w:p>
      </w:tc>
      <w:tc>
        <w:tcPr>
          <w:tcW w:w="2776" w:type="dxa"/>
          <w:noWrap/>
        </w:tcPr>
        <w:p w:rsidR="007317F8" w:rsidRPr="002C474B" w:rsidRDefault="007317F8" w:rsidP="00A2316E">
          <w:pPr>
            <w:pStyle w:val="Footer"/>
            <w:jc w:val="right"/>
          </w:pPr>
        </w:p>
      </w:tc>
    </w:tr>
  </w:tbl>
  <w:p w:rsidR="007317F8" w:rsidRDefault="007317F8">
    <w:pPr>
      <w:pStyle w:val="Footer"/>
    </w:pPr>
    <w:r w:rsidRPr="008967CA">
      <w:rPr>
        <w:rFonts w:ascii="Adobe Garamond Pro" w:eastAsia="Adobe Garamond Pro" w:hAnsi="Adobe Garamond Pro"/>
        <w:noProof/>
        <w:sz w:val="24"/>
      </w:rPr>
      <w:drawing>
        <wp:anchor distT="0" distB="0" distL="114300" distR="114300" simplePos="0" relativeHeight="251663360" behindDoc="0" locked="0" layoutInCell="1" allowOverlap="1" wp14:anchorId="7C15B435" wp14:editId="67AF5D8C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6" name="Bildobjekt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335" w:type="dxa"/>
      <w:tblInd w:w="1106" w:type="dxa"/>
      <w:tblLayout w:type="fixed"/>
      <w:tblLook w:val="04A0" w:firstRow="1" w:lastRow="0" w:firstColumn="1" w:lastColumn="0" w:noHBand="0" w:noVBand="1"/>
    </w:tblPr>
    <w:tblGrid>
      <w:gridCol w:w="8335"/>
    </w:tblGrid>
    <w:tr w:rsidR="007317F8" w:rsidTr="0001644D">
      <w:trPr>
        <w:trHeight w:hRule="exact" w:val="283"/>
      </w:trPr>
      <w:tc>
        <w:tcPr>
          <w:tcW w:w="8335" w:type="dxa"/>
          <w:tcBorders>
            <w:top w:val="nil"/>
            <w:left w:val="nil"/>
            <w:bottom w:val="nil"/>
            <w:right w:val="nil"/>
          </w:tcBorders>
          <w:noWrap/>
        </w:tcPr>
        <w:p w:rsidR="004C7AF5" w:rsidRDefault="004C7AF5" w:rsidP="004C7AF5">
          <w:pPr>
            <w:pStyle w:val="Sidhuvudinfo"/>
            <w:jc w:val="center"/>
          </w:pPr>
          <w:r>
            <w:rPr>
              <w:rFonts w:ascii="Gill Sans Std Light" w:hAnsi="Gill Sans Std Light"/>
            </w:rPr>
            <w:t xml:space="preserve">Högskolan i </w:t>
          </w:r>
          <w:r w:rsidRPr="007554BC">
            <w:rPr>
              <w:rFonts w:ascii="Gill Sans Std Light" w:hAnsi="Gill Sans Std Light"/>
            </w:rPr>
            <w:t xml:space="preserve">Halmstad </w:t>
          </w:r>
          <w:r>
            <w:rPr>
              <w:rFonts w:ascii="Gill Sans Std Light" w:hAnsi="Gill Sans Std Light"/>
            </w:rPr>
            <w:t>20</w:t>
          </w:r>
          <w:r w:rsidR="009D5BEA">
            <w:rPr>
              <w:rFonts w:ascii="Gill Sans Std Light" w:hAnsi="Gill Sans Std Light"/>
            </w:rPr>
            <w:t>19</w:t>
          </w:r>
          <w:r>
            <w:rPr>
              <w:rFonts w:ascii="Gill Sans Std Light" w:hAnsi="Gill Sans Std Light"/>
            </w:rPr>
            <w:t>-</w:t>
          </w:r>
          <w:r w:rsidR="009D5BEA">
            <w:rPr>
              <w:rFonts w:ascii="Gill Sans Std Light" w:hAnsi="Gill Sans Std Light"/>
            </w:rPr>
            <w:t>03-18/ KR och A-CK</w:t>
          </w:r>
        </w:p>
        <w:p w:rsidR="007317F8" w:rsidRPr="00A2316E" w:rsidRDefault="007317F8" w:rsidP="004C7AF5">
          <w:pPr>
            <w:pStyle w:val="Sidhuvudinfo"/>
          </w:pPr>
        </w:p>
      </w:tc>
    </w:tr>
  </w:tbl>
  <w:p w:rsidR="007317F8" w:rsidRPr="00FB7E43" w:rsidRDefault="007317F8" w:rsidP="00FB7E4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DC4AF50" wp14:editId="5D867FAB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3" name="Bildobjekt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D6" w:rsidRDefault="00067CD6" w:rsidP="00BB1DF1">
      <w:r>
        <w:separator/>
      </w:r>
    </w:p>
  </w:footnote>
  <w:footnote w:type="continuationSeparator" w:id="0">
    <w:p w:rsidR="00067CD6" w:rsidRDefault="00067CD6" w:rsidP="00BB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81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118"/>
    </w:tblGrid>
    <w:tr w:rsidR="007317F8" w:rsidTr="00461935">
      <w:trPr>
        <w:trHeight w:val="312"/>
      </w:trPr>
      <w:tc>
        <w:tcPr>
          <w:tcW w:w="6663" w:type="dxa"/>
        </w:tcPr>
        <w:p w:rsidR="007317F8" w:rsidRDefault="009D5BEA" w:rsidP="00FC113C">
          <w:pPr>
            <w:pStyle w:val="Sidhuvudinf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418CBF0C" wp14:editId="4F8A0B4C">
                    <wp:simplePos x="0" y="0"/>
                    <wp:positionH relativeFrom="page">
                      <wp:posOffset>-635</wp:posOffset>
                    </wp:positionH>
                    <wp:positionV relativeFrom="paragraph">
                      <wp:posOffset>11430</wp:posOffset>
                    </wp:positionV>
                    <wp:extent cx="857250" cy="1108075"/>
                    <wp:effectExtent l="2540" t="8890" r="6985" b="6985"/>
                    <wp:wrapNone/>
                    <wp:docPr id="7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57250" cy="1108075"/>
                              <a:chOff x="1129" y="-254"/>
                              <a:chExt cx="1350" cy="1745"/>
                            </a:xfrm>
                          </wpg:grpSpPr>
                          <wpg:grpSp>
                            <wpg:cNvPr id="8" name="Group 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22" y="306"/>
                                <a:ext cx="320" cy="374"/>
                                <a:chOff x="1322" y="306"/>
                                <a:chExt cx="320" cy="374"/>
                              </a:xfrm>
                            </wpg:grpSpPr>
                            <wps:wsp>
                              <wps:cNvPr id="9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2" y="306"/>
                                  <a:ext cx="320" cy="374"/>
                                </a:xfrm>
                                <a:custGeom>
                                  <a:avLst/>
                                  <a:gdLst>
                                    <a:gd name="T0" fmla="+- 0 1641 1322"/>
                                    <a:gd name="T1" fmla="*/ T0 w 320"/>
                                    <a:gd name="T2" fmla="+- 0 306 306"/>
                                    <a:gd name="T3" fmla="*/ 306 h 374"/>
                                    <a:gd name="T4" fmla="+- 0 1322 1322"/>
                                    <a:gd name="T5" fmla="*/ T4 w 320"/>
                                    <a:gd name="T6" fmla="+- 0 493 306"/>
                                    <a:gd name="T7" fmla="*/ 493 h 374"/>
                                    <a:gd name="T8" fmla="+- 0 1641 1322"/>
                                    <a:gd name="T9" fmla="*/ T8 w 320"/>
                                    <a:gd name="T10" fmla="+- 0 680 306"/>
                                    <a:gd name="T11" fmla="*/ 680 h 374"/>
                                    <a:gd name="T12" fmla="+- 0 1641 1322"/>
                                    <a:gd name="T13" fmla="*/ T12 w 320"/>
                                    <a:gd name="T14" fmla="+- 0 306 306"/>
                                    <a:gd name="T15" fmla="*/ 306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0" h="374">
                                      <a:moveTo>
                                        <a:pt x="319" y="0"/>
                                      </a:moveTo>
                                      <a:lnTo>
                                        <a:pt x="0" y="187"/>
                                      </a:lnTo>
                                      <a:lnTo>
                                        <a:pt x="319" y="374"/>
                                      </a:lnTo>
                                      <a:lnTo>
                                        <a:pt x="3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65" y="119"/>
                                <a:ext cx="320" cy="374"/>
                                <a:chOff x="1965" y="119"/>
                                <a:chExt cx="320" cy="374"/>
                              </a:xfrm>
                            </wpg:grpSpPr>
                            <wps:wsp>
                              <wps:cNvPr id="1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5" y="119"/>
                                  <a:ext cx="320" cy="374"/>
                                </a:xfrm>
                                <a:custGeom>
                                  <a:avLst/>
                                  <a:gdLst>
                                    <a:gd name="T0" fmla="+- 0 1965 1965"/>
                                    <a:gd name="T1" fmla="*/ T0 w 320"/>
                                    <a:gd name="T2" fmla="+- 0 119 119"/>
                                    <a:gd name="T3" fmla="*/ 119 h 374"/>
                                    <a:gd name="T4" fmla="+- 0 1965 1965"/>
                                    <a:gd name="T5" fmla="*/ T4 w 320"/>
                                    <a:gd name="T6" fmla="+- 0 493 119"/>
                                    <a:gd name="T7" fmla="*/ 493 h 374"/>
                                    <a:gd name="T8" fmla="+- 0 2285 1965"/>
                                    <a:gd name="T9" fmla="*/ T8 w 320"/>
                                    <a:gd name="T10" fmla="+- 0 306 119"/>
                                    <a:gd name="T11" fmla="*/ 306 h 374"/>
                                    <a:gd name="T12" fmla="+- 0 1965 1965"/>
                                    <a:gd name="T13" fmla="*/ T12 w 320"/>
                                    <a:gd name="T14" fmla="+- 0 119 119"/>
                                    <a:gd name="T15" fmla="*/ 119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0" h="374">
                                      <a:moveTo>
                                        <a:pt x="0" y="0"/>
                                      </a:moveTo>
                                      <a:lnTo>
                                        <a:pt x="0" y="374"/>
                                      </a:lnTo>
                                      <a:lnTo>
                                        <a:pt x="320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" name="Group 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65" y="306"/>
                                <a:ext cx="320" cy="374"/>
                                <a:chOff x="1965" y="306"/>
                                <a:chExt cx="320" cy="374"/>
                              </a:xfrm>
                            </wpg:grpSpPr>
                            <wps:wsp>
                              <wps:cNvPr id="13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5" y="306"/>
                                  <a:ext cx="320" cy="374"/>
                                </a:xfrm>
                                <a:custGeom>
                                  <a:avLst/>
                                  <a:gdLst>
                                    <a:gd name="T0" fmla="+- 0 2285 1965"/>
                                    <a:gd name="T1" fmla="*/ T0 w 320"/>
                                    <a:gd name="T2" fmla="+- 0 306 306"/>
                                    <a:gd name="T3" fmla="*/ 306 h 374"/>
                                    <a:gd name="T4" fmla="+- 0 1965 1965"/>
                                    <a:gd name="T5" fmla="*/ T4 w 320"/>
                                    <a:gd name="T6" fmla="+- 0 493 306"/>
                                    <a:gd name="T7" fmla="*/ 493 h 374"/>
                                    <a:gd name="T8" fmla="+- 0 2285 1965"/>
                                    <a:gd name="T9" fmla="*/ T8 w 320"/>
                                    <a:gd name="T10" fmla="+- 0 680 306"/>
                                    <a:gd name="T11" fmla="*/ 680 h 374"/>
                                    <a:gd name="T12" fmla="+- 0 2285 1965"/>
                                    <a:gd name="T13" fmla="*/ T12 w 320"/>
                                    <a:gd name="T14" fmla="+- 0 306 306"/>
                                    <a:gd name="T15" fmla="*/ 306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0" h="374">
                                      <a:moveTo>
                                        <a:pt x="320" y="0"/>
                                      </a:moveTo>
                                      <a:lnTo>
                                        <a:pt x="0" y="187"/>
                                      </a:lnTo>
                                      <a:lnTo>
                                        <a:pt x="320" y="374"/>
                                      </a:lnTo>
                                      <a:lnTo>
                                        <a:pt x="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C0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" name="Group 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41" y="119"/>
                                <a:ext cx="324" cy="374"/>
                                <a:chOff x="1641" y="119"/>
                                <a:chExt cx="324" cy="374"/>
                              </a:xfrm>
                            </wpg:grpSpPr>
                            <wps:wsp>
                              <wps:cNvPr id="15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1" y="119"/>
                                  <a:ext cx="324" cy="374"/>
                                </a:xfrm>
                                <a:custGeom>
                                  <a:avLst/>
                                  <a:gdLst>
                                    <a:gd name="T0" fmla="+- 0 1965 1641"/>
                                    <a:gd name="T1" fmla="*/ T0 w 324"/>
                                    <a:gd name="T2" fmla="+- 0 119 119"/>
                                    <a:gd name="T3" fmla="*/ 119 h 374"/>
                                    <a:gd name="T4" fmla="+- 0 1641 1641"/>
                                    <a:gd name="T5" fmla="*/ T4 w 324"/>
                                    <a:gd name="T6" fmla="+- 0 306 119"/>
                                    <a:gd name="T7" fmla="*/ 306 h 374"/>
                                    <a:gd name="T8" fmla="+- 0 1965 1641"/>
                                    <a:gd name="T9" fmla="*/ T8 w 324"/>
                                    <a:gd name="T10" fmla="+- 0 493 119"/>
                                    <a:gd name="T11" fmla="*/ 493 h 374"/>
                                    <a:gd name="T12" fmla="+- 0 1965 1641"/>
                                    <a:gd name="T13" fmla="*/ T12 w 324"/>
                                    <a:gd name="T14" fmla="+- 0 119 119"/>
                                    <a:gd name="T15" fmla="*/ 119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4" h="374">
                                      <a:moveTo>
                                        <a:pt x="324" y="0"/>
                                      </a:moveTo>
                                      <a:lnTo>
                                        <a:pt x="0" y="187"/>
                                      </a:lnTo>
                                      <a:lnTo>
                                        <a:pt x="324" y="374"/>
                                      </a:lnTo>
                                      <a:lnTo>
                                        <a:pt x="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41" y="-68"/>
                                <a:ext cx="324" cy="374"/>
                                <a:chOff x="1641" y="-68"/>
                                <a:chExt cx="324" cy="374"/>
                              </a:xfrm>
                            </wpg:grpSpPr>
                            <wps:wsp>
                              <wps:cNvPr id="17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1" y="-68"/>
                                  <a:ext cx="324" cy="374"/>
                                </a:xfrm>
                                <a:custGeom>
                                  <a:avLst/>
                                  <a:gdLst>
                                    <a:gd name="T0" fmla="+- 0 1641 1641"/>
                                    <a:gd name="T1" fmla="*/ T0 w 324"/>
                                    <a:gd name="T2" fmla="+- 0 -68 -68"/>
                                    <a:gd name="T3" fmla="*/ -68 h 374"/>
                                    <a:gd name="T4" fmla="+- 0 1641 1641"/>
                                    <a:gd name="T5" fmla="*/ T4 w 324"/>
                                    <a:gd name="T6" fmla="+- 0 306 -68"/>
                                    <a:gd name="T7" fmla="*/ 306 h 374"/>
                                    <a:gd name="T8" fmla="+- 0 1965 1641"/>
                                    <a:gd name="T9" fmla="*/ T8 w 324"/>
                                    <a:gd name="T10" fmla="+- 0 119 -68"/>
                                    <a:gd name="T11" fmla="*/ 119 h 374"/>
                                    <a:gd name="T12" fmla="+- 0 1641 1641"/>
                                    <a:gd name="T13" fmla="*/ T12 w 324"/>
                                    <a:gd name="T14" fmla="+- 0 -68 -68"/>
                                    <a:gd name="T15" fmla="*/ -68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4" h="374">
                                      <a:moveTo>
                                        <a:pt x="0" y="0"/>
                                      </a:moveTo>
                                      <a:lnTo>
                                        <a:pt x="0" y="374"/>
                                      </a:lnTo>
                                      <a:lnTo>
                                        <a:pt x="324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BA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41" y="493"/>
                                <a:ext cx="324" cy="374"/>
                                <a:chOff x="1641" y="493"/>
                                <a:chExt cx="324" cy="374"/>
                              </a:xfrm>
                            </wpg:grpSpPr>
                            <wps:wsp>
                              <wps:cNvPr id="19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1" y="493"/>
                                  <a:ext cx="324" cy="374"/>
                                </a:xfrm>
                                <a:custGeom>
                                  <a:avLst/>
                                  <a:gdLst>
                                    <a:gd name="T0" fmla="+- 0 1965 1641"/>
                                    <a:gd name="T1" fmla="*/ T0 w 324"/>
                                    <a:gd name="T2" fmla="+- 0 493 493"/>
                                    <a:gd name="T3" fmla="*/ 493 h 374"/>
                                    <a:gd name="T4" fmla="+- 0 1641 1641"/>
                                    <a:gd name="T5" fmla="*/ T4 w 324"/>
                                    <a:gd name="T6" fmla="+- 0 680 493"/>
                                    <a:gd name="T7" fmla="*/ 680 h 374"/>
                                    <a:gd name="T8" fmla="+- 0 1965 1641"/>
                                    <a:gd name="T9" fmla="*/ T8 w 324"/>
                                    <a:gd name="T10" fmla="+- 0 866 493"/>
                                    <a:gd name="T11" fmla="*/ 866 h 374"/>
                                    <a:gd name="T12" fmla="+- 0 1965 1641"/>
                                    <a:gd name="T13" fmla="*/ T12 w 324"/>
                                    <a:gd name="T14" fmla="+- 0 493 493"/>
                                    <a:gd name="T15" fmla="*/ 493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4" h="374">
                                      <a:moveTo>
                                        <a:pt x="324" y="0"/>
                                      </a:moveTo>
                                      <a:lnTo>
                                        <a:pt x="0" y="187"/>
                                      </a:lnTo>
                                      <a:lnTo>
                                        <a:pt x="324" y="373"/>
                                      </a:lnTo>
                                      <a:lnTo>
                                        <a:pt x="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BA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" name="Group 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41" y="306"/>
                                <a:ext cx="324" cy="374"/>
                                <a:chOff x="1641" y="306"/>
                                <a:chExt cx="324" cy="374"/>
                              </a:xfrm>
                            </wpg:grpSpPr>
                            <wps:wsp>
                              <wps:cNvPr id="21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1" y="306"/>
                                  <a:ext cx="324" cy="374"/>
                                </a:xfrm>
                                <a:custGeom>
                                  <a:avLst/>
                                  <a:gdLst>
                                    <a:gd name="T0" fmla="+- 0 1641 1641"/>
                                    <a:gd name="T1" fmla="*/ T0 w 324"/>
                                    <a:gd name="T2" fmla="+- 0 306 306"/>
                                    <a:gd name="T3" fmla="*/ 306 h 374"/>
                                    <a:gd name="T4" fmla="+- 0 1641 1641"/>
                                    <a:gd name="T5" fmla="*/ T4 w 324"/>
                                    <a:gd name="T6" fmla="+- 0 680 306"/>
                                    <a:gd name="T7" fmla="*/ 680 h 374"/>
                                    <a:gd name="T8" fmla="+- 0 1965 1641"/>
                                    <a:gd name="T9" fmla="*/ T8 w 324"/>
                                    <a:gd name="T10" fmla="+- 0 493 306"/>
                                    <a:gd name="T11" fmla="*/ 493 h 374"/>
                                    <a:gd name="T12" fmla="+- 0 1641 1641"/>
                                    <a:gd name="T13" fmla="*/ T12 w 324"/>
                                    <a:gd name="T14" fmla="+- 0 306 306"/>
                                    <a:gd name="T15" fmla="*/ 306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4" h="374">
                                      <a:moveTo>
                                        <a:pt x="0" y="0"/>
                                      </a:moveTo>
                                      <a:lnTo>
                                        <a:pt x="0" y="374"/>
                                      </a:lnTo>
                                      <a:lnTo>
                                        <a:pt x="324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" name="Group 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22" y="119"/>
                                <a:ext cx="320" cy="374"/>
                                <a:chOff x="1322" y="119"/>
                                <a:chExt cx="320" cy="374"/>
                              </a:xfrm>
                            </wpg:grpSpPr>
                            <wps:wsp>
                              <wps:cNvPr id="23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2" y="119"/>
                                  <a:ext cx="320" cy="374"/>
                                </a:xfrm>
                                <a:custGeom>
                                  <a:avLst/>
                                  <a:gdLst>
                                    <a:gd name="T0" fmla="+- 0 1322 1322"/>
                                    <a:gd name="T1" fmla="*/ T0 w 320"/>
                                    <a:gd name="T2" fmla="+- 0 119 119"/>
                                    <a:gd name="T3" fmla="*/ 119 h 374"/>
                                    <a:gd name="T4" fmla="+- 0 1322 1322"/>
                                    <a:gd name="T5" fmla="*/ T4 w 320"/>
                                    <a:gd name="T6" fmla="+- 0 493 119"/>
                                    <a:gd name="T7" fmla="*/ 493 h 374"/>
                                    <a:gd name="T8" fmla="+- 0 1641 1322"/>
                                    <a:gd name="T9" fmla="*/ T8 w 320"/>
                                    <a:gd name="T10" fmla="+- 0 306 119"/>
                                    <a:gd name="T11" fmla="*/ 306 h 374"/>
                                    <a:gd name="T12" fmla="+- 0 1322 1322"/>
                                    <a:gd name="T13" fmla="*/ T12 w 320"/>
                                    <a:gd name="T14" fmla="+- 0 119 119"/>
                                    <a:gd name="T15" fmla="*/ 119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0" h="374">
                                      <a:moveTo>
                                        <a:pt x="0" y="0"/>
                                      </a:moveTo>
                                      <a:lnTo>
                                        <a:pt x="0" y="374"/>
                                      </a:lnTo>
                                      <a:lnTo>
                                        <a:pt x="319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C0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4" name="Group 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22" y="493"/>
                                <a:ext cx="320" cy="559"/>
                                <a:chOff x="1322" y="493"/>
                                <a:chExt cx="320" cy="559"/>
                              </a:xfrm>
                            </wpg:grpSpPr>
                            <wps:wsp>
                              <wps:cNvPr id="25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2" y="493"/>
                                  <a:ext cx="320" cy="559"/>
                                </a:xfrm>
                                <a:custGeom>
                                  <a:avLst/>
                                  <a:gdLst>
                                    <a:gd name="T0" fmla="+- 0 1322 1322"/>
                                    <a:gd name="T1" fmla="*/ T0 w 320"/>
                                    <a:gd name="T2" fmla="+- 0 493 493"/>
                                    <a:gd name="T3" fmla="*/ 493 h 559"/>
                                    <a:gd name="T4" fmla="+- 0 1322 1322"/>
                                    <a:gd name="T5" fmla="*/ T4 w 320"/>
                                    <a:gd name="T6" fmla="+- 0 864 493"/>
                                    <a:gd name="T7" fmla="*/ 864 h 559"/>
                                    <a:gd name="T8" fmla="+- 0 1641 1322"/>
                                    <a:gd name="T9" fmla="*/ T8 w 320"/>
                                    <a:gd name="T10" fmla="+- 0 1051 493"/>
                                    <a:gd name="T11" fmla="*/ 1051 h 559"/>
                                    <a:gd name="T12" fmla="+- 0 1641 1322"/>
                                    <a:gd name="T13" fmla="*/ T12 w 320"/>
                                    <a:gd name="T14" fmla="+- 0 680 493"/>
                                    <a:gd name="T15" fmla="*/ 680 h 559"/>
                                    <a:gd name="T16" fmla="+- 0 1322 1322"/>
                                    <a:gd name="T17" fmla="*/ T16 w 320"/>
                                    <a:gd name="T18" fmla="+- 0 493 493"/>
                                    <a:gd name="T19" fmla="*/ 493 h 5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20" h="559">
                                      <a:moveTo>
                                        <a:pt x="0" y="0"/>
                                      </a:moveTo>
                                      <a:lnTo>
                                        <a:pt x="0" y="371"/>
                                      </a:lnTo>
                                      <a:lnTo>
                                        <a:pt x="319" y="558"/>
                                      </a:lnTo>
                                      <a:lnTo>
                                        <a:pt x="319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C0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6" name="Group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65" y="-254"/>
                                <a:ext cx="320" cy="561"/>
                                <a:chOff x="1965" y="-254"/>
                                <a:chExt cx="320" cy="561"/>
                              </a:xfrm>
                            </wpg:grpSpPr>
                            <wps:wsp>
                              <wps:cNvPr id="27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5" y="-254"/>
                                  <a:ext cx="320" cy="561"/>
                                </a:xfrm>
                                <a:custGeom>
                                  <a:avLst/>
                                  <a:gdLst>
                                    <a:gd name="T0" fmla="+- 0 1965 1965"/>
                                    <a:gd name="T1" fmla="*/ T0 w 320"/>
                                    <a:gd name="T2" fmla="+- 0 -254 -254"/>
                                    <a:gd name="T3" fmla="*/ -254 h 561"/>
                                    <a:gd name="T4" fmla="+- 0 1965 1965"/>
                                    <a:gd name="T5" fmla="*/ T4 w 320"/>
                                    <a:gd name="T6" fmla="+- 0 119 -254"/>
                                    <a:gd name="T7" fmla="*/ 119 h 561"/>
                                    <a:gd name="T8" fmla="+- 0 2285 1965"/>
                                    <a:gd name="T9" fmla="*/ T8 w 320"/>
                                    <a:gd name="T10" fmla="+- 0 306 -254"/>
                                    <a:gd name="T11" fmla="*/ 306 h 561"/>
                                    <a:gd name="T12" fmla="+- 0 2285 1965"/>
                                    <a:gd name="T13" fmla="*/ T12 w 320"/>
                                    <a:gd name="T14" fmla="+- 0 -67 -254"/>
                                    <a:gd name="T15" fmla="*/ -67 h 561"/>
                                    <a:gd name="T16" fmla="+- 0 1965 1965"/>
                                    <a:gd name="T17" fmla="*/ T16 w 320"/>
                                    <a:gd name="T18" fmla="+- 0 -254 -254"/>
                                    <a:gd name="T19" fmla="*/ -254 h 5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20" h="561">
                                      <a:moveTo>
                                        <a:pt x="0" y="0"/>
                                      </a:moveTo>
                                      <a:lnTo>
                                        <a:pt x="0" y="373"/>
                                      </a:lnTo>
                                      <a:lnTo>
                                        <a:pt x="320" y="560"/>
                                      </a:lnTo>
                                      <a:lnTo>
                                        <a:pt x="320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C0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8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29" y="1145"/>
                                <a:ext cx="135" cy="165"/>
                                <a:chOff x="1129" y="1145"/>
                                <a:chExt cx="135" cy="165"/>
                              </a:xfrm>
                            </wpg:grpSpPr>
                            <wps:wsp>
                              <wps:cNvPr id="29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9" y="1145"/>
                                  <a:ext cx="135" cy="165"/>
                                </a:xfrm>
                                <a:custGeom>
                                  <a:avLst/>
                                  <a:gdLst>
                                    <a:gd name="T0" fmla="+- 0 1151 1129"/>
                                    <a:gd name="T1" fmla="*/ T0 w 135"/>
                                    <a:gd name="T2" fmla="+- 0 1145 1145"/>
                                    <a:gd name="T3" fmla="*/ 1145 h 165"/>
                                    <a:gd name="T4" fmla="+- 0 1131 1129"/>
                                    <a:gd name="T5" fmla="*/ T4 w 135"/>
                                    <a:gd name="T6" fmla="+- 0 1145 1145"/>
                                    <a:gd name="T7" fmla="*/ 1145 h 165"/>
                                    <a:gd name="T8" fmla="+- 0 1129 1129"/>
                                    <a:gd name="T9" fmla="*/ T8 w 135"/>
                                    <a:gd name="T10" fmla="+- 0 1147 1145"/>
                                    <a:gd name="T11" fmla="*/ 1147 h 165"/>
                                    <a:gd name="T12" fmla="+- 0 1129 1129"/>
                                    <a:gd name="T13" fmla="*/ T12 w 135"/>
                                    <a:gd name="T14" fmla="+- 0 1307 1145"/>
                                    <a:gd name="T15" fmla="*/ 1307 h 165"/>
                                    <a:gd name="T16" fmla="+- 0 1131 1129"/>
                                    <a:gd name="T17" fmla="*/ T16 w 135"/>
                                    <a:gd name="T18" fmla="+- 0 1309 1145"/>
                                    <a:gd name="T19" fmla="*/ 1309 h 165"/>
                                    <a:gd name="T20" fmla="+- 0 1151 1129"/>
                                    <a:gd name="T21" fmla="*/ T20 w 135"/>
                                    <a:gd name="T22" fmla="+- 0 1309 1145"/>
                                    <a:gd name="T23" fmla="*/ 1309 h 165"/>
                                    <a:gd name="T24" fmla="+- 0 1153 1129"/>
                                    <a:gd name="T25" fmla="*/ T24 w 135"/>
                                    <a:gd name="T26" fmla="+- 0 1307 1145"/>
                                    <a:gd name="T27" fmla="*/ 1307 h 165"/>
                                    <a:gd name="T28" fmla="+- 0 1153 1129"/>
                                    <a:gd name="T29" fmla="*/ T28 w 135"/>
                                    <a:gd name="T30" fmla="+- 0 1237 1145"/>
                                    <a:gd name="T31" fmla="*/ 1237 h 165"/>
                                    <a:gd name="T32" fmla="+- 0 1263 1129"/>
                                    <a:gd name="T33" fmla="*/ T32 w 135"/>
                                    <a:gd name="T34" fmla="+- 0 1237 1145"/>
                                    <a:gd name="T35" fmla="*/ 1237 h 165"/>
                                    <a:gd name="T36" fmla="+- 0 1263 1129"/>
                                    <a:gd name="T37" fmla="*/ T36 w 135"/>
                                    <a:gd name="T38" fmla="+- 0 1215 1145"/>
                                    <a:gd name="T39" fmla="*/ 1215 h 165"/>
                                    <a:gd name="T40" fmla="+- 0 1153 1129"/>
                                    <a:gd name="T41" fmla="*/ T40 w 135"/>
                                    <a:gd name="T42" fmla="+- 0 1215 1145"/>
                                    <a:gd name="T43" fmla="*/ 1215 h 165"/>
                                    <a:gd name="T44" fmla="+- 0 1153 1129"/>
                                    <a:gd name="T45" fmla="*/ T44 w 135"/>
                                    <a:gd name="T46" fmla="+- 0 1147 1145"/>
                                    <a:gd name="T47" fmla="*/ 1147 h 165"/>
                                    <a:gd name="T48" fmla="+- 0 1151 1129"/>
                                    <a:gd name="T49" fmla="*/ T48 w 135"/>
                                    <a:gd name="T50" fmla="+- 0 1145 1145"/>
                                    <a:gd name="T51" fmla="*/ 1145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35" h="165">
                                      <a:moveTo>
                                        <a:pt x="22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2" y="164"/>
                                      </a:lnTo>
                                      <a:lnTo>
                                        <a:pt x="22" y="164"/>
                                      </a:lnTo>
                                      <a:lnTo>
                                        <a:pt x="24" y="162"/>
                                      </a:lnTo>
                                      <a:lnTo>
                                        <a:pt x="24" y="92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24" y="7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9" y="1145"/>
                                  <a:ext cx="135" cy="165"/>
                                </a:xfrm>
                                <a:custGeom>
                                  <a:avLst/>
                                  <a:gdLst>
                                    <a:gd name="T0" fmla="+- 0 1263 1129"/>
                                    <a:gd name="T1" fmla="*/ T0 w 135"/>
                                    <a:gd name="T2" fmla="+- 0 1237 1145"/>
                                    <a:gd name="T3" fmla="*/ 1237 h 165"/>
                                    <a:gd name="T4" fmla="+- 0 1239 1129"/>
                                    <a:gd name="T5" fmla="*/ T4 w 135"/>
                                    <a:gd name="T6" fmla="+- 0 1237 1145"/>
                                    <a:gd name="T7" fmla="*/ 1237 h 165"/>
                                    <a:gd name="T8" fmla="+- 0 1239 1129"/>
                                    <a:gd name="T9" fmla="*/ T8 w 135"/>
                                    <a:gd name="T10" fmla="+- 0 1307 1145"/>
                                    <a:gd name="T11" fmla="*/ 1307 h 165"/>
                                    <a:gd name="T12" fmla="+- 0 1241 1129"/>
                                    <a:gd name="T13" fmla="*/ T12 w 135"/>
                                    <a:gd name="T14" fmla="+- 0 1309 1145"/>
                                    <a:gd name="T15" fmla="*/ 1309 h 165"/>
                                    <a:gd name="T16" fmla="+- 0 1261 1129"/>
                                    <a:gd name="T17" fmla="*/ T16 w 135"/>
                                    <a:gd name="T18" fmla="+- 0 1309 1145"/>
                                    <a:gd name="T19" fmla="*/ 1309 h 165"/>
                                    <a:gd name="T20" fmla="+- 0 1263 1129"/>
                                    <a:gd name="T21" fmla="*/ T20 w 135"/>
                                    <a:gd name="T22" fmla="+- 0 1307 1145"/>
                                    <a:gd name="T23" fmla="*/ 1307 h 165"/>
                                    <a:gd name="T24" fmla="+- 0 1263 1129"/>
                                    <a:gd name="T25" fmla="*/ T24 w 135"/>
                                    <a:gd name="T26" fmla="+- 0 1237 1145"/>
                                    <a:gd name="T27" fmla="*/ 1237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5" h="165">
                                      <a:moveTo>
                                        <a:pt x="134" y="92"/>
                                      </a:moveTo>
                                      <a:lnTo>
                                        <a:pt x="110" y="92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2" y="164"/>
                                      </a:lnTo>
                                      <a:lnTo>
                                        <a:pt x="132" y="164"/>
                                      </a:lnTo>
                                      <a:lnTo>
                                        <a:pt x="134" y="162"/>
                                      </a:lnTo>
                                      <a:lnTo>
                                        <a:pt x="134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9" y="1145"/>
                                  <a:ext cx="135" cy="165"/>
                                </a:xfrm>
                                <a:custGeom>
                                  <a:avLst/>
                                  <a:gdLst>
                                    <a:gd name="T0" fmla="+- 0 1261 1129"/>
                                    <a:gd name="T1" fmla="*/ T0 w 135"/>
                                    <a:gd name="T2" fmla="+- 0 1145 1145"/>
                                    <a:gd name="T3" fmla="*/ 1145 h 165"/>
                                    <a:gd name="T4" fmla="+- 0 1241 1129"/>
                                    <a:gd name="T5" fmla="*/ T4 w 135"/>
                                    <a:gd name="T6" fmla="+- 0 1145 1145"/>
                                    <a:gd name="T7" fmla="*/ 1145 h 165"/>
                                    <a:gd name="T8" fmla="+- 0 1239 1129"/>
                                    <a:gd name="T9" fmla="*/ T8 w 135"/>
                                    <a:gd name="T10" fmla="+- 0 1147 1145"/>
                                    <a:gd name="T11" fmla="*/ 1147 h 165"/>
                                    <a:gd name="T12" fmla="+- 0 1239 1129"/>
                                    <a:gd name="T13" fmla="*/ T12 w 135"/>
                                    <a:gd name="T14" fmla="+- 0 1215 1145"/>
                                    <a:gd name="T15" fmla="*/ 1215 h 165"/>
                                    <a:gd name="T16" fmla="+- 0 1263 1129"/>
                                    <a:gd name="T17" fmla="*/ T16 w 135"/>
                                    <a:gd name="T18" fmla="+- 0 1215 1145"/>
                                    <a:gd name="T19" fmla="*/ 1215 h 165"/>
                                    <a:gd name="T20" fmla="+- 0 1263 1129"/>
                                    <a:gd name="T21" fmla="*/ T20 w 135"/>
                                    <a:gd name="T22" fmla="+- 0 1147 1145"/>
                                    <a:gd name="T23" fmla="*/ 1147 h 165"/>
                                    <a:gd name="T24" fmla="+- 0 1261 1129"/>
                                    <a:gd name="T25" fmla="*/ T24 w 135"/>
                                    <a:gd name="T26" fmla="+- 0 1145 1145"/>
                                    <a:gd name="T27" fmla="*/ 1145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5" h="165">
                                      <a:moveTo>
                                        <a:pt x="132" y="0"/>
                                      </a:moveTo>
                                      <a:lnTo>
                                        <a:pt x="112" y="0"/>
                                      </a:lnTo>
                                      <a:lnTo>
                                        <a:pt x="110" y="2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34" y="2"/>
                                      </a:lnTo>
                                      <a:lnTo>
                                        <a:pt x="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" name="Group 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89" y="1099"/>
                                <a:ext cx="165" cy="211"/>
                                <a:chOff x="1289" y="1099"/>
                                <a:chExt cx="165" cy="211"/>
                              </a:xfrm>
                            </wpg:grpSpPr>
                            <wps:wsp>
                              <wps:cNvPr id="33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9" y="1099"/>
                                  <a:ext cx="165" cy="211"/>
                                </a:xfrm>
                                <a:custGeom>
                                  <a:avLst/>
                                  <a:gdLst>
                                    <a:gd name="T0" fmla="+- 0 1406 1289"/>
                                    <a:gd name="T1" fmla="*/ T0 w 165"/>
                                    <a:gd name="T2" fmla="+- 0 1099 1099"/>
                                    <a:gd name="T3" fmla="*/ 1099 h 211"/>
                                    <a:gd name="T4" fmla="+- 0 1392 1289"/>
                                    <a:gd name="T5" fmla="*/ T4 w 165"/>
                                    <a:gd name="T6" fmla="+- 0 1099 1099"/>
                                    <a:gd name="T7" fmla="*/ 1099 h 211"/>
                                    <a:gd name="T8" fmla="+- 0 1386 1289"/>
                                    <a:gd name="T9" fmla="*/ T8 w 165"/>
                                    <a:gd name="T10" fmla="+- 0 1105 1099"/>
                                    <a:gd name="T11" fmla="*/ 1105 h 211"/>
                                    <a:gd name="T12" fmla="+- 0 1386 1289"/>
                                    <a:gd name="T13" fmla="*/ T12 w 165"/>
                                    <a:gd name="T14" fmla="+- 0 1120 1099"/>
                                    <a:gd name="T15" fmla="*/ 1120 h 211"/>
                                    <a:gd name="T16" fmla="+- 0 1392 1289"/>
                                    <a:gd name="T17" fmla="*/ T16 w 165"/>
                                    <a:gd name="T18" fmla="+- 0 1126 1099"/>
                                    <a:gd name="T19" fmla="*/ 1126 h 211"/>
                                    <a:gd name="T20" fmla="+- 0 1406 1289"/>
                                    <a:gd name="T21" fmla="*/ T20 w 165"/>
                                    <a:gd name="T22" fmla="+- 0 1126 1099"/>
                                    <a:gd name="T23" fmla="*/ 1126 h 211"/>
                                    <a:gd name="T24" fmla="+- 0 1413 1289"/>
                                    <a:gd name="T25" fmla="*/ T24 w 165"/>
                                    <a:gd name="T26" fmla="+- 0 1120 1099"/>
                                    <a:gd name="T27" fmla="*/ 1120 h 211"/>
                                    <a:gd name="T28" fmla="+- 0 1413 1289"/>
                                    <a:gd name="T29" fmla="*/ T28 w 165"/>
                                    <a:gd name="T30" fmla="+- 0 1105 1099"/>
                                    <a:gd name="T31" fmla="*/ 1105 h 211"/>
                                    <a:gd name="T32" fmla="+- 0 1406 1289"/>
                                    <a:gd name="T33" fmla="*/ T32 w 165"/>
                                    <a:gd name="T34" fmla="+- 0 1099 1099"/>
                                    <a:gd name="T35" fmla="*/ 1099 h 2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65" h="211">
                                      <a:moveTo>
                                        <a:pt x="117" y="0"/>
                                      </a:moveTo>
                                      <a:lnTo>
                                        <a:pt x="103" y="0"/>
                                      </a:lnTo>
                                      <a:lnTo>
                                        <a:pt x="97" y="6"/>
                                      </a:lnTo>
                                      <a:lnTo>
                                        <a:pt x="97" y="21"/>
                                      </a:lnTo>
                                      <a:lnTo>
                                        <a:pt x="103" y="27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4" y="21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9" y="1099"/>
                                  <a:ext cx="165" cy="211"/>
                                </a:xfrm>
                                <a:custGeom>
                                  <a:avLst/>
                                  <a:gdLst>
                                    <a:gd name="T0" fmla="+- 0 1353 1289"/>
                                    <a:gd name="T1" fmla="*/ T0 w 165"/>
                                    <a:gd name="T2" fmla="+- 0 1099 1099"/>
                                    <a:gd name="T3" fmla="*/ 1099 h 211"/>
                                    <a:gd name="T4" fmla="+- 0 1338 1289"/>
                                    <a:gd name="T5" fmla="*/ T4 w 165"/>
                                    <a:gd name="T6" fmla="+- 0 1099 1099"/>
                                    <a:gd name="T7" fmla="*/ 1099 h 211"/>
                                    <a:gd name="T8" fmla="+- 0 1332 1289"/>
                                    <a:gd name="T9" fmla="*/ T8 w 165"/>
                                    <a:gd name="T10" fmla="+- 0 1105 1099"/>
                                    <a:gd name="T11" fmla="*/ 1105 h 211"/>
                                    <a:gd name="T12" fmla="+- 0 1332 1289"/>
                                    <a:gd name="T13" fmla="*/ T12 w 165"/>
                                    <a:gd name="T14" fmla="+- 0 1120 1099"/>
                                    <a:gd name="T15" fmla="*/ 1120 h 211"/>
                                    <a:gd name="T16" fmla="+- 0 1338 1289"/>
                                    <a:gd name="T17" fmla="*/ T16 w 165"/>
                                    <a:gd name="T18" fmla="+- 0 1126 1099"/>
                                    <a:gd name="T19" fmla="*/ 1126 h 211"/>
                                    <a:gd name="T20" fmla="+- 0 1353 1289"/>
                                    <a:gd name="T21" fmla="*/ T20 w 165"/>
                                    <a:gd name="T22" fmla="+- 0 1126 1099"/>
                                    <a:gd name="T23" fmla="*/ 1126 h 211"/>
                                    <a:gd name="T24" fmla="+- 0 1359 1289"/>
                                    <a:gd name="T25" fmla="*/ T24 w 165"/>
                                    <a:gd name="T26" fmla="+- 0 1120 1099"/>
                                    <a:gd name="T27" fmla="*/ 1120 h 211"/>
                                    <a:gd name="T28" fmla="+- 0 1359 1289"/>
                                    <a:gd name="T29" fmla="*/ T28 w 165"/>
                                    <a:gd name="T30" fmla="+- 0 1105 1099"/>
                                    <a:gd name="T31" fmla="*/ 1105 h 211"/>
                                    <a:gd name="T32" fmla="+- 0 1353 1289"/>
                                    <a:gd name="T33" fmla="*/ T32 w 165"/>
                                    <a:gd name="T34" fmla="+- 0 1099 1099"/>
                                    <a:gd name="T35" fmla="*/ 1099 h 2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65" h="211">
                                      <a:moveTo>
                                        <a:pt x="64" y="0"/>
                                      </a:moveTo>
                                      <a:lnTo>
                                        <a:pt x="49" y="0"/>
                                      </a:lnTo>
                                      <a:lnTo>
                                        <a:pt x="43" y="6"/>
                                      </a:lnTo>
                                      <a:lnTo>
                                        <a:pt x="43" y="21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64" y="27"/>
                                      </a:lnTo>
                                      <a:lnTo>
                                        <a:pt x="70" y="21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9" y="1099"/>
                                  <a:ext cx="165" cy="211"/>
                                </a:xfrm>
                                <a:custGeom>
                                  <a:avLst/>
                                  <a:gdLst>
                                    <a:gd name="T0" fmla="+- 0 1372 1289"/>
                                    <a:gd name="T1" fmla="*/ T0 w 165"/>
                                    <a:gd name="T2" fmla="+- 0 1143 1099"/>
                                    <a:gd name="T3" fmla="*/ 1143 h 211"/>
                                    <a:gd name="T4" fmla="+- 0 1309 1289"/>
                                    <a:gd name="T5" fmla="*/ T4 w 165"/>
                                    <a:gd name="T6" fmla="+- 0 1173 1099"/>
                                    <a:gd name="T7" fmla="*/ 1173 h 211"/>
                                    <a:gd name="T8" fmla="+- 0 1289 1289"/>
                                    <a:gd name="T9" fmla="*/ T8 w 165"/>
                                    <a:gd name="T10" fmla="+- 0 1241 1099"/>
                                    <a:gd name="T11" fmla="*/ 1241 h 211"/>
                                    <a:gd name="T12" fmla="+- 0 1295 1289"/>
                                    <a:gd name="T13" fmla="*/ T12 w 165"/>
                                    <a:gd name="T14" fmla="+- 0 1260 1099"/>
                                    <a:gd name="T15" fmla="*/ 1260 h 211"/>
                                    <a:gd name="T16" fmla="+- 0 1339 1289"/>
                                    <a:gd name="T17" fmla="*/ T16 w 165"/>
                                    <a:gd name="T18" fmla="+- 0 1301 1099"/>
                                    <a:gd name="T19" fmla="*/ 1301 h 211"/>
                                    <a:gd name="T20" fmla="+- 0 1390 1289"/>
                                    <a:gd name="T21" fmla="*/ T20 w 165"/>
                                    <a:gd name="T22" fmla="+- 0 1310 1099"/>
                                    <a:gd name="T23" fmla="*/ 1310 h 211"/>
                                    <a:gd name="T24" fmla="+- 0 1408 1289"/>
                                    <a:gd name="T25" fmla="*/ T24 w 165"/>
                                    <a:gd name="T26" fmla="+- 0 1303 1099"/>
                                    <a:gd name="T27" fmla="*/ 1303 h 211"/>
                                    <a:gd name="T28" fmla="+- 0 1424 1289"/>
                                    <a:gd name="T29" fmla="*/ T28 w 165"/>
                                    <a:gd name="T30" fmla="+- 0 1292 1099"/>
                                    <a:gd name="T31" fmla="*/ 1292 h 211"/>
                                    <a:gd name="T32" fmla="+- 0 1428 1289"/>
                                    <a:gd name="T33" fmla="*/ T32 w 165"/>
                                    <a:gd name="T34" fmla="+- 0 1288 1099"/>
                                    <a:gd name="T35" fmla="*/ 1288 h 211"/>
                                    <a:gd name="T36" fmla="+- 0 1372 1289"/>
                                    <a:gd name="T37" fmla="*/ T36 w 165"/>
                                    <a:gd name="T38" fmla="+- 0 1288 1099"/>
                                    <a:gd name="T39" fmla="*/ 1288 h 211"/>
                                    <a:gd name="T40" fmla="+- 0 1354 1289"/>
                                    <a:gd name="T41" fmla="*/ T40 w 165"/>
                                    <a:gd name="T42" fmla="+- 0 1285 1099"/>
                                    <a:gd name="T43" fmla="*/ 1285 h 211"/>
                                    <a:gd name="T44" fmla="+- 0 1337 1289"/>
                                    <a:gd name="T45" fmla="*/ T44 w 165"/>
                                    <a:gd name="T46" fmla="+- 0 1275 1099"/>
                                    <a:gd name="T47" fmla="*/ 1275 h 211"/>
                                    <a:gd name="T48" fmla="+- 0 1324 1289"/>
                                    <a:gd name="T49" fmla="*/ T48 w 165"/>
                                    <a:gd name="T50" fmla="+- 0 1260 1099"/>
                                    <a:gd name="T51" fmla="*/ 1260 h 211"/>
                                    <a:gd name="T52" fmla="+- 0 1316 1289"/>
                                    <a:gd name="T53" fmla="*/ T52 w 165"/>
                                    <a:gd name="T54" fmla="+- 0 1238 1099"/>
                                    <a:gd name="T55" fmla="*/ 1238 h 211"/>
                                    <a:gd name="T56" fmla="+- 0 1314 1289"/>
                                    <a:gd name="T57" fmla="*/ T56 w 165"/>
                                    <a:gd name="T58" fmla="+- 0 1211 1099"/>
                                    <a:gd name="T59" fmla="*/ 1211 h 211"/>
                                    <a:gd name="T60" fmla="+- 0 1323 1289"/>
                                    <a:gd name="T61" fmla="*/ T60 w 165"/>
                                    <a:gd name="T62" fmla="+- 0 1193 1099"/>
                                    <a:gd name="T63" fmla="*/ 1193 h 211"/>
                                    <a:gd name="T64" fmla="+- 0 1338 1289"/>
                                    <a:gd name="T65" fmla="*/ T64 w 165"/>
                                    <a:gd name="T66" fmla="+- 0 1179 1099"/>
                                    <a:gd name="T67" fmla="*/ 1179 h 211"/>
                                    <a:gd name="T68" fmla="+- 0 1359 1289"/>
                                    <a:gd name="T69" fmla="*/ T68 w 165"/>
                                    <a:gd name="T70" fmla="+- 0 1170 1099"/>
                                    <a:gd name="T71" fmla="*/ 1170 h 211"/>
                                    <a:gd name="T72" fmla="+- 0 1385 1289"/>
                                    <a:gd name="T73" fmla="*/ T72 w 165"/>
                                    <a:gd name="T74" fmla="+- 0 1167 1099"/>
                                    <a:gd name="T75" fmla="*/ 1167 h 211"/>
                                    <a:gd name="T76" fmla="+- 0 1432 1289"/>
                                    <a:gd name="T77" fmla="*/ T76 w 165"/>
                                    <a:gd name="T78" fmla="+- 0 1167 1099"/>
                                    <a:gd name="T79" fmla="*/ 1167 h 211"/>
                                    <a:gd name="T80" fmla="+- 0 1415 1289"/>
                                    <a:gd name="T81" fmla="*/ T80 w 165"/>
                                    <a:gd name="T82" fmla="+- 0 1154 1099"/>
                                    <a:gd name="T83" fmla="*/ 1154 h 211"/>
                                    <a:gd name="T84" fmla="+- 0 1395 1289"/>
                                    <a:gd name="T85" fmla="*/ T84 w 165"/>
                                    <a:gd name="T86" fmla="+- 0 1146 1099"/>
                                    <a:gd name="T87" fmla="*/ 1146 h 211"/>
                                    <a:gd name="T88" fmla="+- 0 1372 1289"/>
                                    <a:gd name="T89" fmla="*/ T88 w 165"/>
                                    <a:gd name="T90" fmla="+- 0 1143 1099"/>
                                    <a:gd name="T91" fmla="*/ 1143 h 2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165" h="211">
                                      <a:moveTo>
                                        <a:pt x="83" y="44"/>
                                      </a:moveTo>
                                      <a:lnTo>
                                        <a:pt x="20" y="74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6" y="161"/>
                                      </a:lnTo>
                                      <a:lnTo>
                                        <a:pt x="50" y="202"/>
                                      </a:lnTo>
                                      <a:lnTo>
                                        <a:pt x="101" y="211"/>
                                      </a:lnTo>
                                      <a:lnTo>
                                        <a:pt x="119" y="204"/>
                                      </a:lnTo>
                                      <a:lnTo>
                                        <a:pt x="135" y="193"/>
                                      </a:lnTo>
                                      <a:lnTo>
                                        <a:pt x="139" y="189"/>
                                      </a:lnTo>
                                      <a:lnTo>
                                        <a:pt x="83" y="189"/>
                                      </a:lnTo>
                                      <a:lnTo>
                                        <a:pt x="65" y="186"/>
                                      </a:lnTo>
                                      <a:lnTo>
                                        <a:pt x="48" y="176"/>
                                      </a:lnTo>
                                      <a:lnTo>
                                        <a:pt x="35" y="161"/>
                                      </a:lnTo>
                                      <a:lnTo>
                                        <a:pt x="27" y="139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70" y="71"/>
                                      </a:lnTo>
                                      <a:lnTo>
                                        <a:pt x="96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26" y="55"/>
                                      </a:lnTo>
                                      <a:lnTo>
                                        <a:pt x="106" y="47"/>
                                      </a:lnTo>
                                      <a:lnTo>
                                        <a:pt x="83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9" y="1099"/>
                                  <a:ext cx="165" cy="211"/>
                                </a:xfrm>
                                <a:custGeom>
                                  <a:avLst/>
                                  <a:gdLst>
                                    <a:gd name="T0" fmla="+- 0 1432 1289"/>
                                    <a:gd name="T1" fmla="*/ T0 w 165"/>
                                    <a:gd name="T2" fmla="+- 0 1167 1099"/>
                                    <a:gd name="T3" fmla="*/ 1167 h 211"/>
                                    <a:gd name="T4" fmla="+- 0 1385 1289"/>
                                    <a:gd name="T5" fmla="*/ T4 w 165"/>
                                    <a:gd name="T6" fmla="+- 0 1167 1099"/>
                                    <a:gd name="T7" fmla="*/ 1167 h 211"/>
                                    <a:gd name="T8" fmla="+- 0 1404 1289"/>
                                    <a:gd name="T9" fmla="*/ T8 w 165"/>
                                    <a:gd name="T10" fmla="+- 0 1175 1099"/>
                                    <a:gd name="T11" fmla="*/ 1175 h 211"/>
                                    <a:gd name="T12" fmla="+- 0 1419 1289"/>
                                    <a:gd name="T13" fmla="*/ T12 w 165"/>
                                    <a:gd name="T14" fmla="+- 0 1190 1099"/>
                                    <a:gd name="T15" fmla="*/ 1190 h 211"/>
                                    <a:gd name="T16" fmla="+- 0 1429 1289"/>
                                    <a:gd name="T17" fmla="*/ T16 w 165"/>
                                    <a:gd name="T18" fmla="+- 0 1210 1099"/>
                                    <a:gd name="T19" fmla="*/ 1210 h 211"/>
                                    <a:gd name="T20" fmla="+- 0 1433 1289"/>
                                    <a:gd name="T21" fmla="*/ T20 w 165"/>
                                    <a:gd name="T22" fmla="+- 0 1234 1099"/>
                                    <a:gd name="T23" fmla="*/ 1234 h 211"/>
                                    <a:gd name="T24" fmla="+- 0 1426 1289"/>
                                    <a:gd name="T25" fmla="*/ T24 w 165"/>
                                    <a:gd name="T26" fmla="+- 0 1255 1099"/>
                                    <a:gd name="T27" fmla="*/ 1255 h 211"/>
                                    <a:gd name="T28" fmla="+- 0 1413 1289"/>
                                    <a:gd name="T29" fmla="*/ T28 w 165"/>
                                    <a:gd name="T30" fmla="+- 0 1272 1099"/>
                                    <a:gd name="T31" fmla="*/ 1272 h 211"/>
                                    <a:gd name="T32" fmla="+- 0 1394 1289"/>
                                    <a:gd name="T33" fmla="*/ T32 w 165"/>
                                    <a:gd name="T34" fmla="+- 0 1284 1099"/>
                                    <a:gd name="T35" fmla="*/ 1284 h 211"/>
                                    <a:gd name="T36" fmla="+- 0 1372 1289"/>
                                    <a:gd name="T37" fmla="*/ T36 w 165"/>
                                    <a:gd name="T38" fmla="+- 0 1288 1099"/>
                                    <a:gd name="T39" fmla="*/ 1288 h 211"/>
                                    <a:gd name="T40" fmla="+- 0 1428 1289"/>
                                    <a:gd name="T41" fmla="*/ T40 w 165"/>
                                    <a:gd name="T42" fmla="+- 0 1288 1099"/>
                                    <a:gd name="T43" fmla="*/ 1288 h 211"/>
                                    <a:gd name="T44" fmla="+- 0 1437 1289"/>
                                    <a:gd name="T45" fmla="*/ T44 w 165"/>
                                    <a:gd name="T46" fmla="+- 0 1277 1099"/>
                                    <a:gd name="T47" fmla="*/ 1277 h 211"/>
                                    <a:gd name="T48" fmla="+- 0 1447 1289"/>
                                    <a:gd name="T49" fmla="*/ T48 w 165"/>
                                    <a:gd name="T50" fmla="+- 0 1257 1099"/>
                                    <a:gd name="T51" fmla="*/ 1257 h 211"/>
                                    <a:gd name="T52" fmla="+- 0 1453 1289"/>
                                    <a:gd name="T53" fmla="*/ T52 w 165"/>
                                    <a:gd name="T54" fmla="+- 0 1233 1099"/>
                                    <a:gd name="T55" fmla="*/ 1233 h 211"/>
                                    <a:gd name="T56" fmla="+- 0 1454 1289"/>
                                    <a:gd name="T57" fmla="*/ T56 w 165"/>
                                    <a:gd name="T58" fmla="+- 0 1205 1099"/>
                                    <a:gd name="T59" fmla="*/ 1205 h 211"/>
                                    <a:gd name="T60" fmla="+- 0 1445 1289"/>
                                    <a:gd name="T61" fmla="*/ T60 w 165"/>
                                    <a:gd name="T62" fmla="+- 0 1185 1099"/>
                                    <a:gd name="T63" fmla="*/ 1185 h 211"/>
                                    <a:gd name="T64" fmla="+- 0 1432 1289"/>
                                    <a:gd name="T65" fmla="*/ T64 w 165"/>
                                    <a:gd name="T66" fmla="+- 0 1168 1099"/>
                                    <a:gd name="T67" fmla="*/ 1168 h 211"/>
                                    <a:gd name="T68" fmla="+- 0 1432 1289"/>
                                    <a:gd name="T69" fmla="*/ T68 w 165"/>
                                    <a:gd name="T70" fmla="+- 0 1167 1099"/>
                                    <a:gd name="T71" fmla="*/ 1167 h 2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65" h="211">
                                      <a:moveTo>
                                        <a:pt x="143" y="68"/>
                                      </a:moveTo>
                                      <a:lnTo>
                                        <a:pt x="96" y="68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30" y="91"/>
                                      </a:lnTo>
                                      <a:lnTo>
                                        <a:pt x="140" y="111"/>
                                      </a:lnTo>
                                      <a:lnTo>
                                        <a:pt x="144" y="135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24" y="173"/>
                                      </a:lnTo>
                                      <a:lnTo>
                                        <a:pt x="105" y="185"/>
                                      </a:lnTo>
                                      <a:lnTo>
                                        <a:pt x="83" y="189"/>
                                      </a:lnTo>
                                      <a:lnTo>
                                        <a:pt x="139" y="189"/>
                                      </a:lnTo>
                                      <a:lnTo>
                                        <a:pt x="148" y="178"/>
                                      </a:lnTo>
                                      <a:lnTo>
                                        <a:pt x="158" y="158"/>
                                      </a:lnTo>
                                      <a:lnTo>
                                        <a:pt x="164" y="134"/>
                                      </a:lnTo>
                                      <a:lnTo>
                                        <a:pt x="165" y="10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43" y="69"/>
                                      </a:lnTo>
                                      <a:lnTo>
                                        <a:pt x="143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7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4" y="1143"/>
                                <a:ext cx="142" cy="169"/>
                                <a:chOff x="1474" y="1143"/>
                                <a:chExt cx="142" cy="169"/>
                              </a:xfrm>
                            </wpg:grpSpPr>
                            <wps:wsp>
                              <wps:cNvPr id="38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4" y="1143"/>
                                  <a:ext cx="142" cy="169"/>
                                </a:xfrm>
                                <a:custGeom>
                                  <a:avLst/>
                                  <a:gdLst>
                                    <a:gd name="T0" fmla="+- 0 1556 1474"/>
                                    <a:gd name="T1" fmla="*/ T0 w 142"/>
                                    <a:gd name="T2" fmla="+- 0 1143 1143"/>
                                    <a:gd name="T3" fmla="*/ 1143 h 169"/>
                                    <a:gd name="T4" fmla="+- 0 1491 1474"/>
                                    <a:gd name="T5" fmla="*/ T4 w 142"/>
                                    <a:gd name="T6" fmla="+- 0 1177 1143"/>
                                    <a:gd name="T7" fmla="*/ 1177 h 169"/>
                                    <a:gd name="T8" fmla="+- 0 1474 1474"/>
                                    <a:gd name="T9" fmla="*/ T8 w 142"/>
                                    <a:gd name="T10" fmla="+- 0 1249 1143"/>
                                    <a:gd name="T11" fmla="*/ 1249 h 169"/>
                                    <a:gd name="T12" fmla="+- 0 1483 1474"/>
                                    <a:gd name="T13" fmla="*/ T12 w 142"/>
                                    <a:gd name="T14" fmla="+- 0 1269 1143"/>
                                    <a:gd name="T15" fmla="*/ 1269 h 169"/>
                                    <a:gd name="T16" fmla="+- 0 1496 1474"/>
                                    <a:gd name="T17" fmla="*/ T16 w 142"/>
                                    <a:gd name="T18" fmla="+- 0 1287 1143"/>
                                    <a:gd name="T19" fmla="*/ 1287 h 169"/>
                                    <a:gd name="T20" fmla="+- 0 1513 1474"/>
                                    <a:gd name="T21" fmla="*/ T20 w 142"/>
                                    <a:gd name="T22" fmla="+- 0 1300 1143"/>
                                    <a:gd name="T23" fmla="*/ 1300 h 169"/>
                                    <a:gd name="T24" fmla="+- 0 1533 1474"/>
                                    <a:gd name="T25" fmla="*/ T24 w 142"/>
                                    <a:gd name="T26" fmla="+- 0 1308 1143"/>
                                    <a:gd name="T27" fmla="*/ 1308 h 169"/>
                                    <a:gd name="T28" fmla="+- 0 1556 1474"/>
                                    <a:gd name="T29" fmla="*/ T28 w 142"/>
                                    <a:gd name="T30" fmla="+- 0 1311 1143"/>
                                    <a:gd name="T31" fmla="*/ 1311 h 169"/>
                                    <a:gd name="T32" fmla="+- 0 1581 1474"/>
                                    <a:gd name="T33" fmla="*/ T32 w 142"/>
                                    <a:gd name="T34" fmla="+- 0 1311 1143"/>
                                    <a:gd name="T35" fmla="*/ 1311 h 169"/>
                                    <a:gd name="T36" fmla="+- 0 1596 1474"/>
                                    <a:gd name="T37" fmla="*/ T36 w 142"/>
                                    <a:gd name="T38" fmla="+- 0 1307 1143"/>
                                    <a:gd name="T39" fmla="*/ 1307 h 169"/>
                                    <a:gd name="T40" fmla="+- 0 1614 1474"/>
                                    <a:gd name="T41" fmla="*/ T40 w 142"/>
                                    <a:gd name="T42" fmla="+- 0 1296 1143"/>
                                    <a:gd name="T43" fmla="*/ 1296 h 169"/>
                                    <a:gd name="T44" fmla="+- 0 1615 1474"/>
                                    <a:gd name="T45" fmla="*/ T44 w 142"/>
                                    <a:gd name="T46" fmla="+- 0 1295 1143"/>
                                    <a:gd name="T47" fmla="*/ 1295 h 169"/>
                                    <a:gd name="T48" fmla="+- 0 1616 1474"/>
                                    <a:gd name="T49" fmla="*/ T48 w 142"/>
                                    <a:gd name="T50" fmla="+- 0 1293 1143"/>
                                    <a:gd name="T51" fmla="*/ 1293 h 169"/>
                                    <a:gd name="T52" fmla="+- 0 1616 1474"/>
                                    <a:gd name="T53" fmla="*/ T52 w 142"/>
                                    <a:gd name="T54" fmla="+- 0 1286 1143"/>
                                    <a:gd name="T55" fmla="*/ 1286 h 169"/>
                                    <a:gd name="T56" fmla="+- 0 1545 1474"/>
                                    <a:gd name="T57" fmla="*/ T56 w 142"/>
                                    <a:gd name="T58" fmla="+- 0 1286 1143"/>
                                    <a:gd name="T59" fmla="*/ 1286 h 169"/>
                                    <a:gd name="T60" fmla="+- 0 1526 1474"/>
                                    <a:gd name="T61" fmla="*/ T60 w 142"/>
                                    <a:gd name="T62" fmla="+- 0 1278 1143"/>
                                    <a:gd name="T63" fmla="*/ 1278 h 169"/>
                                    <a:gd name="T64" fmla="+- 0 1511 1474"/>
                                    <a:gd name="T65" fmla="*/ T64 w 142"/>
                                    <a:gd name="T66" fmla="+- 0 1264 1143"/>
                                    <a:gd name="T67" fmla="*/ 1264 h 169"/>
                                    <a:gd name="T68" fmla="+- 0 1501 1474"/>
                                    <a:gd name="T69" fmla="*/ T68 w 142"/>
                                    <a:gd name="T70" fmla="+- 0 1244 1143"/>
                                    <a:gd name="T71" fmla="*/ 1244 h 169"/>
                                    <a:gd name="T72" fmla="+- 0 1498 1474"/>
                                    <a:gd name="T73" fmla="*/ T72 w 142"/>
                                    <a:gd name="T74" fmla="+- 0 1219 1143"/>
                                    <a:gd name="T75" fmla="*/ 1219 h 169"/>
                                    <a:gd name="T76" fmla="+- 0 1504 1474"/>
                                    <a:gd name="T77" fmla="*/ T76 w 142"/>
                                    <a:gd name="T78" fmla="+- 0 1198 1143"/>
                                    <a:gd name="T79" fmla="*/ 1198 h 169"/>
                                    <a:gd name="T80" fmla="+- 0 1518 1474"/>
                                    <a:gd name="T81" fmla="*/ T80 w 142"/>
                                    <a:gd name="T82" fmla="+- 0 1181 1143"/>
                                    <a:gd name="T83" fmla="*/ 1181 h 169"/>
                                    <a:gd name="T84" fmla="+- 0 1536 1474"/>
                                    <a:gd name="T85" fmla="*/ T84 w 142"/>
                                    <a:gd name="T86" fmla="+- 0 1170 1143"/>
                                    <a:gd name="T87" fmla="*/ 1170 h 169"/>
                                    <a:gd name="T88" fmla="+- 0 1559 1474"/>
                                    <a:gd name="T89" fmla="*/ T88 w 142"/>
                                    <a:gd name="T90" fmla="+- 0 1166 1143"/>
                                    <a:gd name="T91" fmla="*/ 1166 h 169"/>
                                    <a:gd name="T92" fmla="+- 0 1614 1474"/>
                                    <a:gd name="T93" fmla="*/ T92 w 142"/>
                                    <a:gd name="T94" fmla="+- 0 1166 1143"/>
                                    <a:gd name="T95" fmla="*/ 1166 h 169"/>
                                    <a:gd name="T96" fmla="+- 0 1612 1474"/>
                                    <a:gd name="T97" fmla="*/ T96 w 142"/>
                                    <a:gd name="T98" fmla="+- 0 1164 1143"/>
                                    <a:gd name="T99" fmla="*/ 1164 h 169"/>
                                    <a:gd name="T100" fmla="+- 0 1595 1474"/>
                                    <a:gd name="T101" fmla="*/ T100 w 142"/>
                                    <a:gd name="T102" fmla="+- 0 1152 1143"/>
                                    <a:gd name="T103" fmla="*/ 1152 h 169"/>
                                    <a:gd name="T104" fmla="+- 0 1577 1474"/>
                                    <a:gd name="T105" fmla="*/ T104 w 142"/>
                                    <a:gd name="T106" fmla="+- 0 1145 1143"/>
                                    <a:gd name="T107" fmla="*/ 1145 h 169"/>
                                    <a:gd name="T108" fmla="+- 0 1556 1474"/>
                                    <a:gd name="T109" fmla="*/ T108 w 142"/>
                                    <a:gd name="T110" fmla="+- 0 1143 1143"/>
                                    <a:gd name="T111" fmla="*/ 1143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142" h="169">
                                      <a:moveTo>
                                        <a:pt x="82" y="0"/>
                                      </a:moveTo>
                                      <a:lnTo>
                                        <a:pt x="17" y="34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9" y="126"/>
                                      </a:lnTo>
                                      <a:lnTo>
                                        <a:pt x="22" y="144"/>
                                      </a:lnTo>
                                      <a:lnTo>
                                        <a:pt x="39" y="157"/>
                                      </a:lnTo>
                                      <a:lnTo>
                                        <a:pt x="59" y="165"/>
                                      </a:lnTo>
                                      <a:lnTo>
                                        <a:pt x="82" y="168"/>
                                      </a:lnTo>
                                      <a:lnTo>
                                        <a:pt x="107" y="168"/>
                                      </a:lnTo>
                                      <a:lnTo>
                                        <a:pt x="122" y="164"/>
                                      </a:lnTo>
                                      <a:lnTo>
                                        <a:pt x="140" y="153"/>
                                      </a:lnTo>
                                      <a:lnTo>
                                        <a:pt x="141" y="152"/>
                                      </a:lnTo>
                                      <a:lnTo>
                                        <a:pt x="142" y="150"/>
                                      </a:lnTo>
                                      <a:lnTo>
                                        <a:pt x="142" y="143"/>
                                      </a:lnTo>
                                      <a:lnTo>
                                        <a:pt x="71" y="143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37" y="121"/>
                                      </a:lnTo>
                                      <a:lnTo>
                                        <a:pt x="27" y="101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85" y="23"/>
                                      </a:lnTo>
                                      <a:lnTo>
                                        <a:pt x="140" y="23"/>
                                      </a:lnTo>
                                      <a:lnTo>
                                        <a:pt x="138" y="21"/>
                                      </a:lnTo>
                                      <a:lnTo>
                                        <a:pt x="121" y="9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4" y="1143"/>
                                  <a:ext cx="142" cy="169"/>
                                </a:xfrm>
                                <a:custGeom>
                                  <a:avLst/>
                                  <a:gdLst>
                                    <a:gd name="T0" fmla="+- 0 1614 1474"/>
                                    <a:gd name="T1" fmla="*/ T0 w 142"/>
                                    <a:gd name="T2" fmla="+- 0 1231 1143"/>
                                    <a:gd name="T3" fmla="*/ 1231 h 169"/>
                                    <a:gd name="T4" fmla="+- 0 1566 1474"/>
                                    <a:gd name="T5" fmla="*/ T4 w 142"/>
                                    <a:gd name="T6" fmla="+- 0 1231 1143"/>
                                    <a:gd name="T7" fmla="*/ 1231 h 169"/>
                                    <a:gd name="T8" fmla="+- 0 1564 1474"/>
                                    <a:gd name="T9" fmla="*/ T8 w 142"/>
                                    <a:gd name="T10" fmla="+- 0 1233 1143"/>
                                    <a:gd name="T11" fmla="*/ 1233 h 169"/>
                                    <a:gd name="T12" fmla="+- 0 1564 1474"/>
                                    <a:gd name="T13" fmla="*/ T12 w 142"/>
                                    <a:gd name="T14" fmla="+- 0 1251 1143"/>
                                    <a:gd name="T15" fmla="*/ 1251 h 169"/>
                                    <a:gd name="T16" fmla="+- 0 1566 1474"/>
                                    <a:gd name="T17" fmla="*/ T16 w 142"/>
                                    <a:gd name="T18" fmla="+- 0 1253 1143"/>
                                    <a:gd name="T19" fmla="*/ 1253 h 169"/>
                                    <a:gd name="T20" fmla="+- 0 1592 1474"/>
                                    <a:gd name="T21" fmla="*/ T20 w 142"/>
                                    <a:gd name="T22" fmla="+- 0 1253 1143"/>
                                    <a:gd name="T23" fmla="*/ 1253 h 169"/>
                                    <a:gd name="T24" fmla="+- 0 1590 1474"/>
                                    <a:gd name="T25" fmla="*/ T24 w 142"/>
                                    <a:gd name="T26" fmla="+- 0 1280 1143"/>
                                    <a:gd name="T27" fmla="*/ 1280 h 169"/>
                                    <a:gd name="T28" fmla="+- 0 1575 1474"/>
                                    <a:gd name="T29" fmla="*/ T28 w 142"/>
                                    <a:gd name="T30" fmla="+- 0 1284 1143"/>
                                    <a:gd name="T31" fmla="*/ 1284 h 169"/>
                                    <a:gd name="T32" fmla="+- 0 1545 1474"/>
                                    <a:gd name="T33" fmla="*/ T32 w 142"/>
                                    <a:gd name="T34" fmla="+- 0 1286 1143"/>
                                    <a:gd name="T35" fmla="*/ 1286 h 169"/>
                                    <a:gd name="T36" fmla="+- 0 1616 1474"/>
                                    <a:gd name="T37" fmla="*/ T36 w 142"/>
                                    <a:gd name="T38" fmla="+- 0 1286 1143"/>
                                    <a:gd name="T39" fmla="*/ 1286 h 169"/>
                                    <a:gd name="T40" fmla="+- 0 1615 1474"/>
                                    <a:gd name="T41" fmla="*/ T40 w 142"/>
                                    <a:gd name="T42" fmla="+- 0 1233 1143"/>
                                    <a:gd name="T43" fmla="*/ 1233 h 169"/>
                                    <a:gd name="T44" fmla="+- 0 1614 1474"/>
                                    <a:gd name="T45" fmla="*/ T44 w 142"/>
                                    <a:gd name="T46" fmla="+- 0 1231 1143"/>
                                    <a:gd name="T47" fmla="*/ 1231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142" h="169">
                                      <a:moveTo>
                                        <a:pt x="140" y="88"/>
                                      </a:moveTo>
                                      <a:lnTo>
                                        <a:pt x="92" y="88"/>
                                      </a:lnTo>
                                      <a:lnTo>
                                        <a:pt x="90" y="90"/>
                                      </a:lnTo>
                                      <a:lnTo>
                                        <a:pt x="90" y="108"/>
                                      </a:lnTo>
                                      <a:lnTo>
                                        <a:pt x="92" y="110"/>
                                      </a:lnTo>
                                      <a:lnTo>
                                        <a:pt x="118" y="110"/>
                                      </a:lnTo>
                                      <a:lnTo>
                                        <a:pt x="116" y="137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71" y="143"/>
                                      </a:lnTo>
                                      <a:lnTo>
                                        <a:pt x="142" y="143"/>
                                      </a:lnTo>
                                      <a:lnTo>
                                        <a:pt x="141" y="90"/>
                                      </a:lnTo>
                                      <a:lnTo>
                                        <a:pt x="140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4" y="1143"/>
                                  <a:ext cx="142" cy="169"/>
                                </a:xfrm>
                                <a:custGeom>
                                  <a:avLst/>
                                  <a:gdLst>
                                    <a:gd name="T0" fmla="+- 0 1614 1474"/>
                                    <a:gd name="T1" fmla="*/ T0 w 142"/>
                                    <a:gd name="T2" fmla="+- 0 1166 1143"/>
                                    <a:gd name="T3" fmla="*/ 1166 h 169"/>
                                    <a:gd name="T4" fmla="+- 0 1559 1474"/>
                                    <a:gd name="T5" fmla="*/ T4 w 142"/>
                                    <a:gd name="T6" fmla="+- 0 1166 1143"/>
                                    <a:gd name="T7" fmla="*/ 1166 h 169"/>
                                    <a:gd name="T8" fmla="+- 0 1579 1474"/>
                                    <a:gd name="T9" fmla="*/ T8 w 142"/>
                                    <a:gd name="T10" fmla="+- 0 1171 1143"/>
                                    <a:gd name="T11" fmla="*/ 1171 h 169"/>
                                    <a:gd name="T12" fmla="+- 0 1596 1474"/>
                                    <a:gd name="T13" fmla="*/ T12 w 142"/>
                                    <a:gd name="T14" fmla="+- 0 1182 1143"/>
                                    <a:gd name="T15" fmla="*/ 1182 h 169"/>
                                    <a:gd name="T16" fmla="+- 0 1599 1474"/>
                                    <a:gd name="T17" fmla="*/ T16 w 142"/>
                                    <a:gd name="T18" fmla="+- 0 1184 1143"/>
                                    <a:gd name="T19" fmla="*/ 1184 h 169"/>
                                    <a:gd name="T20" fmla="+- 0 1600 1474"/>
                                    <a:gd name="T21" fmla="*/ T20 w 142"/>
                                    <a:gd name="T22" fmla="+- 0 1184 1143"/>
                                    <a:gd name="T23" fmla="*/ 1184 h 169"/>
                                    <a:gd name="T24" fmla="+- 0 1602 1474"/>
                                    <a:gd name="T25" fmla="*/ T24 w 142"/>
                                    <a:gd name="T26" fmla="+- 0 1182 1143"/>
                                    <a:gd name="T27" fmla="*/ 1182 h 169"/>
                                    <a:gd name="T28" fmla="+- 0 1606 1474"/>
                                    <a:gd name="T29" fmla="*/ T28 w 142"/>
                                    <a:gd name="T30" fmla="+- 0 1178 1143"/>
                                    <a:gd name="T31" fmla="*/ 1178 h 169"/>
                                    <a:gd name="T32" fmla="+- 0 1609 1474"/>
                                    <a:gd name="T33" fmla="*/ T32 w 142"/>
                                    <a:gd name="T34" fmla="+- 0 1175 1143"/>
                                    <a:gd name="T35" fmla="*/ 1175 h 169"/>
                                    <a:gd name="T36" fmla="+- 0 1613 1474"/>
                                    <a:gd name="T37" fmla="*/ T36 w 142"/>
                                    <a:gd name="T38" fmla="+- 0 1171 1143"/>
                                    <a:gd name="T39" fmla="*/ 1171 h 169"/>
                                    <a:gd name="T40" fmla="+- 0 1615 1474"/>
                                    <a:gd name="T41" fmla="*/ T40 w 142"/>
                                    <a:gd name="T42" fmla="+- 0 1169 1143"/>
                                    <a:gd name="T43" fmla="*/ 1169 h 169"/>
                                    <a:gd name="T44" fmla="+- 0 1615 1474"/>
                                    <a:gd name="T45" fmla="*/ T44 w 142"/>
                                    <a:gd name="T46" fmla="+- 0 1166 1143"/>
                                    <a:gd name="T47" fmla="*/ 1166 h 169"/>
                                    <a:gd name="T48" fmla="+- 0 1614 1474"/>
                                    <a:gd name="T49" fmla="*/ T48 w 142"/>
                                    <a:gd name="T50" fmla="+- 0 1166 1143"/>
                                    <a:gd name="T51" fmla="*/ 1166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42" h="169">
                                      <a:moveTo>
                                        <a:pt x="140" y="23"/>
                                      </a:moveTo>
                                      <a:lnTo>
                                        <a:pt x="85" y="23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122" y="39"/>
                                      </a:lnTo>
                                      <a:lnTo>
                                        <a:pt x="125" y="41"/>
                                      </a:lnTo>
                                      <a:lnTo>
                                        <a:pt x="126" y="41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32" y="35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41" y="26"/>
                                      </a:lnTo>
                                      <a:lnTo>
                                        <a:pt x="141" y="23"/>
                                      </a:lnTo>
                                      <a:lnTo>
                                        <a:pt x="14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1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33" y="1147"/>
                                <a:ext cx="104" cy="165"/>
                                <a:chOff x="1633" y="1147"/>
                                <a:chExt cx="104" cy="165"/>
                              </a:xfrm>
                            </wpg:grpSpPr>
                            <wps:wsp>
                              <wps:cNvPr id="42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3" y="1147"/>
                                  <a:ext cx="104" cy="165"/>
                                </a:xfrm>
                                <a:custGeom>
                                  <a:avLst/>
                                  <a:gdLst>
                                    <a:gd name="T0" fmla="+- 0 1647 1633"/>
                                    <a:gd name="T1" fmla="*/ T0 w 104"/>
                                    <a:gd name="T2" fmla="+- 0 1272 1147"/>
                                    <a:gd name="T3" fmla="*/ 1272 h 165"/>
                                    <a:gd name="T4" fmla="+- 0 1643 1633"/>
                                    <a:gd name="T5" fmla="*/ T4 w 104"/>
                                    <a:gd name="T6" fmla="+- 0 1273 1147"/>
                                    <a:gd name="T7" fmla="*/ 1273 h 165"/>
                                    <a:gd name="T8" fmla="+- 0 1639 1633"/>
                                    <a:gd name="T9" fmla="*/ T8 w 104"/>
                                    <a:gd name="T10" fmla="+- 0 1279 1147"/>
                                    <a:gd name="T11" fmla="*/ 1279 h 165"/>
                                    <a:gd name="T12" fmla="+- 0 1637 1633"/>
                                    <a:gd name="T13" fmla="*/ T12 w 104"/>
                                    <a:gd name="T14" fmla="+- 0 1282 1147"/>
                                    <a:gd name="T15" fmla="*/ 1282 h 165"/>
                                    <a:gd name="T16" fmla="+- 0 1635 1633"/>
                                    <a:gd name="T17" fmla="*/ T16 w 104"/>
                                    <a:gd name="T18" fmla="+- 0 1285 1147"/>
                                    <a:gd name="T19" fmla="*/ 1285 h 165"/>
                                    <a:gd name="T20" fmla="+- 0 1633 1633"/>
                                    <a:gd name="T21" fmla="*/ T20 w 104"/>
                                    <a:gd name="T22" fmla="+- 0 1289 1147"/>
                                    <a:gd name="T23" fmla="*/ 1289 h 165"/>
                                    <a:gd name="T24" fmla="+- 0 1634 1633"/>
                                    <a:gd name="T25" fmla="*/ T24 w 104"/>
                                    <a:gd name="T26" fmla="+- 0 1291 1147"/>
                                    <a:gd name="T27" fmla="*/ 1291 h 165"/>
                                    <a:gd name="T28" fmla="+- 0 1643 1633"/>
                                    <a:gd name="T29" fmla="*/ T28 w 104"/>
                                    <a:gd name="T30" fmla="+- 0 1298 1147"/>
                                    <a:gd name="T31" fmla="*/ 1298 h 165"/>
                                    <a:gd name="T32" fmla="+- 0 1661 1633"/>
                                    <a:gd name="T33" fmla="*/ T32 w 104"/>
                                    <a:gd name="T34" fmla="+- 0 1307 1147"/>
                                    <a:gd name="T35" fmla="*/ 1307 h 165"/>
                                    <a:gd name="T36" fmla="+- 0 1688 1633"/>
                                    <a:gd name="T37" fmla="*/ T36 w 104"/>
                                    <a:gd name="T38" fmla="+- 0 1311 1147"/>
                                    <a:gd name="T39" fmla="*/ 1311 h 165"/>
                                    <a:gd name="T40" fmla="+- 0 1709 1633"/>
                                    <a:gd name="T41" fmla="*/ T40 w 104"/>
                                    <a:gd name="T42" fmla="+- 0 1307 1147"/>
                                    <a:gd name="T43" fmla="*/ 1307 h 165"/>
                                    <a:gd name="T44" fmla="+- 0 1725 1633"/>
                                    <a:gd name="T45" fmla="*/ T44 w 104"/>
                                    <a:gd name="T46" fmla="+- 0 1296 1147"/>
                                    <a:gd name="T47" fmla="*/ 1296 h 165"/>
                                    <a:gd name="T48" fmla="+- 0 1728 1633"/>
                                    <a:gd name="T49" fmla="*/ T48 w 104"/>
                                    <a:gd name="T50" fmla="+- 0 1290 1147"/>
                                    <a:gd name="T51" fmla="*/ 1290 h 165"/>
                                    <a:gd name="T52" fmla="+- 0 1686 1633"/>
                                    <a:gd name="T53" fmla="*/ T52 w 104"/>
                                    <a:gd name="T54" fmla="+- 0 1290 1147"/>
                                    <a:gd name="T55" fmla="*/ 1290 h 165"/>
                                    <a:gd name="T56" fmla="+- 0 1661 1633"/>
                                    <a:gd name="T57" fmla="*/ T56 w 104"/>
                                    <a:gd name="T58" fmla="+- 0 1282 1147"/>
                                    <a:gd name="T59" fmla="*/ 1282 h 165"/>
                                    <a:gd name="T60" fmla="+- 0 1649 1633"/>
                                    <a:gd name="T61" fmla="*/ T60 w 104"/>
                                    <a:gd name="T62" fmla="+- 0 1274 1147"/>
                                    <a:gd name="T63" fmla="*/ 1274 h 165"/>
                                    <a:gd name="T64" fmla="+- 0 1647 1633"/>
                                    <a:gd name="T65" fmla="*/ T64 w 104"/>
                                    <a:gd name="T66" fmla="+- 0 1272 1147"/>
                                    <a:gd name="T67" fmla="*/ 1272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04" h="165">
                                      <a:moveTo>
                                        <a:pt x="14" y="125"/>
                                      </a:moveTo>
                                      <a:lnTo>
                                        <a:pt x="10" y="126"/>
                                      </a:lnTo>
                                      <a:lnTo>
                                        <a:pt x="6" y="13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2" y="138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1" y="144"/>
                                      </a:lnTo>
                                      <a:lnTo>
                                        <a:pt x="10" y="151"/>
                                      </a:lnTo>
                                      <a:lnTo>
                                        <a:pt x="28" y="160"/>
                                      </a:lnTo>
                                      <a:lnTo>
                                        <a:pt x="55" y="164"/>
                                      </a:lnTo>
                                      <a:lnTo>
                                        <a:pt x="76" y="160"/>
                                      </a:lnTo>
                                      <a:lnTo>
                                        <a:pt x="92" y="149"/>
                                      </a:lnTo>
                                      <a:lnTo>
                                        <a:pt x="95" y="143"/>
                                      </a:lnTo>
                                      <a:lnTo>
                                        <a:pt x="53" y="143"/>
                                      </a:lnTo>
                                      <a:lnTo>
                                        <a:pt x="28" y="135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4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3" y="1147"/>
                                  <a:ext cx="104" cy="165"/>
                                </a:xfrm>
                                <a:custGeom>
                                  <a:avLst/>
                                  <a:gdLst>
                                    <a:gd name="T0" fmla="+- 0 1697 1633"/>
                                    <a:gd name="T1" fmla="*/ T0 w 104"/>
                                    <a:gd name="T2" fmla="+- 0 1147 1147"/>
                                    <a:gd name="T3" fmla="*/ 1147 h 165"/>
                                    <a:gd name="T4" fmla="+- 0 1663 1633"/>
                                    <a:gd name="T5" fmla="*/ T4 w 104"/>
                                    <a:gd name="T6" fmla="+- 0 1147 1147"/>
                                    <a:gd name="T7" fmla="*/ 1147 h 165"/>
                                    <a:gd name="T8" fmla="+- 0 1647 1633"/>
                                    <a:gd name="T9" fmla="*/ T8 w 104"/>
                                    <a:gd name="T10" fmla="+- 0 1159 1147"/>
                                    <a:gd name="T11" fmla="*/ 1159 h 165"/>
                                    <a:gd name="T12" fmla="+- 0 1639 1633"/>
                                    <a:gd name="T13" fmla="*/ T12 w 104"/>
                                    <a:gd name="T14" fmla="+- 0 1178 1147"/>
                                    <a:gd name="T15" fmla="*/ 1178 h 165"/>
                                    <a:gd name="T16" fmla="+- 0 1638 1633"/>
                                    <a:gd name="T17" fmla="*/ T16 w 104"/>
                                    <a:gd name="T18" fmla="+- 0 1202 1147"/>
                                    <a:gd name="T19" fmla="*/ 1202 h 165"/>
                                    <a:gd name="T20" fmla="+- 0 1648 1633"/>
                                    <a:gd name="T21" fmla="*/ T20 w 104"/>
                                    <a:gd name="T22" fmla="+- 0 1217 1147"/>
                                    <a:gd name="T23" fmla="*/ 1217 h 165"/>
                                    <a:gd name="T24" fmla="+- 0 1665 1633"/>
                                    <a:gd name="T25" fmla="*/ T24 w 104"/>
                                    <a:gd name="T26" fmla="+- 0 1229 1147"/>
                                    <a:gd name="T27" fmla="*/ 1229 h 165"/>
                                    <a:gd name="T28" fmla="+- 0 1689 1633"/>
                                    <a:gd name="T29" fmla="*/ T28 w 104"/>
                                    <a:gd name="T30" fmla="+- 0 1240 1147"/>
                                    <a:gd name="T31" fmla="*/ 1240 h 165"/>
                                    <a:gd name="T32" fmla="+- 0 1707 1633"/>
                                    <a:gd name="T33" fmla="*/ T32 w 104"/>
                                    <a:gd name="T34" fmla="+- 0 1253 1147"/>
                                    <a:gd name="T35" fmla="*/ 1253 h 165"/>
                                    <a:gd name="T36" fmla="+- 0 1713 1633"/>
                                    <a:gd name="T37" fmla="*/ T36 w 104"/>
                                    <a:gd name="T38" fmla="+- 0 1268 1147"/>
                                    <a:gd name="T39" fmla="*/ 1268 h 165"/>
                                    <a:gd name="T40" fmla="+- 0 1713 1633"/>
                                    <a:gd name="T41" fmla="*/ T40 w 104"/>
                                    <a:gd name="T42" fmla="+- 0 1280 1147"/>
                                    <a:gd name="T43" fmla="*/ 1280 h 165"/>
                                    <a:gd name="T44" fmla="+- 0 1703 1633"/>
                                    <a:gd name="T45" fmla="*/ T44 w 104"/>
                                    <a:gd name="T46" fmla="+- 0 1290 1147"/>
                                    <a:gd name="T47" fmla="*/ 1290 h 165"/>
                                    <a:gd name="T48" fmla="+- 0 1728 1633"/>
                                    <a:gd name="T49" fmla="*/ T48 w 104"/>
                                    <a:gd name="T50" fmla="+- 0 1290 1147"/>
                                    <a:gd name="T51" fmla="*/ 1290 h 165"/>
                                    <a:gd name="T52" fmla="+- 0 1734 1633"/>
                                    <a:gd name="T53" fmla="*/ T52 w 104"/>
                                    <a:gd name="T54" fmla="+- 0 1277 1147"/>
                                    <a:gd name="T55" fmla="*/ 1277 h 165"/>
                                    <a:gd name="T56" fmla="+- 0 1736 1633"/>
                                    <a:gd name="T57" fmla="*/ T56 w 104"/>
                                    <a:gd name="T58" fmla="+- 0 1251 1147"/>
                                    <a:gd name="T59" fmla="*/ 1251 h 165"/>
                                    <a:gd name="T60" fmla="+- 0 1726 1633"/>
                                    <a:gd name="T61" fmla="*/ T60 w 104"/>
                                    <a:gd name="T62" fmla="+- 0 1236 1147"/>
                                    <a:gd name="T63" fmla="*/ 1236 h 165"/>
                                    <a:gd name="T64" fmla="+- 0 1708 1633"/>
                                    <a:gd name="T65" fmla="*/ T64 w 104"/>
                                    <a:gd name="T66" fmla="+- 0 1224 1147"/>
                                    <a:gd name="T67" fmla="*/ 1224 h 165"/>
                                    <a:gd name="T68" fmla="+- 0 1686 1633"/>
                                    <a:gd name="T69" fmla="*/ T68 w 104"/>
                                    <a:gd name="T70" fmla="+- 0 1213 1147"/>
                                    <a:gd name="T71" fmla="*/ 1213 h 165"/>
                                    <a:gd name="T72" fmla="+- 0 1666 1633"/>
                                    <a:gd name="T73" fmla="*/ T72 w 104"/>
                                    <a:gd name="T74" fmla="+- 0 1201 1147"/>
                                    <a:gd name="T75" fmla="*/ 1201 h 165"/>
                                    <a:gd name="T76" fmla="+- 0 1659 1633"/>
                                    <a:gd name="T77" fmla="*/ T76 w 104"/>
                                    <a:gd name="T78" fmla="+- 0 1185 1147"/>
                                    <a:gd name="T79" fmla="*/ 1185 h 165"/>
                                    <a:gd name="T80" fmla="+- 0 1659 1633"/>
                                    <a:gd name="T81" fmla="*/ T80 w 104"/>
                                    <a:gd name="T82" fmla="+- 0 1176 1147"/>
                                    <a:gd name="T83" fmla="*/ 1176 h 165"/>
                                    <a:gd name="T84" fmla="+- 0 1666 1633"/>
                                    <a:gd name="T85" fmla="*/ T84 w 104"/>
                                    <a:gd name="T86" fmla="+- 0 1164 1147"/>
                                    <a:gd name="T87" fmla="*/ 1164 h 165"/>
                                    <a:gd name="T88" fmla="+- 0 1732 1633"/>
                                    <a:gd name="T89" fmla="*/ T88 w 104"/>
                                    <a:gd name="T90" fmla="+- 0 1164 1147"/>
                                    <a:gd name="T91" fmla="*/ 1164 h 165"/>
                                    <a:gd name="T92" fmla="+- 0 1734 1633"/>
                                    <a:gd name="T93" fmla="*/ T92 w 104"/>
                                    <a:gd name="T94" fmla="+- 0 1161 1147"/>
                                    <a:gd name="T95" fmla="*/ 1161 h 165"/>
                                    <a:gd name="T96" fmla="+- 0 1732 1633"/>
                                    <a:gd name="T97" fmla="*/ T96 w 104"/>
                                    <a:gd name="T98" fmla="+- 0 1158 1147"/>
                                    <a:gd name="T99" fmla="*/ 1158 h 165"/>
                                    <a:gd name="T100" fmla="+- 0 1728 1633"/>
                                    <a:gd name="T101" fmla="*/ T100 w 104"/>
                                    <a:gd name="T102" fmla="+- 0 1155 1147"/>
                                    <a:gd name="T103" fmla="*/ 1155 h 165"/>
                                    <a:gd name="T104" fmla="+- 0 1718 1633"/>
                                    <a:gd name="T105" fmla="*/ T104 w 104"/>
                                    <a:gd name="T106" fmla="+- 0 1151 1147"/>
                                    <a:gd name="T107" fmla="*/ 1151 h 165"/>
                                    <a:gd name="T108" fmla="+- 0 1697 1633"/>
                                    <a:gd name="T109" fmla="*/ T108 w 104"/>
                                    <a:gd name="T110" fmla="+- 0 1147 1147"/>
                                    <a:gd name="T111" fmla="*/ 1147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104" h="165">
                                      <a:moveTo>
                                        <a:pt x="64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6" y="31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56" y="93"/>
                                      </a:lnTo>
                                      <a:lnTo>
                                        <a:pt x="74" y="106"/>
                                      </a:lnTo>
                                      <a:lnTo>
                                        <a:pt x="80" y="121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70" y="143"/>
                                      </a:lnTo>
                                      <a:lnTo>
                                        <a:pt x="95" y="143"/>
                                      </a:lnTo>
                                      <a:lnTo>
                                        <a:pt x="101" y="130"/>
                                      </a:lnTo>
                                      <a:lnTo>
                                        <a:pt x="103" y="104"/>
                                      </a:lnTo>
                                      <a:lnTo>
                                        <a:pt x="93" y="89"/>
                                      </a:lnTo>
                                      <a:lnTo>
                                        <a:pt x="75" y="77"/>
                                      </a:lnTo>
                                      <a:lnTo>
                                        <a:pt x="53" y="6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33" y="17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1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85" y="4"/>
                                      </a:lnTo>
                                      <a:lnTo>
                                        <a:pt x="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3" y="1147"/>
                                  <a:ext cx="104" cy="165"/>
                                </a:xfrm>
                                <a:custGeom>
                                  <a:avLst/>
                                  <a:gdLst>
                                    <a:gd name="T0" fmla="+- 0 1732 1633"/>
                                    <a:gd name="T1" fmla="*/ T0 w 104"/>
                                    <a:gd name="T2" fmla="+- 0 1164 1147"/>
                                    <a:gd name="T3" fmla="*/ 1164 h 165"/>
                                    <a:gd name="T4" fmla="+- 0 1699 1633"/>
                                    <a:gd name="T5" fmla="*/ T4 w 104"/>
                                    <a:gd name="T6" fmla="+- 0 1164 1147"/>
                                    <a:gd name="T7" fmla="*/ 1164 h 165"/>
                                    <a:gd name="T8" fmla="+- 0 1716 1633"/>
                                    <a:gd name="T9" fmla="*/ T8 w 104"/>
                                    <a:gd name="T10" fmla="+- 0 1175 1147"/>
                                    <a:gd name="T11" fmla="*/ 1175 h 165"/>
                                    <a:gd name="T12" fmla="+- 0 1717 1633"/>
                                    <a:gd name="T13" fmla="*/ T12 w 104"/>
                                    <a:gd name="T14" fmla="+- 0 1176 1147"/>
                                    <a:gd name="T15" fmla="*/ 1176 h 165"/>
                                    <a:gd name="T16" fmla="+- 0 1720 1633"/>
                                    <a:gd name="T17" fmla="*/ T16 w 104"/>
                                    <a:gd name="T18" fmla="+- 0 1178 1147"/>
                                    <a:gd name="T19" fmla="*/ 1178 h 165"/>
                                    <a:gd name="T20" fmla="+- 0 1724 1633"/>
                                    <a:gd name="T21" fmla="*/ T20 w 104"/>
                                    <a:gd name="T22" fmla="+- 0 1176 1147"/>
                                    <a:gd name="T23" fmla="*/ 1176 h 165"/>
                                    <a:gd name="T24" fmla="+- 0 1725 1633"/>
                                    <a:gd name="T25" fmla="*/ T24 w 104"/>
                                    <a:gd name="T26" fmla="+- 0 1173 1147"/>
                                    <a:gd name="T27" fmla="*/ 1173 h 165"/>
                                    <a:gd name="T28" fmla="+- 0 1727 1633"/>
                                    <a:gd name="T29" fmla="*/ T28 w 104"/>
                                    <a:gd name="T30" fmla="+- 0 1170 1147"/>
                                    <a:gd name="T31" fmla="*/ 1170 h 165"/>
                                    <a:gd name="T32" fmla="+- 0 1729 1633"/>
                                    <a:gd name="T33" fmla="*/ T32 w 104"/>
                                    <a:gd name="T34" fmla="+- 0 1167 1147"/>
                                    <a:gd name="T35" fmla="*/ 1167 h 165"/>
                                    <a:gd name="T36" fmla="+- 0 1732 1633"/>
                                    <a:gd name="T37" fmla="*/ T36 w 104"/>
                                    <a:gd name="T38" fmla="+- 0 1164 1147"/>
                                    <a:gd name="T39" fmla="*/ 1164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04" h="165">
                                      <a:moveTo>
                                        <a:pt x="99" y="17"/>
                                      </a:moveTo>
                                      <a:lnTo>
                                        <a:pt x="66" y="17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84" y="29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91" y="29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96" y="20"/>
                                      </a:lnTo>
                                      <a:lnTo>
                                        <a:pt x="99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5" name="Group 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65" y="1145"/>
                                <a:ext cx="123" cy="165"/>
                                <a:chOff x="1765" y="1145"/>
                                <a:chExt cx="123" cy="165"/>
                              </a:xfrm>
                            </wpg:grpSpPr>
                            <wps:wsp>
                              <wps:cNvPr id="46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" y="1145"/>
                                  <a:ext cx="123" cy="165"/>
                                </a:xfrm>
                                <a:custGeom>
                                  <a:avLst/>
                                  <a:gdLst>
                                    <a:gd name="T0" fmla="+- 0 1787 1765"/>
                                    <a:gd name="T1" fmla="*/ T0 w 123"/>
                                    <a:gd name="T2" fmla="+- 0 1145 1145"/>
                                    <a:gd name="T3" fmla="*/ 1145 h 165"/>
                                    <a:gd name="T4" fmla="+- 0 1767 1765"/>
                                    <a:gd name="T5" fmla="*/ T4 w 123"/>
                                    <a:gd name="T6" fmla="+- 0 1145 1145"/>
                                    <a:gd name="T7" fmla="*/ 1145 h 165"/>
                                    <a:gd name="T8" fmla="+- 0 1765 1765"/>
                                    <a:gd name="T9" fmla="*/ T8 w 123"/>
                                    <a:gd name="T10" fmla="+- 0 1148 1145"/>
                                    <a:gd name="T11" fmla="*/ 1148 h 165"/>
                                    <a:gd name="T12" fmla="+- 0 1765 1765"/>
                                    <a:gd name="T13" fmla="*/ T12 w 123"/>
                                    <a:gd name="T14" fmla="+- 0 1306 1145"/>
                                    <a:gd name="T15" fmla="*/ 1306 h 165"/>
                                    <a:gd name="T16" fmla="+- 0 1767 1765"/>
                                    <a:gd name="T17" fmla="*/ T16 w 123"/>
                                    <a:gd name="T18" fmla="+- 0 1309 1145"/>
                                    <a:gd name="T19" fmla="*/ 1309 h 165"/>
                                    <a:gd name="T20" fmla="+- 0 1787 1765"/>
                                    <a:gd name="T21" fmla="*/ T20 w 123"/>
                                    <a:gd name="T22" fmla="+- 0 1309 1145"/>
                                    <a:gd name="T23" fmla="*/ 1309 h 165"/>
                                    <a:gd name="T24" fmla="+- 0 1790 1765"/>
                                    <a:gd name="T25" fmla="*/ T24 w 123"/>
                                    <a:gd name="T26" fmla="+- 0 1306 1145"/>
                                    <a:gd name="T27" fmla="*/ 1306 h 165"/>
                                    <a:gd name="T28" fmla="+- 0 1790 1765"/>
                                    <a:gd name="T29" fmla="*/ T28 w 123"/>
                                    <a:gd name="T30" fmla="+- 0 1230 1145"/>
                                    <a:gd name="T31" fmla="*/ 1230 h 165"/>
                                    <a:gd name="T32" fmla="+- 0 1821 1765"/>
                                    <a:gd name="T33" fmla="*/ T32 w 123"/>
                                    <a:gd name="T34" fmla="+- 0 1230 1145"/>
                                    <a:gd name="T35" fmla="*/ 1230 h 165"/>
                                    <a:gd name="T36" fmla="+- 0 1813 1765"/>
                                    <a:gd name="T37" fmla="*/ T36 w 123"/>
                                    <a:gd name="T38" fmla="+- 0 1222 1145"/>
                                    <a:gd name="T39" fmla="*/ 1222 h 165"/>
                                    <a:gd name="T40" fmla="+- 0 1820 1765"/>
                                    <a:gd name="T41" fmla="*/ T40 w 123"/>
                                    <a:gd name="T42" fmla="+- 0 1215 1145"/>
                                    <a:gd name="T43" fmla="*/ 1215 h 165"/>
                                    <a:gd name="T44" fmla="+- 0 1790 1765"/>
                                    <a:gd name="T45" fmla="*/ T44 w 123"/>
                                    <a:gd name="T46" fmla="+- 0 1215 1145"/>
                                    <a:gd name="T47" fmla="*/ 1215 h 165"/>
                                    <a:gd name="T48" fmla="+- 0 1790 1765"/>
                                    <a:gd name="T49" fmla="*/ T48 w 123"/>
                                    <a:gd name="T50" fmla="+- 0 1148 1145"/>
                                    <a:gd name="T51" fmla="*/ 1148 h 165"/>
                                    <a:gd name="T52" fmla="+- 0 1787 1765"/>
                                    <a:gd name="T53" fmla="*/ T52 w 123"/>
                                    <a:gd name="T54" fmla="+- 0 1145 1145"/>
                                    <a:gd name="T55" fmla="*/ 1145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23" h="165">
                                      <a:moveTo>
                                        <a:pt x="22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2" y="164"/>
                                      </a:lnTo>
                                      <a:lnTo>
                                        <a:pt x="22" y="164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5" y="85"/>
                                      </a:lnTo>
                                      <a:lnTo>
                                        <a:pt x="56" y="85"/>
                                      </a:lnTo>
                                      <a:lnTo>
                                        <a:pt x="48" y="77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" y="1145"/>
                                  <a:ext cx="123" cy="165"/>
                                </a:xfrm>
                                <a:custGeom>
                                  <a:avLst/>
                                  <a:gdLst>
                                    <a:gd name="T0" fmla="+- 0 1821 1765"/>
                                    <a:gd name="T1" fmla="*/ T0 w 123"/>
                                    <a:gd name="T2" fmla="+- 0 1230 1145"/>
                                    <a:gd name="T3" fmla="*/ 1230 h 165"/>
                                    <a:gd name="T4" fmla="+- 0 1790 1765"/>
                                    <a:gd name="T5" fmla="*/ T4 w 123"/>
                                    <a:gd name="T6" fmla="+- 0 1230 1145"/>
                                    <a:gd name="T7" fmla="*/ 1230 h 165"/>
                                    <a:gd name="T8" fmla="+- 0 1858 1765"/>
                                    <a:gd name="T9" fmla="*/ T8 w 123"/>
                                    <a:gd name="T10" fmla="+- 0 1307 1145"/>
                                    <a:gd name="T11" fmla="*/ 1307 h 165"/>
                                    <a:gd name="T12" fmla="+- 0 1858 1765"/>
                                    <a:gd name="T13" fmla="*/ T12 w 123"/>
                                    <a:gd name="T14" fmla="+- 0 1308 1145"/>
                                    <a:gd name="T15" fmla="*/ 1308 h 165"/>
                                    <a:gd name="T16" fmla="+- 0 1860 1765"/>
                                    <a:gd name="T17" fmla="*/ T16 w 123"/>
                                    <a:gd name="T18" fmla="+- 0 1309 1145"/>
                                    <a:gd name="T19" fmla="*/ 1309 h 165"/>
                                    <a:gd name="T20" fmla="+- 0 1886 1765"/>
                                    <a:gd name="T21" fmla="*/ T20 w 123"/>
                                    <a:gd name="T22" fmla="+- 0 1309 1145"/>
                                    <a:gd name="T23" fmla="*/ 1309 h 165"/>
                                    <a:gd name="T24" fmla="+- 0 1887 1765"/>
                                    <a:gd name="T25" fmla="*/ T24 w 123"/>
                                    <a:gd name="T26" fmla="+- 0 1304 1145"/>
                                    <a:gd name="T27" fmla="*/ 1304 h 165"/>
                                    <a:gd name="T28" fmla="+- 0 1885 1765"/>
                                    <a:gd name="T29" fmla="*/ T28 w 123"/>
                                    <a:gd name="T30" fmla="+- 0 1301 1145"/>
                                    <a:gd name="T31" fmla="*/ 1301 h 165"/>
                                    <a:gd name="T32" fmla="+- 0 1821 1765"/>
                                    <a:gd name="T33" fmla="*/ T32 w 123"/>
                                    <a:gd name="T34" fmla="+- 0 1230 1145"/>
                                    <a:gd name="T35" fmla="*/ 1230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23" h="165">
                                      <a:moveTo>
                                        <a:pt x="56" y="85"/>
                                      </a:moveTo>
                                      <a:lnTo>
                                        <a:pt x="25" y="85"/>
                                      </a:lnTo>
                                      <a:lnTo>
                                        <a:pt x="93" y="162"/>
                                      </a:lnTo>
                                      <a:lnTo>
                                        <a:pt x="93" y="163"/>
                                      </a:lnTo>
                                      <a:lnTo>
                                        <a:pt x="95" y="164"/>
                                      </a:lnTo>
                                      <a:lnTo>
                                        <a:pt x="121" y="164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0" y="156"/>
                                      </a:lnTo>
                                      <a:lnTo>
                                        <a:pt x="56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" y="1145"/>
                                  <a:ext cx="123" cy="165"/>
                                </a:xfrm>
                                <a:custGeom>
                                  <a:avLst/>
                                  <a:gdLst>
                                    <a:gd name="T0" fmla="+- 0 1882 1765"/>
                                    <a:gd name="T1" fmla="*/ T0 w 123"/>
                                    <a:gd name="T2" fmla="+- 0 1145 1145"/>
                                    <a:gd name="T3" fmla="*/ 1145 h 165"/>
                                    <a:gd name="T4" fmla="+- 0 1858 1765"/>
                                    <a:gd name="T5" fmla="*/ T4 w 123"/>
                                    <a:gd name="T6" fmla="+- 0 1145 1145"/>
                                    <a:gd name="T7" fmla="*/ 1145 h 165"/>
                                    <a:gd name="T8" fmla="+- 0 1857 1765"/>
                                    <a:gd name="T9" fmla="*/ T8 w 123"/>
                                    <a:gd name="T10" fmla="+- 0 1146 1145"/>
                                    <a:gd name="T11" fmla="*/ 1146 h 165"/>
                                    <a:gd name="T12" fmla="+- 0 1856 1765"/>
                                    <a:gd name="T13" fmla="*/ T12 w 123"/>
                                    <a:gd name="T14" fmla="+- 0 1147 1145"/>
                                    <a:gd name="T15" fmla="*/ 1147 h 165"/>
                                    <a:gd name="T16" fmla="+- 0 1790 1765"/>
                                    <a:gd name="T17" fmla="*/ T16 w 123"/>
                                    <a:gd name="T18" fmla="+- 0 1215 1145"/>
                                    <a:gd name="T19" fmla="*/ 1215 h 165"/>
                                    <a:gd name="T20" fmla="+- 0 1820 1765"/>
                                    <a:gd name="T21" fmla="*/ T20 w 123"/>
                                    <a:gd name="T22" fmla="+- 0 1215 1145"/>
                                    <a:gd name="T23" fmla="*/ 1215 h 165"/>
                                    <a:gd name="T24" fmla="+- 0 1881 1765"/>
                                    <a:gd name="T25" fmla="*/ T24 w 123"/>
                                    <a:gd name="T26" fmla="+- 0 1153 1145"/>
                                    <a:gd name="T27" fmla="*/ 1153 h 165"/>
                                    <a:gd name="T28" fmla="+- 0 1884 1765"/>
                                    <a:gd name="T29" fmla="*/ T28 w 123"/>
                                    <a:gd name="T30" fmla="+- 0 1150 1145"/>
                                    <a:gd name="T31" fmla="*/ 1150 h 165"/>
                                    <a:gd name="T32" fmla="+- 0 1882 1765"/>
                                    <a:gd name="T33" fmla="*/ T32 w 123"/>
                                    <a:gd name="T34" fmla="+- 0 1145 1145"/>
                                    <a:gd name="T35" fmla="*/ 1145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23" h="165">
                                      <a:moveTo>
                                        <a:pt x="117" y="0"/>
                                      </a:moveTo>
                                      <a:lnTo>
                                        <a:pt x="93" y="0"/>
                                      </a:lnTo>
                                      <a:lnTo>
                                        <a:pt x="92" y="1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9" y="5"/>
                                      </a:lnTo>
                                      <a:lnTo>
                                        <a:pt x="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9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86" y="1143"/>
                                <a:ext cx="165" cy="167"/>
                                <a:chOff x="1886" y="1143"/>
                                <a:chExt cx="165" cy="167"/>
                              </a:xfrm>
                            </wpg:grpSpPr>
                            <wps:wsp>
                              <wps:cNvPr id="50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6" y="1143"/>
                                  <a:ext cx="165" cy="167"/>
                                </a:xfrm>
                                <a:custGeom>
                                  <a:avLst/>
                                  <a:gdLst>
                                    <a:gd name="T0" fmla="+- 0 1969 1886"/>
                                    <a:gd name="T1" fmla="*/ T0 w 165"/>
                                    <a:gd name="T2" fmla="+- 0 1143 1143"/>
                                    <a:gd name="T3" fmla="*/ 1143 h 167"/>
                                    <a:gd name="T4" fmla="+- 0 1906 1886"/>
                                    <a:gd name="T5" fmla="*/ T4 w 165"/>
                                    <a:gd name="T6" fmla="+- 0 1173 1143"/>
                                    <a:gd name="T7" fmla="*/ 1173 h 167"/>
                                    <a:gd name="T8" fmla="+- 0 1886 1886"/>
                                    <a:gd name="T9" fmla="*/ T8 w 165"/>
                                    <a:gd name="T10" fmla="+- 0 1241 1143"/>
                                    <a:gd name="T11" fmla="*/ 1241 h 167"/>
                                    <a:gd name="T12" fmla="+- 0 1892 1886"/>
                                    <a:gd name="T13" fmla="*/ T12 w 165"/>
                                    <a:gd name="T14" fmla="+- 0 1260 1143"/>
                                    <a:gd name="T15" fmla="*/ 1260 h 167"/>
                                    <a:gd name="T16" fmla="+- 0 1936 1886"/>
                                    <a:gd name="T17" fmla="*/ T16 w 165"/>
                                    <a:gd name="T18" fmla="+- 0 1301 1143"/>
                                    <a:gd name="T19" fmla="*/ 1301 h 167"/>
                                    <a:gd name="T20" fmla="+- 0 1986 1886"/>
                                    <a:gd name="T21" fmla="*/ T20 w 165"/>
                                    <a:gd name="T22" fmla="+- 0 1310 1143"/>
                                    <a:gd name="T23" fmla="*/ 1310 h 167"/>
                                    <a:gd name="T24" fmla="+- 0 2005 1886"/>
                                    <a:gd name="T25" fmla="*/ T24 w 165"/>
                                    <a:gd name="T26" fmla="+- 0 1303 1143"/>
                                    <a:gd name="T27" fmla="*/ 1303 h 167"/>
                                    <a:gd name="T28" fmla="+- 0 2021 1886"/>
                                    <a:gd name="T29" fmla="*/ T28 w 165"/>
                                    <a:gd name="T30" fmla="+- 0 1292 1143"/>
                                    <a:gd name="T31" fmla="*/ 1292 h 167"/>
                                    <a:gd name="T32" fmla="+- 0 2024 1886"/>
                                    <a:gd name="T33" fmla="*/ T32 w 165"/>
                                    <a:gd name="T34" fmla="+- 0 1288 1143"/>
                                    <a:gd name="T35" fmla="*/ 1288 h 167"/>
                                    <a:gd name="T36" fmla="+- 0 1969 1886"/>
                                    <a:gd name="T37" fmla="*/ T36 w 165"/>
                                    <a:gd name="T38" fmla="+- 0 1288 1143"/>
                                    <a:gd name="T39" fmla="*/ 1288 h 167"/>
                                    <a:gd name="T40" fmla="+- 0 1950 1886"/>
                                    <a:gd name="T41" fmla="*/ T40 w 165"/>
                                    <a:gd name="T42" fmla="+- 0 1285 1143"/>
                                    <a:gd name="T43" fmla="*/ 1285 h 167"/>
                                    <a:gd name="T44" fmla="+- 0 1934 1886"/>
                                    <a:gd name="T45" fmla="*/ T44 w 165"/>
                                    <a:gd name="T46" fmla="+- 0 1275 1143"/>
                                    <a:gd name="T47" fmla="*/ 1275 h 167"/>
                                    <a:gd name="T48" fmla="+- 0 1921 1886"/>
                                    <a:gd name="T49" fmla="*/ T48 w 165"/>
                                    <a:gd name="T50" fmla="+- 0 1260 1143"/>
                                    <a:gd name="T51" fmla="*/ 1260 h 167"/>
                                    <a:gd name="T52" fmla="+- 0 1913 1886"/>
                                    <a:gd name="T53" fmla="*/ T52 w 165"/>
                                    <a:gd name="T54" fmla="+- 0 1238 1143"/>
                                    <a:gd name="T55" fmla="*/ 1238 h 167"/>
                                    <a:gd name="T56" fmla="+- 0 1911 1886"/>
                                    <a:gd name="T57" fmla="*/ T56 w 165"/>
                                    <a:gd name="T58" fmla="+- 0 1211 1143"/>
                                    <a:gd name="T59" fmla="*/ 1211 h 167"/>
                                    <a:gd name="T60" fmla="+- 0 1920 1886"/>
                                    <a:gd name="T61" fmla="*/ T60 w 165"/>
                                    <a:gd name="T62" fmla="+- 0 1193 1143"/>
                                    <a:gd name="T63" fmla="*/ 1193 h 167"/>
                                    <a:gd name="T64" fmla="+- 0 1935 1886"/>
                                    <a:gd name="T65" fmla="*/ T64 w 165"/>
                                    <a:gd name="T66" fmla="+- 0 1179 1143"/>
                                    <a:gd name="T67" fmla="*/ 1179 h 167"/>
                                    <a:gd name="T68" fmla="+- 0 1955 1886"/>
                                    <a:gd name="T69" fmla="*/ T68 w 165"/>
                                    <a:gd name="T70" fmla="+- 0 1170 1143"/>
                                    <a:gd name="T71" fmla="*/ 1170 h 167"/>
                                    <a:gd name="T72" fmla="+- 0 1982 1886"/>
                                    <a:gd name="T73" fmla="*/ T72 w 165"/>
                                    <a:gd name="T74" fmla="+- 0 1167 1143"/>
                                    <a:gd name="T75" fmla="*/ 1167 h 167"/>
                                    <a:gd name="T76" fmla="+- 0 2029 1886"/>
                                    <a:gd name="T77" fmla="*/ T76 w 165"/>
                                    <a:gd name="T78" fmla="+- 0 1167 1143"/>
                                    <a:gd name="T79" fmla="*/ 1167 h 167"/>
                                    <a:gd name="T80" fmla="+- 0 2012 1886"/>
                                    <a:gd name="T81" fmla="*/ T80 w 165"/>
                                    <a:gd name="T82" fmla="+- 0 1154 1143"/>
                                    <a:gd name="T83" fmla="*/ 1154 h 167"/>
                                    <a:gd name="T84" fmla="+- 0 1992 1886"/>
                                    <a:gd name="T85" fmla="*/ T84 w 165"/>
                                    <a:gd name="T86" fmla="+- 0 1146 1143"/>
                                    <a:gd name="T87" fmla="*/ 1146 h 167"/>
                                    <a:gd name="T88" fmla="+- 0 1969 1886"/>
                                    <a:gd name="T89" fmla="*/ T88 w 165"/>
                                    <a:gd name="T90" fmla="+- 0 1143 1143"/>
                                    <a:gd name="T91" fmla="*/ 1143 h 1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165" h="167">
                                      <a:moveTo>
                                        <a:pt x="83" y="0"/>
                                      </a:moveTo>
                                      <a:lnTo>
                                        <a:pt x="20" y="3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6" y="117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100" y="167"/>
                                      </a:lnTo>
                                      <a:lnTo>
                                        <a:pt x="119" y="160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38" y="145"/>
                                      </a:lnTo>
                                      <a:lnTo>
                                        <a:pt x="83" y="145"/>
                                      </a:lnTo>
                                      <a:lnTo>
                                        <a:pt x="64" y="14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35" y="117"/>
                                      </a:lnTo>
                                      <a:lnTo>
                                        <a:pt x="27" y="95"/>
                                      </a:lnTo>
                                      <a:lnTo>
                                        <a:pt x="25" y="68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49" y="36"/>
                                      </a:lnTo>
                                      <a:lnTo>
                                        <a:pt x="69" y="27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143" y="24"/>
                                      </a:lnTo>
                                      <a:lnTo>
                                        <a:pt x="126" y="11"/>
                                      </a:lnTo>
                                      <a:lnTo>
                                        <a:pt x="106" y="3"/>
                                      </a:lnTo>
                                      <a:lnTo>
                                        <a:pt x="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6" y="1143"/>
                                  <a:ext cx="165" cy="167"/>
                                </a:xfrm>
                                <a:custGeom>
                                  <a:avLst/>
                                  <a:gdLst>
                                    <a:gd name="T0" fmla="+- 0 2029 1886"/>
                                    <a:gd name="T1" fmla="*/ T0 w 165"/>
                                    <a:gd name="T2" fmla="+- 0 1167 1143"/>
                                    <a:gd name="T3" fmla="*/ 1167 h 167"/>
                                    <a:gd name="T4" fmla="+- 0 1982 1886"/>
                                    <a:gd name="T5" fmla="*/ T4 w 165"/>
                                    <a:gd name="T6" fmla="+- 0 1167 1143"/>
                                    <a:gd name="T7" fmla="*/ 1167 h 167"/>
                                    <a:gd name="T8" fmla="+- 0 2001 1886"/>
                                    <a:gd name="T9" fmla="*/ T8 w 165"/>
                                    <a:gd name="T10" fmla="+- 0 1175 1143"/>
                                    <a:gd name="T11" fmla="*/ 1175 h 167"/>
                                    <a:gd name="T12" fmla="+- 0 2016 1886"/>
                                    <a:gd name="T13" fmla="*/ T12 w 165"/>
                                    <a:gd name="T14" fmla="+- 0 1190 1143"/>
                                    <a:gd name="T15" fmla="*/ 1190 h 167"/>
                                    <a:gd name="T16" fmla="+- 0 2026 1886"/>
                                    <a:gd name="T17" fmla="*/ T16 w 165"/>
                                    <a:gd name="T18" fmla="+- 0 1210 1143"/>
                                    <a:gd name="T19" fmla="*/ 1210 h 167"/>
                                    <a:gd name="T20" fmla="+- 0 2030 1886"/>
                                    <a:gd name="T21" fmla="*/ T20 w 165"/>
                                    <a:gd name="T22" fmla="+- 0 1234 1143"/>
                                    <a:gd name="T23" fmla="*/ 1234 h 167"/>
                                    <a:gd name="T24" fmla="+- 0 2023 1886"/>
                                    <a:gd name="T25" fmla="*/ T24 w 165"/>
                                    <a:gd name="T26" fmla="+- 0 1255 1143"/>
                                    <a:gd name="T27" fmla="*/ 1255 h 167"/>
                                    <a:gd name="T28" fmla="+- 0 2010 1886"/>
                                    <a:gd name="T29" fmla="*/ T28 w 165"/>
                                    <a:gd name="T30" fmla="+- 0 1272 1143"/>
                                    <a:gd name="T31" fmla="*/ 1272 h 167"/>
                                    <a:gd name="T32" fmla="+- 0 1991 1886"/>
                                    <a:gd name="T33" fmla="*/ T32 w 165"/>
                                    <a:gd name="T34" fmla="+- 0 1284 1143"/>
                                    <a:gd name="T35" fmla="*/ 1284 h 167"/>
                                    <a:gd name="T36" fmla="+- 0 1969 1886"/>
                                    <a:gd name="T37" fmla="*/ T36 w 165"/>
                                    <a:gd name="T38" fmla="+- 0 1288 1143"/>
                                    <a:gd name="T39" fmla="*/ 1288 h 167"/>
                                    <a:gd name="T40" fmla="+- 0 2024 1886"/>
                                    <a:gd name="T41" fmla="*/ T40 w 165"/>
                                    <a:gd name="T42" fmla="+- 0 1288 1143"/>
                                    <a:gd name="T43" fmla="*/ 1288 h 167"/>
                                    <a:gd name="T44" fmla="+- 0 2034 1886"/>
                                    <a:gd name="T45" fmla="*/ T44 w 165"/>
                                    <a:gd name="T46" fmla="+- 0 1277 1143"/>
                                    <a:gd name="T47" fmla="*/ 1277 h 167"/>
                                    <a:gd name="T48" fmla="+- 0 2044 1886"/>
                                    <a:gd name="T49" fmla="*/ T48 w 165"/>
                                    <a:gd name="T50" fmla="+- 0 1257 1143"/>
                                    <a:gd name="T51" fmla="*/ 1257 h 167"/>
                                    <a:gd name="T52" fmla="+- 0 2049 1886"/>
                                    <a:gd name="T53" fmla="*/ T52 w 165"/>
                                    <a:gd name="T54" fmla="+- 0 1233 1143"/>
                                    <a:gd name="T55" fmla="*/ 1233 h 167"/>
                                    <a:gd name="T56" fmla="+- 0 2051 1886"/>
                                    <a:gd name="T57" fmla="*/ T56 w 165"/>
                                    <a:gd name="T58" fmla="+- 0 1205 1143"/>
                                    <a:gd name="T59" fmla="*/ 1205 h 167"/>
                                    <a:gd name="T60" fmla="+- 0 2042 1886"/>
                                    <a:gd name="T61" fmla="*/ T60 w 165"/>
                                    <a:gd name="T62" fmla="+- 0 1185 1143"/>
                                    <a:gd name="T63" fmla="*/ 1185 h 167"/>
                                    <a:gd name="T64" fmla="+- 0 2029 1886"/>
                                    <a:gd name="T65" fmla="*/ T64 w 165"/>
                                    <a:gd name="T66" fmla="+- 0 1168 1143"/>
                                    <a:gd name="T67" fmla="*/ 1168 h 167"/>
                                    <a:gd name="T68" fmla="+- 0 2029 1886"/>
                                    <a:gd name="T69" fmla="*/ T68 w 165"/>
                                    <a:gd name="T70" fmla="+- 0 1167 1143"/>
                                    <a:gd name="T71" fmla="*/ 1167 h 1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65" h="167">
                                      <a:moveTo>
                                        <a:pt x="143" y="24"/>
                                      </a:moveTo>
                                      <a:lnTo>
                                        <a:pt x="96" y="24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30" y="47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37" y="112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05" y="141"/>
                                      </a:lnTo>
                                      <a:lnTo>
                                        <a:pt x="83" y="145"/>
                                      </a:lnTo>
                                      <a:lnTo>
                                        <a:pt x="138" y="145"/>
                                      </a:lnTo>
                                      <a:lnTo>
                                        <a:pt x="148" y="134"/>
                                      </a:lnTo>
                                      <a:lnTo>
                                        <a:pt x="158" y="114"/>
                                      </a:lnTo>
                                      <a:lnTo>
                                        <a:pt x="163" y="90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56" y="42"/>
                                      </a:lnTo>
                                      <a:lnTo>
                                        <a:pt x="143" y="25"/>
                                      </a:lnTo>
                                      <a:lnTo>
                                        <a:pt x="143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" name="Group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80" y="1145"/>
                                <a:ext cx="93" cy="165"/>
                                <a:chOff x="2080" y="1145"/>
                                <a:chExt cx="93" cy="165"/>
                              </a:xfrm>
                            </wpg:grpSpPr>
                            <wps:wsp>
                              <wps:cNvPr id="53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0" y="1145"/>
                                  <a:ext cx="93" cy="165"/>
                                </a:xfrm>
                                <a:custGeom>
                                  <a:avLst/>
                                  <a:gdLst>
                                    <a:gd name="T0" fmla="+- 0 2102 2080"/>
                                    <a:gd name="T1" fmla="*/ T0 w 93"/>
                                    <a:gd name="T2" fmla="+- 0 1145 1145"/>
                                    <a:gd name="T3" fmla="*/ 1145 h 165"/>
                                    <a:gd name="T4" fmla="+- 0 2082 2080"/>
                                    <a:gd name="T5" fmla="*/ T4 w 93"/>
                                    <a:gd name="T6" fmla="+- 0 1145 1145"/>
                                    <a:gd name="T7" fmla="*/ 1145 h 165"/>
                                    <a:gd name="T8" fmla="+- 0 2080 2080"/>
                                    <a:gd name="T9" fmla="*/ T8 w 93"/>
                                    <a:gd name="T10" fmla="+- 0 1147 1145"/>
                                    <a:gd name="T11" fmla="*/ 1147 h 165"/>
                                    <a:gd name="T12" fmla="+- 0 2080 2080"/>
                                    <a:gd name="T13" fmla="*/ T12 w 93"/>
                                    <a:gd name="T14" fmla="+- 0 1307 1145"/>
                                    <a:gd name="T15" fmla="*/ 1307 h 165"/>
                                    <a:gd name="T16" fmla="+- 0 2082 2080"/>
                                    <a:gd name="T17" fmla="*/ T16 w 93"/>
                                    <a:gd name="T18" fmla="+- 0 1309 1145"/>
                                    <a:gd name="T19" fmla="*/ 1309 h 165"/>
                                    <a:gd name="T20" fmla="+- 0 2171 2080"/>
                                    <a:gd name="T21" fmla="*/ T20 w 93"/>
                                    <a:gd name="T22" fmla="+- 0 1309 1145"/>
                                    <a:gd name="T23" fmla="*/ 1309 h 165"/>
                                    <a:gd name="T24" fmla="+- 0 2172 2080"/>
                                    <a:gd name="T25" fmla="*/ T24 w 93"/>
                                    <a:gd name="T26" fmla="+- 0 1307 1145"/>
                                    <a:gd name="T27" fmla="*/ 1307 h 165"/>
                                    <a:gd name="T28" fmla="+- 0 2172 2080"/>
                                    <a:gd name="T29" fmla="*/ T28 w 93"/>
                                    <a:gd name="T30" fmla="+- 0 1289 1145"/>
                                    <a:gd name="T31" fmla="*/ 1289 h 165"/>
                                    <a:gd name="T32" fmla="+- 0 2171 2080"/>
                                    <a:gd name="T33" fmla="*/ T32 w 93"/>
                                    <a:gd name="T34" fmla="+- 0 1287 1145"/>
                                    <a:gd name="T35" fmla="*/ 1287 h 165"/>
                                    <a:gd name="T36" fmla="+- 0 2105 2080"/>
                                    <a:gd name="T37" fmla="*/ T36 w 93"/>
                                    <a:gd name="T38" fmla="+- 0 1287 1145"/>
                                    <a:gd name="T39" fmla="*/ 1287 h 165"/>
                                    <a:gd name="T40" fmla="+- 0 2105 2080"/>
                                    <a:gd name="T41" fmla="*/ T40 w 93"/>
                                    <a:gd name="T42" fmla="+- 0 1147 1145"/>
                                    <a:gd name="T43" fmla="*/ 1147 h 165"/>
                                    <a:gd name="T44" fmla="+- 0 2102 2080"/>
                                    <a:gd name="T45" fmla="*/ T44 w 93"/>
                                    <a:gd name="T46" fmla="+- 0 1145 1145"/>
                                    <a:gd name="T47" fmla="*/ 1145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93" h="165">
                                      <a:moveTo>
                                        <a:pt x="22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2" y="164"/>
                                      </a:lnTo>
                                      <a:lnTo>
                                        <a:pt x="91" y="164"/>
                                      </a:lnTo>
                                      <a:lnTo>
                                        <a:pt x="92" y="162"/>
                                      </a:lnTo>
                                      <a:lnTo>
                                        <a:pt x="92" y="144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25" y="142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4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4" y="1143"/>
                                <a:ext cx="157" cy="167"/>
                                <a:chOff x="2174" y="1143"/>
                                <a:chExt cx="157" cy="167"/>
                              </a:xfrm>
                            </wpg:grpSpPr>
                            <wps:wsp>
                              <wps:cNvPr id="55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4" y="1143"/>
                                  <a:ext cx="157" cy="167"/>
                                </a:xfrm>
                                <a:custGeom>
                                  <a:avLst/>
                                  <a:gdLst>
                                    <a:gd name="T0" fmla="+- 0 2255 2174"/>
                                    <a:gd name="T1" fmla="*/ T0 w 157"/>
                                    <a:gd name="T2" fmla="+- 0 1143 1143"/>
                                    <a:gd name="T3" fmla="*/ 1143 h 167"/>
                                    <a:gd name="T4" fmla="+- 0 2250 2174"/>
                                    <a:gd name="T5" fmla="*/ T4 w 157"/>
                                    <a:gd name="T6" fmla="+- 0 1143 1143"/>
                                    <a:gd name="T7" fmla="*/ 1143 h 167"/>
                                    <a:gd name="T8" fmla="+- 0 2248 2174"/>
                                    <a:gd name="T9" fmla="*/ T8 w 157"/>
                                    <a:gd name="T10" fmla="+- 0 1144 1143"/>
                                    <a:gd name="T11" fmla="*/ 1144 h 167"/>
                                    <a:gd name="T12" fmla="+- 0 2247 2174"/>
                                    <a:gd name="T13" fmla="*/ T12 w 157"/>
                                    <a:gd name="T14" fmla="+- 0 1145 1143"/>
                                    <a:gd name="T15" fmla="*/ 1145 h 167"/>
                                    <a:gd name="T16" fmla="+- 0 2174 2174"/>
                                    <a:gd name="T17" fmla="*/ T16 w 157"/>
                                    <a:gd name="T18" fmla="+- 0 1306 1143"/>
                                    <a:gd name="T19" fmla="*/ 1306 h 167"/>
                                    <a:gd name="T20" fmla="+- 0 2176 2174"/>
                                    <a:gd name="T21" fmla="*/ T20 w 157"/>
                                    <a:gd name="T22" fmla="+- 0 1309 1143"/>
                                    <a:gd name="T23" fmla="*/ 1309 h 167"/>
                                    <a:gd name="T24" fmla="+- 0 2197 2174"/>
                                    <a:gd name="T25" fmla="*/ T24 w 157"/>
                                    <a:gd name="T26" fmla="+- 0 1309 1143"/>
                                    <a:gd name="T27" fmla="*/ 1309 h 167"/>
                                    <a:gd name="T28" fmla="+- 0 2199 2174"/>
                                    <a:gd name="T29" fmla="*/ T28 w 157"/>
                                    <a:gd name="T30" fmla="+- 0 1307 1143"/>
                                    <a:gd name="T31" fmla="*/ 1307 h 167"/>
                                    <a:gd name="T32" fmla="+- 0 2204 2174"/>
                                    <a:gd name="T33" fmla="*/ T32 w 157"/>
                                    <a:gd name="T34" fmla="+- 0 1295 1143"/>
                                    <a:gd name="T35" fmla="*/ 1295 h 167"/>
                                    <a:gd name="T36" fmla="+- 0 2209 2174"/>
                                    <a:gd name="T37" fmla="*/ T36 w 157"/>
                                    <a:gd name="T38" fmla="+- 0 1284 1143"/>
                                    <a:gd name="T39" fmla="*/ 1284 h 167"/>
                                    <a:gd name="T40" fmla="+- 0 2214 2174"/>
                                    <a:gd name="T41" fmla="*/ T40 w 157"/>
                                    <a:gd name="T42" fmla="+- 0 1273 1143"/>
                                    <a:gd name="T43" fmla="*/ 1273 h 167"/>
                                    <a:gd name="T44" fmla="+- 0 2316 2174"/>
                                    <a:gd name="T45" fmla="*/ T44 w 157"/>
                                    <a:gd name="T46" fmla="+- 0 1273 1143"/>
                                    <a:gd name="T47" fmla="*/ 1273 h 167"/>
                                    <a:gd name="T48" fmla="+- 0 2307 2174"/>
                                    <a:gd name="T49" fmla="*/ T48 w 157"/>
                                    <a:gd name="T50" fmla="+- 0 1253 1143"/>
                                    <a:gd name="T51" fmla="*/ 1253 h 167"/>
                                    <a:gd name="T52" fmla="+- 0 2223 2174"/>
                                    <a:gd name="T53" fmla="*/ T52 w 157"/>
                                    <a:gd name="T54" fmla="+- 0 1253 1143"/>
                                    <a:gd name="T55" fmla="*/ 1253 h 167"/>
                                    <a:gd name="T56" fmla="+- 0 2252 2174"/>
                                    <a:gd name="T57" fmla="*/ T56 w 157"/>
                                    <a:gd name="T58" fmla="+- 0 1189 1143"/>
                                    <a:gd name="T59" fmla="*/ 1189 h 167"/>
                                    <a:gd name="T60" fmla="+- 0 2278 2174"/>
                                    <a:gd name="T61" fmla="*/ T60 w 157"/>
                                    <a:gd name="T62" fmla="+- 0 1189 1143"/>
                                    <a:gd name="T63" fmla="*/ 1189 h 167"/>
                                    <a:gd name="T64" fmla="+- 0 2258 2174"/>
                                    <a:gd name="T65" fmla="*/ T64 w 157"/>
                                    <a:gd name="T66" fmla="+- 0 1145 1143"/>
                                    <a:gd name="T67" fmla="*/ 1145 h 167"/>
                                    <a:gd name="T68" fmla="+- 0 2257 2174"/>
                                    <a:gd name="T69" fmla="*/ T68 w 157"/>
                                    <a:gd name="T70" fmla="+- 0 1144 1143"/>
                                    <a:gd name="T71" fmla="*/ 1144 h 167"/>
                                    <a:gd name="T72" fmla="+- 0 2255 2174"/>
                                    <a:gd name="T73" fmla="*/ T72 w 157"/>
                                    <a:gd name="T74" fmla="+- 0 1143 1143"/>
                                    <a:gd name="T75" fmla="*/ 1143 h 1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57" h="167">
                                      <a:moveTo>
                                        <a:pt x="81" y="0"/>
                                      </a:moveTo>
                                      <a:lnTo>
                                        <a:pt x="76" y="0"/>
                                      </a:lnTo>
                                      <a:lnTo>
                                        <a:pt x="74" y="1"/>
                                      </a:lnTo>
                                      <a:lnTo>
                                        <a:pt x="73" y="2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2" y="166"/>
                                      </a:lnTo>
                                      <a:lnTo>
                                        <a:pt x="23" y="166"/>
                                      </a:lnTo>
                                      <a:lnTo>
                                        <a:pt x="25" y="164"/>
                                      </a:lnTo>
                                      <a:lnTo>
                                        <a:pt x="30" y="152"/>
                                      </a:lnTo>
                                      <a:lnTo>
                                        <a:pt x="35" y="141"/>
                                      </a:lnTo>
                                      <a:lnTo>
                                        <a:pt x="40" y="130"/>
                                      </a:lnTo>
                                      <a:lnTo>
                                        <a:pt x="142" y="130"/>
                                      </a:lnTo>
                                      <a:lnTo>
                                        <a:pt x="133" y="110"/>
                                      </a:lnTo>
                                      <a:lnTo>
                                        <a:pt x="49" y="110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3" y="1"/>
                                      </a:lnTo>
                                      <a:lnTo>
                                        <a:pt x="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4" y="1143"/>
                                  <a:ext cx="157" cy="167"/>
                                </a:xfrm>
                                <a:custGeom>
                                  <a:avLst/>
                                  <a:gdLst>
                                    <a:gd name="T0" fmla="+- 0 2316 2174"/>
                                    <a:gd name="T1" fmla="*/ T0 w 157"/>
                                    <a:gd name="T2" fmla="+- 0 1273 1143"/>
                                    <a:gd name="T3" fmla="*/ 1273 h 167"/>
                                    <a:gd name="T4" fmla="+- 0 2291 2174"/>
                                    <a:gd name="T5" fmla="*/ T4 w 157"/>
                                    <a:gd name="T6" fmla="+- 0 1273 1143"/>
                                    <a:gd name="T7" fmla="*/ 1273 h 167"/>
                                    <a:gd name="T8" fmla="+- 0 2306 2174"/>
                                    <a:gd name="T9" fmla="*/ T8 w 157"/>
                                    <a:gd name="T10" fmla="+- 0 1308 1143"/>
                                    <a:gd name="T11" fmla="*/ 1308 h 167"/>
                                    <a:gd name="T12" fmla="+- 0 2308 2174"/>
                                    <a:gd name="T13" fmla="*/ T12 w 157"/>
                                    <a:gd name="T14" fmla="+- 0 1309 1143"/>
                                    <a:gd name="T15" fmla="*/ 1309 h 167"/>
                                    <a:gd name="T16" fmla="+- 0 2329 2174"/>
                                    <a:gd name="T17" fmla="*/ T16 w 157"/>
                                    <a:gd name="T18" fmla="+- 0 1309 1143"/>
                                    <a:gd name="T19" fmla="*/ 1309 h 167"/>
                                    <a:gd name="T20" fmla="+- 0 2331 2174"/>
                                    <a:gd name="T21" fmla="*/ T20 w 157"/>
                                    <a:gd name="T22" fmla="+- 0 1306 1143"/>
                                    <a:gd name="T23" fmla="*/ 1306 h 167"/>
                                    <a:gd name="T24" fmla="+- 0 2316 2174"/>
                                    <a:gd name="T25" fmla="*/ T24 w 157"/>
                                    <a:gd name="T26" fmla="+- 0 1273 1143"/>
                                    <a:gd name="T27" fmla="*/ 1273 h 1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57" h="167">
                                      <a:moveTo>
                                        <a:pt x="142" y="130"/>
                                      </a:moveTo>
                                      <a:lnTo>
                                        <a:pt x="117" y="130"/>
                                      </a:lnTo>
                                      <a:lnTo>
                                        <a:pt x="132" y="165"/>
                                      </a:lnTo>
                                      <a:lnTo>
                                        <a:pt x="134" y="166"/>
                                      </a:lnTo>
                                      <a:lnTo>
                                        <a:pt x="155" y="166"/>
                                      </a:lnTo>
                                      <a:lnTo>
                                        <a:pt x="157" y="163"/>
                                      </a:lnTo>
                                      <a:lnTo>
                                        <a:pt x="142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4" y="1143"/>
                                  <a:ext cx="157" cy="167"/>
                                </a:xfrm>
                                <a:custGeom>
                                  <a:avLst/>
                                  <a:gdLst>
                                    <a:gd name="T0" fmla="+- 0 2278 2174"/>
                                    <a:gd name="T1" fmla="*/ T0 w 157"/>
                                    <a:gd name="T2" fmla="+- 0 1189 1143"/>
                                    <a:gd name="T3" fmla="*/ 1189 h 167"/>
                                    <a:gd name="T4" fmla="+- 0 2253 2174"/>
                                    <a:gd name="T5" fmla="*/ T4 w 157"/>
                                    <a:gd name="T6" fmla="+- 0 1189 1143"/>
                                    <a:gd name="T7" fmla="*/ 1189 h 167"/>
                                    <a:gd name="T8" fmla="+- 0 2282 2174"/>
                                    <a:gd name="T9" fmla="*/ T8 w 157"/>
                                    <a:gd name="T10" fmla="+- 0 1253 1143"/>
                                    <a:gd name="T11" fmla="*/ 1253 h 167"/>
                                    <a:gd name="T12" fmla="+- 0 2307 2174"/>
                                    <a:gd name="T13" fmla="*/ T12 w 157"/>
                                    <a:gd name="T14" fmla="+- 0 1253 1143"/>
                                    <a:gd name="T15" fmla="*/ 1253 h 167"/>
                                    <a:gd name="T16" fmla="+- 0 2278 2174"/>
                                    <a:gd name="T17" fmla="*/ T16 w 157"/>
                                    <a:gd name="T18" fmla="+- 0 1189 1143"/>
                                    <a:gd name="T19" fmla="*/ 1189 h 1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57" h="167">
                                      <a:moveTo>
                                        <a:pt x="104" y="46"/>
                                      </a:moveTo>
                                      <a:lnTo>
                                        <a:pt x="79" y="46"/>
                                      </a:lnTo>
                                      <a:lnTo>
                                        <a:pt x="108" y="110"/>
                                      </a:lnTo>
                                      <a:lnTo>
                                        <a:pt x="133" y="110"/>
                                      </a:lnTo>
                                      <a:lnTo>
                                        <a:pt x="104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8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42" y="1143"/>
                                <a:ext cx="137" cy="169"/>
                                <a:chOff x="2342" y="1143"/>
                                <a:chExt cx="137" cy="169"/>
                              </a:xfrm>
                            </wpg:grpSpPr>
                            <wps:wsp>
                              <wps:cNvPr id="5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" y="1143"/>
                                  <a:ext cx="137" cy="169"/>
                                </a:xfrm>
                                <a:custGeom>
                                  <a:avLst/>
                                  <a:gdLst>
                                    <a:gd name="T0" fmla="+- 0 2393 2342"/>
                                    <a:gd name="T1" fmla="*/ T0 w 137"/>
                                    <a:gd name="T2" fmla="+- 0 1190 1143"/>
                                    <a:gd name="T3" fmla="*/ 1190 h 169"/>
                                    <a:gd name="T4" fmla="+- 0 2366 2342"/>
                                    <a:gd name="T5" fmla="*/ T4 w 137"/>
                                    <a:gd name="T6" fmla="+- 0 1190 1143"/>
                                    <a:gd name="T7" fmla="*/ 1190 h 169"/>
                                    <a:gd name="T8" fmla="+- 0 2467 2342"/>
                                    <a:gd name="T9" fmla="*/ T8 w 137"/>
                                    <a:gd name="T10" fmla="+- 0 1311 1143"/>
                                    <a:gd name="T11" fmla="*/ 1311 h 169"/>
                                    <a:gd name="T12" fmla="+- 0 2476 2342"/>
                                    <a:gd name="T13" fmla="*/ T12 w 137"/>
                                    <a:gd name="T14" fmla="+- 0 1311 1143"/>
                                    <a:gd name="T15" fmla="*/ 1311 h 169"/>
                                    <a:gd name="T16" fmla="+- 0 2478 2342"/>
                                    <a:gd name="T17" fmla="*/ T16 w 137"/>
                                    <a:gd name="T18" fmla="+- 0 1309 1143"/>
                                    <a:gd name="T19" fmla="*/ 1309 h 169"/>
                                    <a:gd name="T20" fmla="+- 0 2478 2342"/>
                                    <a:gd name="T21" fmla="*/ T20 w 137"/>
                                    <a:gd name="T22" fmla="+- 0 1260 1143"/>
                                    <a:gd name="T23" fmla="*/ 1260 h 169"/>
                                    <a:gd name="T24" fmla="+- 0 2454 2342"/>
                                    <a:gd name="T25" fmla="*/ T24 w 137"/>
                                    <a:gd name="T26" fmla="+- 0 1260 1143"/>
                                    <a:gd name="T27" fmla="*/ 1260 h 169"/>
                                    <a:gd name="T28" fmla="+- 0 2393 2342"/>
                                    <a:gd name="T29" fmla="*/ T28 w 137"/>
                                    <a:gd name="T30" fmla="+- 0 1190 1143"/>
                                    <a:gd name="T31" fmla="*/ 1190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37" h="169">
                                      <a:moveTo>
                                        <a:pt x="51" y="47"/>
                                      </a:moveTo>
                                      <a:lnTo>
                                        <a:pt x="24" y="47"/>
                                      </a:lnTo>
                                      <a:lnTo>
                                        <a:pt x="125" y="168"/>
                                      </a:lnTo>
                                      <a:lnTo>
                                        <a:pt x="134" y="168"/>
                                      </a:lnTo>
                                      <a:lnTo>
                                        <a:pt x="136" y="166"/>
                                      </a:lnTo>
                                      <a:lnTo>
                                        <a:pt x="136" y="117"/>
                                      </a:lnTo>
                                      <a:lnTo>
                                        <a:pt x="112" y="117"/>
                                      </a:lnTo>
                                      <a:lnTo>
                                        <a:pt x="51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" y="1143"/>
                                  <a:ext cx="137" cy="169"/>
                                </a:xfrm>
                                <a:custGeom>
                                  <a:avLst/>
                                  <a:gdLst>
                                    <a:gd name="T0" fmla="+- 0 2352 2342"/>
                                    <a:gd name="T1" fmla="*/ T0 w 137"/>
                                    <a:gd name="T2" fmla="+- 0 1143 1143"/>
                                    <a:gd name="T3" fmla="*/ 1143 h 169"/>
                                    <a:gd name="T4" fmla="+- 0 2344 2342"/>
                                    <a:gd name="T5" fmla="*/ T4 w 137"/>
                                    <a:gd name="T6" fmla="+- 0 1143 1143"/>
                                    <a:gd name="T7" fmla="*/ 1143 h 169"/>
                                    <a:gd name="T8" fmla="+- 0 2342 2342"/>
                                    <a:gd name="T9" fmla="*/ T8 w 137"/>
                                    <a:gd name="T10" fmla="+- 0 1144 1143"/>
                                    <a:gd name="T11" fmla="*/ 1144 h 169"/>
                                    <a:gd name="T12" fmla="+- 0 2342 2342"/>
                                    <a:gd name="T13" fmla="*/ T12 w 137"/>
                                    <a:gd name="T14" fmla="+- 0 1307 1143"/>
                                    <a:gd name="T15" fmla="*/ 1307 h 169"/>
                                    <a:gd name="T16" fmla="+- 0 2344 2342"/>
                                    <a:gd name="T17" fmla="*/ T16 w 137"/>
                                    <a:gd name="T18" fmla="+- 0 1309 1143"/>
                                    <a:gd name="T19" fmla="*/ 1309 h 169"/>
                                    <a:gd name="T20" fmla="+- 0 2363 2342"/>
                                    <a:gd name="T21" fmla="*/ T20 w 137"/>
                                    <a:gd name="T22" fmla="+- 0 1309 1143"/>
                                    <a:gd name="T23" fmla="*/ 1309 h 169"/>
                                    <a:gd name="T24" fmla="+- 0 2365 2342"/>
                                    <a:gd name="T25" fmla="*/ T24 w 137"/>
                                    <a:gd name="T26" fmla="+- 0 1307 1143"/>
                                    <a:gd name="T27" fmla="*/ 1307 h 169"/>
                                    <a:gd name="T28" fmla="+- 0 2365 2342"/>
                                    <a:gd name="T29" fmla="*/ T28 w 137"/>
                                    <a:gd name="T30" fmla="+- 0 1190 1143"/>
                                    <a:gd name="T31" fmla="*/ 1190 h 169"/>
                                    <a:gd name="T32" fmla="+- 0 2393 2342"/>
                                    <a:gd name="T33" fmla="*/ T32 w 137"/>
                                    <a:gd name="T34" fmla="+- 0 1190 1143"/>
                                    <a:gd name="T35" fmla="*/ 1190 h 169"/>
                                    <a:gd name="T36" fmla="+- 0 2352 2342"/>
                                    <a:gd name="T37" fmla="*/ T36 w 137"/>
                                    <a:gd name="T38" fmla="+- 0 1143 1143"/>
                                    <a:gd name="T39" fmla="*/ 1143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37" h="169">
                                      <a:moveTo>
                                        <a:pt x="10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2" y="166"/>
                                      </a:lnTo>
                                      <a:lnTo>
                                        <a:pt x="21" y="166"/>
                                      </a:lnTo>
                                      <a:lnTo>
                                        <a:pt x="23" y="164"/>
                                      </a:lnTo>
                                      <a:lnTo>
                                        <a:pt x="23" y="47"/>
                                      </a:lnTo>
                                      <a:lnTo>
                                        <a:pt x="51" y="47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" y="1143"/>
                                  <a:ext cx="137" cy="169"/>
                                </a:xfrm>
                                <a:custGeom>
                                  <a:avLst/>
                                  <a:gdLst>
                                    <a:gd name="T0" fmla="+- 0 2476 2342"/>
                                    <a:gd name="T1" fmla="*/ T0 w 137"/>
                                    <a:gd name="T2" fmla="+- 0 1145 1143"/>
                                    <a:gd name="T3" fmla="*/ 1145 h 169"/>
                                    <a:gd name="T4" fmla="+- 0 2456 2342"/>
                                    <a:gd name="T5" fmla="*/ T4 w 137"/>
                                    <a:gd name="T6" fmla="+- 0 1145 1143"/>
                                    <a:gd name="T7" fmla="*/ 1145 h 169"/>
                                    <a:gd name="T8" fmla="+- 0 2454 2342"/>
                                    <a:gd name="T9" fmla="*/ T8 w 137"/>
                                    <a:gd name="T10" fmla="+- 0 1147 1143"/>
                                    <a:gd name="T11" fmla="*/ 1147 h 169"/>
                                    <a:gd name="T12" fmla="+- 0 2454 2342"/>
                                    <a:gd name="T13" fmla="*/ T12 w 137"/>
                                    <a:gd name="T14" fmla="+- 0 1260 1143"/>
                                    <a:gd name="T15" fmla="*/ 1260 h 169"/>
                                    <a:gd name="T16" fmla="+- 0 2478 2342"/>
                                    <a:gd name="T17" fmla="*/ T16 w 137"/>
                                    <a:gd name="T18" fmla="+- 0 1260 1143"/>
                                    <a:gd name="T19" fmla="*/ 1260 h 169"/>
                                    <a:gd name="T20" fmla="+- 0 2478 2342"/>
                                    <a:gd name="T21" fmla="*/ T20 w 137"/>
                                    <a:gd name="T22" fmla="+- 0 1147 1143"/>
                                    <a:gd name="T23" fmla="*/ 1147 h 169"/>
                                    <a:gd name="T24" fmla="+- 0 2476 2342"/>
                                    <a:gd name="T25" fmla="*/ T24 w 137"/>
                                    <a:gd name="T26" fmla="+- 0 1145 1143"/>
                                    <a:gd name="T27" fmla="*/ 1145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7" h="169">
                                      <a:moveTo>
                                        <a:pt x="134" y="2"/>
                                      </a:moveTo>
                                      <a:lnTo>
                                        <a:pt x="114" y="2"/>
                                      </a:lnTo>
                                      <a:lnTo>
                                        <a:pt x="112" y="4"/>
                                      </a:lnTo>
                                      <a:lnTo>
                                        <a:pt x="112" y="117"/>
                                      </a:lnTo>
                                      <a:lnTo>
                                        <a:pt x="136" y="117"/>
                                      </a:lnTo>
                                      <a:lnTo>
                                        <a:pt x="136" y="4"/>
                                      </a:lnTo>
                                      <a:lnTo>
                                        <a:pt x="13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2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2" y="1367"/>
                                <a:ext cx="18" cy="121"/>
                                <a:chOff x="1342" y="1367"/>
                                <a:chExt cx="18" cy="121"/>
                              </a:xfrm>
                            </wpg:grpSpPr>
                            <wps:wsp>
                              <wps:cNvPr id="63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2" y="1367"/>
                                  <a:ext cx="18" cy="121"/>
                                </a:xfrm>
                                <a:custGeom>
                                  <a:avLst/>
                                  <a:gdLst>
                                    <a:gd name="T0" fmla="+- 0 1359 1342"/>
                                    <a:gd name="T1" fmla="*/ T0 w 18"/>
                                    <a:gd name="T2" fmla="+- 0 1367 1367"/>
                                    <a:gd name="T3" fmla="*/ 1367 h 121"/>
                                    <a:gd name="T4" fmla="+- 0 1344 1342"/>
                                    <a:gd name="T5" fmla="*/ T4 w 18"/>
                                    <a:gd name="T6" fmla="+- 0 1367 1367"/>
                                    <a:gd name="T7" fmla="*/ 1367 h 121"/>
                                    <a:gd name="T8" fmla="+- 0 1342 1342"/>
                                    <a:gd name="T9" fmla="*/ T8 w 18"/>
                                    <a:gd name="T10" fmla="+- 0 1369 1367"/>
                                    <a:gd name="T11" fmla="*/ 1369 h 121"/>
                                    <a:gd name="T12" fmla="+- 0 1342 1342"/>
                                    <a:gd name="T13" fmla="*/ T12 w 18"/>
                                    <a:gd name="T14" fmla="+- 0 1486 1367"/>
                                    <a:gd name="T15" fmla="*/ 1486 h 121"/>
                                    <a:gd name="T16" fmla="+- 0 1344 1342"/>
                                    <a:gd name="T17" fmla="*/ T16 w 18"/>
                                    <a:gd name="T18" fmla="+- 0 1488 1367"/>
                                    <a:gd name="T19" fmla="*/ 1488 h 121"/>
                                    <a:gd name="T20" fmla="+- 0 1359 1342"/>
                                    <a:gd name="T21" fmla="*/ T20 w 18"/>
                                    <a:gd name="T22" fmla="+- 0 1488 1367"/>
                                    <a:gd name="T23" fmla="*/ 1488 h 121"/>
                                    <a:gd name="T24" fmla="+- 0 1360 1342"/>
                                    <a:gd name="T25" fmla="*/ T24 w 18"/>
                                    <a:gd name="T26" fmla="+- 0 1486 1367"/>
                                    <a:gd name="T27" fmla="*/ 1486 h 121"/>
                                    <a:gd name="T28" fmla="+- 0 1360 1342"/>
                                    <a:gd name="T29" fmla="*/ T28 w 18"/>
                                    <a:gd name="T30" fmla="+- 0 1369 1367"/>
                                    <a:gd name="T31" fmla="*/ 1369 h 121"/>
                                    <a:gd name="T32" fmla="+- 0 1359 1342"/>
                                    <a:gd name="T33" fmla="*/ T32 w 18"/>
                                    <a:gd name="T34" fmla="+- 0 1367 1367"/>
                                    <a:gd name="T35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8" h="121">
                                      <a:moveTo>
                                        <a:pt x="17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" y="121"/>
                                      </a:lnTo>
                                      <a:lnTo>
                                        <a:pt x="17" y="121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4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26" y="1367"/>
                                <a:ext cx="99" cy="121"/>
                                <a:chOff x="1426" y="1367"/>
                                <a:chExt cx="99" cy="121"/>
                              </a:xfrm>
                            </wpg:grpSpPr>
                            <wps:wsp>
                              <wps:cNvPr id="65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6" y="1367"/>
                                  <a:ext cx="99" cy="121"/>
                                </a:xfrm>
                                <a:custGeom>
                                  <a:avLst/>
                                  <a:gdLst>
                                    <a:gd name="T0" fmla="+- 0 1442 1426"/>
                                    <a:gd name="T1" fmla="*/ T0 w 99"/>
                                    <a:gd name="T2" fmla="+- 0 1367 1367"/>
                                    <a:gd name="T3" fmla="*/ 1367 h 121"/>
                                    <a:gd name="T4" fmla="+- 0 1427 1426"/>
                                    <a:gd name="T5" fmla="*/ T4 w 99"/>
                                    <a:gd name="T6" fmla="+- 0 1367 1367"/>
                                    <a:gd name="T7" fmla="*/ 1367 h 121"/>
                                    <a:gd name="T8" fmla="+- 0 1426 1426"/>
                                    <a:gd name="T9" fmla="*/ T8 w 99"/>
                                    <a:gd name="T10" fmla="+- 0 1369 1367"/>
                                    <a:gd name="T11" fmla="*/ 1369 h 121"/>
                                    <a:gd name="T12" fmla="+- 0 1426 1426"/>
                                    <a:gd name="T13" fmla="*/ T12 w 99"/>
                                    <a:gd name="T14" fmla="+- 0 1486 1367"/>
                                    <a:gd name="T15" fmla="*/ 1486 h 121"/>
                                    <a:gd name="T16" fmla="+- 0 1427 1426"/>
                                    <a:gd name="T17" fmla="*/ T16 w 99"/>
                                    <a:gd name="T18" fmla="+- 0 1488 1367"/>
                                    <a:gd name="T19" fmla="*/ 1488 h 121"/>
                                    <a:gd name="T20" fmla="+- 0 1442 1426"/>
                                    <a:gd name="T21" fmla="*/ T20 w 99"/>
                                    <a:gd name="T22" fmla="+- 0 1488 1367"/>
                                    <a:gd name="T23" fmla="*/ 1488 h 121"/>
                                    <a:gd name="T24" fmla="+- 0 1444 1426"/>
                                    <a:gd name="T25" fmla="*/ T24 w 99"/>
                                    <a:gd name="T26" fmla="+- 0 1486 1367"/>
                                    <a:gd name="T27" fmla="*/ 1486 h 121"/>
                                    <a:gd name="T28" fmla="+- 0 1444 1426"/>
                                    <a:gd name="T29" fmla="*/ T28 w 99"/>
                                    <a:gd name="T30" fmla="+- 0 1435 1367"/>
                                    <a:gd name="T31" fmla="*/ 1435 h 121"/>
                                    <a:gd name="T32" fmla="+- 0 1525 1426"/>
                                    <a:gd name="T33" fmla="*/ T32 w 99"/>
                                    <a:gd name="T34" fmla="+- 0 1435 1367"/>
                                    <a:gd name="T35" fmla="*/ 1435 h 121"/>
                                    <a:gd name="T36" fmla="+- 0 1525 1426"/>
                                    <a:gd name="T37" fmla="*/ T36 w 99"/>
                                    <a:gd name="T38" fmla="+- 0 1419 1367"/>
                                    <a:gd name="T39" fmla="*/ 1419 h 121"/>
                                    <a:gd name="T40" fmla="+- 0 1444 1426"/>
                                    <a:gd name="T41" fmla="*/ T40 w 99"/>
                                    <a:gd name="T42" fmla="+- 0 1419 1367"/>
                                    <a:gd name="T43" fmla="*/ 1419 h 121"/>
                                    <a:gd name="T44" fmla="+- 0 1444 1426"/>
                                    <a:gd name="T45" fmla="*/ T44 w 99"/>
                                    <a:gd name="T46" fmla="+- 0 1369 1367"/>
                                    <a:gd name="T47" fmla="*/ 1369 h 121"/>
                                    <a:gd name="T48" fmla="+- 0 1442 1426"/>
                                    <a:gd name="T49" fmla="*/ T48 w 99"/>
                                    <a:gd name="T50" fmla="+- 0 1367 1367"/>
                                    <a:gd name="T51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99" h="121">
                                      <a:moveTo>
                                        <a:pt x="16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1" y="121"/>
                                      </a:lnTo>
                                      <a:lnTo>
                                        <a:pt x="16" y="121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99" y="68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6" y="1367"/>
                                  <a:ext cx="99" cy="121"/>
                                </a:xfrm>
                                <a:custGeom>
                                  <a:avLst/>
                                  <a:gdLst>
                                    <a:gd name="T0" fmla="+- 0 1525 1426"/>
                                    <a:gd name="T1" fmla="*/ T0 w 99"/>
                                    <a:gd name="T2" fmla="+- 0 1435 1367"/>
                                    <a:gd name="T3" fmla="*/ 1435 h 121"/>
                                    <a:gd name="T4" fmla="+- 0 1507 1426"/>
                                    <a:gd name="T5" fmla="*/ T4 w 99"/>
                                    <a:gd name="T6" fmla="+- 0 1435 1367"/>
                                    <a:gd name="T7" fmla="*/ 1435 h 121"/>
                                    <a:gd name="T8" fmla="+- 0 1507 1426"/>
                                    <a:gd name="T9" fmla="*/ T8 w 99"/>
                                    <a:gd name="T10" fmla="+- 0 1486 1367"/>
                                    <a:gd name="T11" fmla="*/ 1486 h 121"/>
                                    <a:gd name="T12" fmla="+- 0 1508 1426"/>
                                    <a:gd name="T13" fmla="*/ T12 w 99"/>
                                    <a:gd name="T14" fmla="+- 0 1488 1367"/>
                                    <a:gd name="T15" fmla="*/ 1488 h 121"/>
                                    <a:gd name="T16" fmla="+- 0 1523 1426"/>
                                    <a:gd name="T17" fmla="*/ T16 w 99"/>
                                    <a:gd name="T18" fmla="+- 0 1488 1367"/>
                                    <a:gd name="T19" fmla="*/ 1488 h 121"/>
                                    <a:gd name="T20" fmla="+- 0 1525 1426"/>
                                    <a:gd name="T21" fmla="*/ T20 w 99"/>
                                    <a:gd name="T22" fmla="+- 0 1486 1367"/>
                                    <a:gd name="T23" fmla="*/ 1486 h 121"/>
                                    <a:gd name="T24" fmla="+- 0 1525 1426"/>
                                    <a:gd name="T25" fmla="*/ T24 w 99"/>
                                    <a:gd name="T26" fmla="+- 0 1435 1367"/>
                                    <a:gd name="T27" fmla="*/ 1435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99" h="121">
                                      <a:moveTo>
                                        <a:pt x="99" y="68"/>
                                      </a:moveTo>
                                      <a:lnTo>
                                        <a:pt x="81" y="68"/>
                                      </a:lnTo>
                                      <a:lnTo>
                                        <a:pt x="81" y="119"/>
                                      </a:lnTo>
                                      <a:lnTo>
                                        <a:pt x="82" y="121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99" y="119"/>
                                      </a:lnTo>
                                      <a:lnTo>
                                        <a:pt x="99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6" y="1367"/>
                                  <a:ext cx="99" cy="121"/>
                                </a:xfrm>
                                <a:custGeom>
                                  <a:avLst/>
                                  <a:gdLst>
                                    <a:gd name="T0" fmla="+- 0 1523 1426"/>
                                    <a:gd name="T1" fmla="*/ T0 w 99"/>
                                    <a:gd name="T2" fmla="+- 0 1367 1367"/>
                                    <a:gd name="T3" fmla="*/ 1367 h 121"/>
                                    <a:gd name="T4" fmla="+- 0 1508 1426"/>
                                    <a:gd name="T5" fmla="*/ T4 w 99"/>
                                    <a:gd name="T6" fmla="+- 0 1367 1367"/>
                                    <a:gd name="T7" fmla="*/ 1367 h 121"/>
                                    <a:gd name="T8" fmla="+- 0 1507 1426"/>
                                    <a:gd name="T9" fmla="*/ T8 w 99"/>
                                    <a:gd name="T10" fmla="+- 0 1369 1367"/>
                                    <a:gd name="T11" fmla="*/ 1369 h 121"/>
                                    <a:gd name="T12" fmla="+- 0 1507 1426"/>
                                    <a:gd name="T13" fmla="*/ T12 w 99"/>
                                    <a:gd name="T14" fmla="+- 0 1419 1367"/>
                                    <a:gd name="T15" fmla="*/ 1419 h 121"/>
                                    <a:gd name="T16" fmla="+- 0 1525 1426"/>
                                    <a:gd name="T17" fmla="*/ T16 w 99"/>
                                    <a:gd name="T18" fmla="+- 0 1419 1367"/>
                                    <a:gd name="T19" fmla="*/ 1419 h 121"/>
                                    <a:gd name="T20" fmla="+- 0 1525 1426"/>
                                    <a:gd name="T21" fmla="*/ T20 w 99"/>
                                    <a:gd name="T22" fmla="+- 0 1369 1367"/>
                                    <a:gd name="T23" fmla="*/ 1369 h 121"/>
                                    <a:gd name="T24" fmla="+- 0 1523 1426"/>
                                    <a:gd name="T25" fmla="*/ T24 w 99"/>
                                    <a:gd name="T26" fmla="+- 0 1367 1367"/>
                                    <a:gd name="T27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99" h="121">
                                      <a:moveTo>
                                        <a:pt x="97" y="0"/>
                                      </a:moveTo>
                                      <a:lnTo>
                                        <a:pt x="82" y="0"/>
                                      </a:lnTo>
                                      <a:lnTo>
                                        <a:pt x="81" y="2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9" y="2"/>
                                      </a:lnTo>
                                      <a:lnTo>
                                        <a:pt x="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8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38" y="1366"/>
                                <a:ext cx="116" cy="123"/>
                                <a:chOff x="1538" y="1366"/>
                                <a:chExt cx="116" cy="123"/>
                              </a:xfrm>
                            </wpg:grpSpPr>
                            <wps:wsp>
                              <wps:cNvPr id="6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8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1597 1538"/>
                                    <a:gd name="T1" fmla="*/ T0 w 116"/>
                                    <a:gd name="T2" fmla="+- 0 1366 1366"/>
                                    <a:gd name="T3" fmla="*/ 1366 h 123"/>
                                    <a:gd name="T4" fmla="+- 0 1594 1538"/>
                                    <a:gd name="T5" fmla="*/ T4 w 116"/>
                                    <a:gd name="T6" fmla="+- 0 1366 1366"/>
                                    <a:gd name="T7" fmla="*/ 1366 h 123"/>
                                    <a:gd name="T8" fmla="+- 0 1592 1538"/>
                                    <a:gd name="T9" fmla="*/ T8 w 116"/>
                                    <a:gd name="T10" fmla="+- 0 1366 1366"/>
                                    <a:gd name="T11" fmla="*/ 1366 h 123"/>
                                    <a:gd name="T12" fmla="+- 0 1592 1538"/>
                                    <a:gd name="T13" fmla="*/ T12 w 116"/>
                                    <a:gd name="T14" fmla="+- 0 1367 1366"/>
                                    <a:gd name="T15" fmla="*/ 1367 h 123"/>
                                    <a:gd name="T16" fmla="+- 0 1538 1538"/>
                                    <a:gd name="T17" fmla="*/ T16 w 116"/>
                                    <a:gd name="T18" fmla="+- 0 1486 1366"/>
                                    <a:gd name="T19" fmla="*/ 1486 h 123"/>
                                    <a:gd name="T20" fmla="+- 0 1539 1538"/>
                                    <a:gd name="T21" fmla="*/ T20 w 116"/>
                                    <a:gd name="T22" fmla="+- 0 1488 1366"/>
                                    <a:gd name="T23" fmla="*/ 1488 h 123"/>
                                    <a:gd name="T24" fmla="+- 0 1555 1538"/>
                                    <a:gd name="T25" fmla="*/ T24 w 116"/>
                                    <a:gd name="T26" fmla="+- 0 1488 1366"/>
                                    <a:gd name="T27" fmla="*/ 1488 h 123"/>
                                    <a:gd name="T28" fmla="+- 0 1556 1538"/>
                                    <a:gd name="T29" fmla="*/ T28 w 116"/>
                                    <a:gd name="T30" fmla="+- 0 1487 1366"/>
                                    <a:gd name="T31" fmla="*/ 1487 h 123"/>
                                    <a:gd name="T32" fmla="+- 0 1557 1538"/>
                                    <a:gd name="T33" fmla="*/ T32 w 116"/>
                                    <a:gd name="T34" fmla="+- 0 1485 1366"/>
                                    <a:gd name="T35" fmla="*/ 1485 h 123"/>
                                    <a:gd name="T36" fmla="+- 0 1560 1538"/>
                                    <a:gd name="T37" fmla="*/ T36 w 116"/>
                                    <a:gd name="T38" fmla="+- 0 1477 1366"/>
                                    <a:gd name="T39" fmla="*/ 1477 h 123"/>
                                    <a:gd name="T40" fmla="+- 0 1564 1538"/>
                                    <a:gd name="T41" fmla="*/ T40 w 116"/>
                                    <a:gd name="T42" fmla="+- 0 1470 1366"/>
                                    <a:gd name="T43" fmla="*/ 1470 h 123"/>
                                    <a:gd name="T44" fmla="+- 0 1567 1538"/>
                                    <a:gd name="T45" fmla="*/ T44 w 116"/>
                                    <a:gd name="T46" fmla="+- 0 1462 1366"/>
                                    <a:gd name="T47" fmla="*/ 1462 h 123"/>
                                    <a:gd name="T48" fmla="+- 0 1642 1538"/>
                                    <a:gd name="T49" fmla="*/ T48 w 116"/>
                                    <a:gd name="T50" fmla="+- 0 1462 1366"/>
                                    <a:gd name="T51" fmla="*/ 1462 h 123"/>
                                    <a:gd name="T52" fmla="+- 0 1636 1538"/>
                                    <a:gd name="T53" fmla="*/ T52 w 116"/>
                                    <a:gd name="T54" fmla="+- 0 1447 1366"/>
                                    <a:gd name="T55" fmla="*/ 1447 h 123"/>
                                    <a:gd name="T56" fmla="+- 0 1574 1538"/>
                                    <a:gd name="T57" fmla="*/ T56 w 116"/>
                                    <a:gd name="T58" fmla="+- 0 1447 1366"/>
                                    <a:gd name="T59" fmla="*/ 1447 h 123"/>
                                    <a:gd name="T60" fmla="+- 0 1595 1538"/>
                                    <a:gd name="T61" fmla="*/ T60 w 116"/>
                                    <a:gd name="T62" fmla="+- 0 1400 1366"/>
                                    <a:gd name="T63" fmla="*/ 1400 h 123"/>
                                    <a:gd name="T64" fmla="+- 0 1614 1538"/>
                                    <a:gd name="T65" fmla="*/ T64 w 116"/>
                                    <a:gd name="T66" fmla="+- 0 1400 1366"/>
                                    <a:gd name="T67" fmla="*/ 1400 h 123"/>
                                    <a:gd name="T68" fmla="+- 0 1600 1538"/>
                                    <a:gd name="T69" fmla="*/ T68 w 116"/>
                                    <a:gd name="T70" fmla="+- 0 1367 1366"/>
                                    <a:gd name="T71" fmla="*/ 1367 h 123"/>
                                    <a:gd name="T72" fmla="+- 0 1599 1538"/>
                                    <a:gd name="T73" fmla="*/ T72 w 116"/>
                                    <a:gd name="T74" fmla="+- 0 1366 1366"/>
                                    <a:gd name="T75" fmla="*/ 1366 h 123"/>
                                    <a:gd name="T76" fmla="+- 0 1597 1538"/>
                                    <a:gd name="T77" fmla="*/ T76 w 116"/>
                                    <a:gd name="T78" fmla="+- 0 1366 1366"/>
                                    <a:gd name="T79" fmla="*/ 1366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59" y="0"/>
                                      </a:moveTo>
                                      <a:lnTo>
                                        <a:pt x="56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4" y="1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" y="122"/>
                                      </a:lnTo>
                                      <a:lnTo>
                                        <a:pt x="17" y="122"/>
                                      </a:lnTo>
                                      <a:lnTo>
                                        <a:pt x="18" y="121"/>
                                      </a:lnTo>
                                      <a:lnTo>
                                        <a:pt x="19" y="119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29" y="96"/>
                                      </a:lnTo>
                                      <a:lnTo>
                                        <a:pt x="104" y="96"/>
                                      </a:lnTo>
                                      <a:lnTo>
                                        <a:pt x="98" y="81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57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62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8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1642 1538"/>
                                    <a:gd name="T1" fmla="*/ T0 w 116"/>
                                    <a:gd name="T2" fmla="+- 0 1462 1366"/>
                                    <a:gd name="T3" fmla="*/ 1462 h 123"/>
                                    <a:gd name="T4" fmla="+- 0 1624 1538"/>
                                    <a:gd name="T5" fmla="*/ T4 w 116"/>
                                    <a:gd name="T6" fmla="+- 0 1462 1366"/>
                                    <a:gd name="T7" fmla="*/ 1462 h 123"/>
                                    <a:gd name="T8" fmla="+- 0 1634 1538"/>
                                    <a:gd name="T9" fmla="*/ T8 w 116"/>
                                    <a:gd name="T10" fmla="+- 0 1485 1366"/>
                                    <a:gd name="T11" fmla="*/ 1485 h 123"/>
                                    <a:gd name="T12" fmla="+- 0 1635 1538"/>
                                    <a:gd name="T13" fmla="*/ T12 w 116"/>
                                    <a:gd name="T14" fmla="+- 0 1487 1366"/>
                                    <a:gd name="T15" fmla="*/ 1487 h 123"/>
                                    <a:gd name="T16" fmla="+- 0 1636 1538"/>
                                    <a:gd name="T17" fmla="*/ T16 w 116"/>
                                    <a:gd name="T18" fmla="+- 0 1488 1366"/>
                                    <a:gd name="T19" fmla="*/ 1488 h 123"/>
                                    <a:gd name="T20" fmla="+- 0 1652 1538"/>
                                    <a:gd name="T21" fmla="*/ T20 w 116"/>
                                    <a:gd name="T22" fmla="+- 0 1488 1366"/>
                                    <a:gd name="T23" fmla="*/ 1488 h 123"/>
                                    <a:gd name="T24" fmla="+- 0 1653 1538"/>
                                    <a:gd name="T25" fmla="*/ T24 w 116"/>
                                    <a:gd name="T26" fmla="+- 0 1486 1366"/>
                                    <a:gd name="T27" fmla="*/ 1486 h 123"/>
                                    <a:gd name="T28" fmla="+- 0 1652 1538"/>
                                    <a:gd name="T29" fmla="*/ T28 w 116"/>
                                    <a:gd name="T30" fmla="+- 0 1483 1366"/>
                                    <a:gd name="T31" fmla="*/ 1483 h 123"/>
                                    <a:gd name="T32" fmla="+- 0 1642 1538"/>
                                    <a:gd name="T33" fmla="*/ T32 w 116"/>
                                    <a:gd name="T34" fmla="+- 0 1462 1366"/>
                                    <a:gd name="T35" fmla="*/ 1462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104" y="96"/>
                                      </a:moveTo>
                                      <a:lnTo>
                                        <a:pt x="86" y="96"/>
                                      </a:lnTo>
                                      <a:lnTo>
                                        <a:pt x="96" y="119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98" y="122"/>
                                      </a:lnTo>
                                      <a:lnTo>
                                        <a:pt x="114" y="122"/>
                                      </a:lnTo>
                                      <a:lnTo>
                                        <a:pt x="115" y="120"/>
                                      </a:lnTo>
                                      <a:lnTo>
                                        <a:pt x="114" y="117"/>
                                      </a:lnTo>
                                      <a:lnTo>
                                        <a:pt x="104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8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1614 1538"/>
                                    <a:gd name="T1" fmla="*/ T0 w 116"/>
                                    <a:gd name="T2" fmla="+- 0 1400 1366"/>
                                    <a:gd name="T3" fmla="*/ 1400 h 123"/>
                                    <a:gd name="T4" fmla="+- 0 1596 1538"/>
                                    <a:gd name="T5" fmla="*/ T4 w 116"/>
                                    <a:gd name="T6" fmla="+- 0 1400 1366"/>
                                    <a:gd name="T7" fmla="*/ 1400 h 123"/>
                                    <a:gd name="T8" fmla="+- 0 1617 1538"/>
                                    <a:gd name="T9" fmla="*/ T8 w 116"/>
                                    <a:gd name="T10" fmla="+- 0 1447 1366"/>
                                    <a:gd name="T11" fmla="*/ 1447 h 123"/>
                                    <a:gd name="T12" fmla="+- 0 1636 1538"/>
                                    <a:gd name="T13" fmla="*/ T12 w 116"/>
                                    <a:gd name="T14" fmla="+- 0 1447 1366"/>
                                    <a:gd name="T15" fmla="*/ 1447 h 123"/>
                                    <a:gd name="T16" fmla="+- 0 1614 1538"/>
                                    <a:gd name="T17" fmla="*/ T16 w 116"/>
                                    <a:gd name="T18" fmla="+- 0 1400 1366"/>
                                    <a:gd name="T19" fmla="*/ 1400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76" y="34"/>
                                      </a:moveTo>
                                      <a:lnTo>
                                        <a:pt x="58" y="34"/>
                                      </a:lnTo>
                                      <a:lnTo>
                                        <a:pt x="79" y="81"/>
                                      </a:lnTo>
                                      <a:lnTo>
                                        <a:pt x="98" y="81"/>
                                      </a:lnTo>
                                      <a:lnTo>
                                        <a:pt x="76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2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6" y="1367"/>
                                <a:ext cx="68" cy="121"/>
                                <a:chOff x="1666" y="1367"/>
                                <a:chExt cx="68" cy="121"/>
                              </a:xfrm>
                            </wpg:grpSpPr>
                            <wps:wsp>
                              <wps:cNvPr id="73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" y="1367"/>
                                  <a:ext cx="68" cy="121"/>
                                </a:xfrm>
                                <a:custGeom>
                                  <a:avLst/>
                                  <a:gdLst>
                                    <a:gd name="T0" fmla="+- 0 1683 1666"/>
                                    <a:gd name="T1" fmla="*/ T0 w 68"/>
                                    <a:gd name="T2" fmla="+- 0 1367 1367"/>
                                    <a:gd name="T3" fmla="*/ 1367 h 121"/>
                                    <a:gd name="T4" fmla="+- 0 1668 1666"/>
                                    <a:gd name="T5" fmla="*/ T4 w 68"/>
                                    <a:gd name="T6" fmla="+- 0 1367 1367"/>
                                    <a:gd name="T7" fmla="*/ 1367 h 121"/>
                                    <a:gd name="T8" fmla="+- 0 1666 1666"/>
                                    <a:gd name="T9" fmla="*/ T8 w 68"/>
                                    <a:gd name="T10" fmla="+- 0 1369 1367"/>
                                    <a:gd name="T11" fmla="*/ 1369 h 121"/>
                                    <a:gd name="T12" fmla="+- 0 1666 1666"/>
                                    <a:gd name="T13" fmla="*/ T12 w 68"/>
                                    <a:gd name="T14" fmla="+- 0 1486 1367"/>
                                    <a:gd name="T15" fmla="*/ 1486 h 121"/>
                                    <a:gd name="T16" fmla="+- 0 1668 1666"/>
                                    <a:gd name="T17" fmla="*/ T16 w 68"/>
                                    <a:gd name="T18" fmla="+- 0 1488 1367"/>
                                    <a:gd name="T19" fmla="*/ 1488 h 121"/>
                                    <a:gd name="T20" fmla="+- 0 1733 1666"/>
                                    <a:gd name="T21" fmla="*/ T20 w 68"/>
                                    <a:gd name="T22" fmla="+- 0 1488 1367"/>
                                    <a:gd name="T23" fmla="*/ 1488 h 121"/>
                                    <a:gd name="T24" fmla="+- 0 1734 1666"/>
                                    <a:gd name="T25" fmla="*/ T24 w 68"/>
                                    <a:gd name="T26" fmla="+- 0 1486 1367"/>
                                    <a:gd name="T27" fmla="*/ 1486 h 121"/>
                                    <a:gd name="T28" fmla="+- 0 1734 1666"/>
                                    <a:gd name="T29" fmla="*/ T28 w 68"/>
                                    <a:gd name="T30" fmla="+- 0 1473 1367"/>
                                    <a:gd name="T31" fmla="*/ 1473 h 121"/>
                                    <a:gd name="T32" fmla="+- 0 1733 1666"/>
                                    <a:gd name="T33" fmla="*/ T32 w 68"/>
                                    <a:gd name="T34" fmla="+- 0 1472 1367"/>
                                    <a:gd name="T35" fmla="*/ 1472 h 121"/>
                                    <a:gd name="T36" fmla="+- 0 1684 1666"/>
                                    <a:gd name="T37" fmla="*/ T36 w 68"/>
                                    <a:gd name="T38" fmla="+- 0 1472 1367"/>
                                    <a:gd name="T39" fmla="*/ 1472 h 121"/>
                                    <a:gd name="T40" fmla="+- 0 1684 1666"/>
                                    <a:gd name="T41" fmla="*/ T40 w 68"/>
                                    <a:gd name="T42" fmla="+- 0 1369 1367"/>
                                    <a:gd name="T43" fmla="*/ 1369 h 121"/>
                                    <a:gd name="T44" fmla="+- 0 1683 1666"/>
                                    <a:gd name="T45" fmla="*/ T44 w 68"/>
                                    <a:gd name="T46" fmla="+- 0 1367 1367"/>
                                    <a:gd name="T47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68" h="121">
                                      <a:moveTo>
                                        <a:pt x="17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" y="121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8" y="119"/>
                                      </a:lnTo>
                                      <a:lnTo>
                                        <a:pt x="68" y="106"/>
                                      </a:lnTo>
                                      <a:lnTo>
                                        <a:pt x="67" y="105"/>
                                      </a:lnTo>
                                      <a:lnTo>
                                        <a:pt x="18" y="105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4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41" y="1366"/>
                                <a:ext cx="134" cy="125"/>
                                <a:chOff x="1741" y="1366"/>
                                <a:chExt cx="134" cy="125"/>
                              </a:xfrm>
                            </wpg:grpSpPr>
                            <wps:wsp>
                              <wps:cNvPr id="75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1366"/>
                                  <a:ext cx="134" cy="125"/>
                                </a:xfrm>
                                <a:custGeom>
                                  <a:avLst/>
                                  <a:gdLst>
                                    <a:gd name="T0" fmla="+- 0 1788 1741"/>
                                    <a:gd name="T1" fmla="*/ T0 w 134"/>
                                    <a:gd name="T2" fmla="+- 0 1408 1366"/>
                                    <a:gd name="T3" fmla="*/ 1408 h 125"/>
                                    <a:gd name="T4" fmla="+- 0 1772 1741"/>
                                    <a:gd name="T5" fmla="*/ T4 w 134"/>
                                    <a:gd name="T6" fmla="+- 0 1408 1366"/>
                                    <a:gd name="T7" fmla="*/ 1408 h 125"/>
                                    <a:gd name="T8" fmla="+- 0 1803 1741"/>
                                    <a:gd name="T9" fmla="*/ T8 w 134"/>
                                    <a:gd name="T10" fmla="+- 0 1488 1366"/>
                                    <a:gd name="T11" fmla="*/ 1488 h 125"/>
                                    <a:gd name="T12" fmla="+- 0 1804 1741"/>
                                    <a:gd name="T13" fmla="*/ T12 w 134"/>
                                    <a:gd name="T14" fmla="+- 0 1489 1366"/>
                                    <a:gd name="T15" fmla="*/ 1489 h 125"/>
                                    <a:gd name="T16" fmla="+- 0 1805 1741"/>
                                    <a:gd name="T17" fmla="*/ T16 w 134"/>
                                    <a:gd name="T18" fmla="+- 0 1490 1366"/>
                                    <a:gd name="T19" fmla="*/ 1490 h 125"/>
                                    <a:gd name="T20" fmla="+- 0 1811 1741"/>
                                    <a:gd name="T21" fmla="*/ T20 w 134"/>
                                    <a:gd name="T22" fmla="+- 0 1490 1366"/>
                                    <a:gd name="T23" fmla="*/ 1490 h 125"/>
                                    <a:gd name="T24" fmla="+- 0 1812 1741"/>
                                    <a:gd name="T25" fmla="*/ T24 w 134"/>
                                    <a:gd name="T26" fmla="+- 0 1489 1366"/>
                                    <a:gd name="T27" fmla="*/ 1489 h 125"/>
                                    <a:gd name="T28" fmla="+- 0 1812 1741"/>
                                    <a:gd name="T29" fmla="*/ T28 w 134"/>
                                    <a:gd name="T30" fmla="+- 0 1488 1366"/>
                                    <a:gd name="T31" fmla="*/ 1488 h 125"/>
                                    <a:gd name="T32" fmla="+- 0 1825 1741"/>
                                    <a:gd name="T33" fmla="*/ T32 w 134"/>
                                    <a:gd name="T34" fmla="+- 0 1456 1366"/>
                                    <a:gd name="T35" fmla="*/ 1456 h 125"/>
                                    <a:gd name="T36" fmla="+- 0 1808 1741"/>
                                    <a:gd name="T37" fmla="*/ T36 w 134"/>
                                    <a:gd name="T38" fmla="+- 0 1456 1366"/>
                                    <a:gd name="T39" fmla="*/ 1456 h 125"/>
                                    <a:gd name="T40" fmla="+- 0 1788 1741"/>
                                    <a:gd name="T41" fmla="*/ T40 w 134"/>
                                    <a:gd name="T42" fmla="+- 0 1408 1366"/>
                                    <a:gd name="T43" fmla="*/ 1408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134" h="125">
                                      <a:moveTo>
                                        <a:pt x="47" y="42"/>
                                      </a:moveTo>
                                      <a:lnTo>
                                        <a:pt x="31" y="42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3" y="123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70" y="124"/>
                                      </a:lnTo>
                                      <a:lnTo>
                                        <a:pt x="71" y="123"/>
                                      </a:lnTo>
                                      <a:lnTo>
                                        <a:pt x="71" y="122"/>
                                      </a:lnTo>
                                      <a:lnTo>
                                        <a:pt x="84" y="90"/>
                                      </a:lnTo>
                                      <a:lnTo>
                                        <a:pt x="67" y="90"/>
                                      </a:lnTo>
                                      <a:lnTo>
                                        <a:pt x="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1366"/>
                                  <a:ext cx="134" cy="125"/>
                                </a:xfrm>
                                <a:custGeom>
                                  <a:avLst/>
                                  <a:gdLst>
                                    <a:gd name="T0" fmla="+- 0 1770 1741"/>
                                    <a:gd name="T1" fmla="*/ T0 w 134"/>
                                    <a:gd name="T2" fmla="+- 0 1366 1366"/>
                                    <a:gd name="T3" fmla="*/ 1366 h 125"/>
                                    <a:gd name="T4" fmla="+- 0 1764 1741"/>
                                    <a:gd name="T5" fmla="*/ T4 w 134"/>
                                    <a:gd name="T6" fmla="+- 0 1366 1366"/>
                                    <a:gd name="T7" fmla="*/ 1366 h 125"/>
                                    <a:gd name="T8" fmla="+- 0 1763 1741"/>
                                    <a:gd name="T9" fmla="*/ T8 w 134"/>
                                    <a:gd name="T10" fmla="+- 0 1367 1366"/>
                                    <a:gd name="T11" fmla="*/ 1367 h 125"/>
                                    <a:gd name="T12" fmla="+- 0 1763 1741"/>
                                    <a:gd name="T13" fmla="*/ T12 w 134"/>
                                    <a:gd name="T14" fmla="+- 0 1368 1366"/>
                                    <a:gd name="T15" fmla="*/ 1368 h 125"/>
                                    <a:gd name="T16" fmla="+- 0 1741 1741"/>
                                    <a:gd name="T17" fmla="*/ T16 w 134"/>
                                    <a:gd name="T18" fmla="+- 0 1484 1366"/>
                                    <a:gd name="T19" fmla="*/ 1484 h 125"/>
                                    <a:gd name="T20" fmla="+- 0 1741 1741"/>
                                    <a:gd name="T21" fmla="*/ T20 w 134"/>
                                    <a:gd name="T22" fmla="+- 0 1486 1366"/>
                                    <a:gd name="T23" fmla="*/ 1486 h 125"/>
                                    <a:gd name="T24" fmla="+- 0 1742 1741"/>
                                    <a:gd name="T25" fmla="*/ T24 w 134"/>
                                    <a:gd name="T26" fmla="+- 0 1488 1366"/>
                                    <a:gd name="T27" fmla="*/ 1488 h 125"/>
                                    <a:gd name="T28" fmla="+- 0 1757 1741"/>
                                    <a:gd name="T29" fmla="*/ T28 w 134"/>
                                    <a:gd name="T30" fmla="+- 0 1488 1366"/>
                                    <a:gd name="T31" fmla="*/ 1488 h 125"/>
                                    <a:gd name="T32" fmla="+- 0 1759 1741"/>
                                    <a:gd name="T33" fmla="*/ T32 w 134"/>
                                    <a:gd name="T34" fmla="+- 0 1487 1366"/>
                                    <a:gd name="T35" fmla="*/ 1487 h 125"/>
                                    <a:gd name="T36" fmla="+- 0 1759 1741"/>
                                    <a:gd name="T37" fmla="*/ T36 w 134"/>
                                    <a:gd name="T38" fmla="+- 0 1486 1366"/>
                                    <a:gd name="T39" fmla="*/ 1486 h 125"/>
                                    <a:gd name="T40" fmla="+- 0 1771 1741"/>
                                    <a:gd name="T41" fmla="*/ T40 w 134"/>
                                    <a:gd name="T42" fmla="+- 0 1408 1366"/>
                                    <a:gd name="T43" fmla="*/ 1408 h 125"/>
                                    <a:gd name="T44" fmla="+- 0 1788 1741"/>
                                    <a:gd name="T45" fmla="*/ T44 w 134"/>
                                    <a:gd name="T46" fmla="+- 0 1408 1366"/>
                                    <a:gd name="T47" fmla="*/ 1408 h 125"/>
                                    <a:gd name="T48" fmla="+- 0 1771 1741"/>
                                    <a:gd name="T49" fmla="*/ T48 w 134"/>
                                    <a:gd name="T50" fmla="+- 0 1367 1366"/>
                                    <a:gd name="T51" fmla="*/ 1367 h 125"/>
                                    <a:gd name="T52" fmla="+- 0 1771 1741"/>
                                    <a:gd name="T53" fmla="*/ T52 w 134"/>
                                    <a:gd name="T54" fmla="+- 0 1366 1366"/>
                                    <a:gd name="T55" fmla="*/ 1366 h 125"/>
                                    <a:gd name="T56" fmla="+- 0 1770 1741"/>
                                    <a:gd name="T57" fmla="*/ T56 w 134"/>
                                    <a:gd name="T58" fmla="+- 0 1366 1366"/>
                                    <a:gd name="T59" fmla="*/ 1366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34" h="125">
                                      <a:moveTo>
                                        <a:pt x="29" y="0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" y="122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8" y="121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30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1366"/>
                                  <a:ext cx="134" cy="125"/>
                                </a:xfrm>
                                <a:custGeom>
                                  <a:avLst/>
                                  <a:gdLst>
                                    <a:gd name="T0" fmla="+- 0 1860 1741"/>
                                    <a:gd name="T1" fmla="*/ T0 w 134"/>
                                    <a:gd name="T2" fmla="+- 0 1408 1366"/>
                                    <a:gd name="T3" fmla="*/ 1408 h 125"/>
                                    <a:gd name="T4" fmla="+- 0 1844 1741"/>
                                    <a:gd name="T5" fmla="*/ T4 w 134"/>
                                    <a:gd name="T6" fmla="+- 0 1408 1366"/>
                                    <a:gd name="T7" fmla="*/ 1408 h 125"/>
                                    <a:gd name="T8" fmla="+- 0 1857 1741"/>
                                    <a:gd name="T9" fmla="*/ T8 w 134"/>
                                    <a:gd name="T10" fmla="+- 0 1486 1366"/>
                                    <a:gd name="T11" fmla="*/ 1486 h 125"/>
                                    <a:gd name="T12" fmla="+- 0 1857 1741"/>
                                    <a:gd name="T13" fmla="*/ T12 w 134"/>
                                    <a:gd name="T14" fmla="+- 0 1487 1366"/>
                                    <a:gd name="T15" fmla="*/ 1487 h 125"/>
                                    <a:gd name="T16" fmla="+- 0 1858 1741"/>
                                    <a:gd name="T17" fmla="*/ T16 w 134"/>
                                    <a:gd name="T18" fmla="+- 0 1488 1366"/>
                                    <a:gd name="T19" fmla="*/ 1488 h 125"/>
                                    <a:gd name="T20" fmla="+- 0 1873 1741"/>
                                    <a:gd name="T21" fmla="*/ T20 w 134"/>
                                    <a:gd name="T22" fmla="+- 0 1488 1366"/>
                                    <a:gd name="T23" fmla="*/ 1488 h 125"/>
                                    <a:gd name="T24" fmla="+- 0 1875 1741"/>
                                    <a:gd name="T25" fmla="*/ T24 w 134"/>
                                    <a:gd name="T26" fmla="+- 0 1486 1366"/>
                                    <a:gd name="T27" fmla="*/ 1486 h 125"/>
                                    <a:gd name="T28" fmla="+- 0 1874 1741"/>
                                    <a:gd name="T29" fmla="*/ T28 w 134"/>
                                    <a:gd name="T30" fmla="+- 0 1484 1366"/>
                                    <a:gd name="T31" fmla="*/ 1484 h 125"/>
                                    <a:gd name="T32" fmla="+- 0 1860 1741"/>
                                    <a:gd name="T33" fmla="*/ T32 w 134"/>
                                    <a:gd name="T34" fmla="+- 0 1408 1366"/>
                                    <a:gd name="T35" fmla="*/ 1408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34" h="125">
                                      <a:moveTo>
                                        <a:pt x="119" y="42"/>
                                      </a:moveTo>
                                      <a:lnTo>
                                        <a:pt x="103" y="42"/>
                                      </a:lnTo>
                                      <a:lnTo>
                                        <a:pt x="116" y="120"/>
                                      </a:lnTo>
                                      <a:lnTo>
                                        <a:pt x="116" y="121"/>
                                      </a:lnTo>
                                      <a:lnTo>
                                        <a:pt x="117" y="122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3" y="118"/>
                                      </a:lnTo>
                                      <a:lnTo>
                                        <a:pt x="11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1366"/>
                                  <a:ext cx="134" cy="125"/>
                                </a:xfrm>
                                <a:custGeom>
                                  <a:avLst/>
                                  <a:gdLst>
                                    <a:gd name="T0" fmla="+- 0 1851 1741"/>
                                    <a:gd name="T1" fmla="*/ T0 w 134"/>
                                    <a:gd name="T2" fmla="+- 0 1366 1366"/>
                                    <a:gd name="T3" fmla="*/ 1366 h 125"/>
                                    <a:gd name="T4" fmla="+- 0 1846 1741"/>
                                    <a:gd name="T5" fmla="*/ T4 w 134"/>
                                    <a:gd name="T6" fmla="+- 0 1366 1366"/>
                                    <a:gd name="T7" fmla="*/ 1366 h 125"/>
                                    <a:gd name="T8" fmla="+- 0 1844 1741"/>
                                    <a:gd name="T9" fmla="*/ T8 w 134"/>
                                    <a:gd name="T10" fmla="+- 0 1366 1366"/>
                                    <a:gd name="T11" fmla="*/ 1366 h 125"/>
                                    <a:gd name="T12" fmla="+- 0 1844 1741"/>
                                    <a:gd name="T13" fmla="*/ T12 w 134"/>
                                    <a:gd name="T14" fmla="+- 0 1367 1366"/>
                                    <a:gd name="T15" fmla="*/ 1367 h 125"/>
                                    <a:gd name="T16" fmla="+- 0 1808 1741"/>
                                    <a:gd name="T17" fmla="*/ T16 w 134"/>
                                    <a:gd name="T18" fmla="+- 0 1456 1366"/>
                                    <a:gd name="T19" fmla="*/ 1456 h 125"/>
                                    <a:gd name="T20" fmla="+- 0 1825 1741"/>
                                    <a:gd name="T21" fmla="*/ T20 w 134"/>
                                    <a:gd name="T22" fmla="+- 0 1456 1366"/>
                                    <a:gd name="T23" fmla="*/ 1456 h 125"/>
                                    <a:gd name="T24" fmla="+- 0 1843 1741"/>
                                    <a:gd name="T25" fmla="*/ T24 w 134"/>
                                    <a:gd name="T26" fmla="+- 0 1408 1366"/>
                                    <a:gd name="T27" fmla="*/ 1408 h 125"/>
                                    <a:gd name="T28" fmla="+- 0 1860 1741"/>
                                    <a:gd name="T29" fmla="*/ T28 w 134"/>
                                    <a:gd name="T30" fmla="+- 0 1408 1366"/>
                                    <a:gd name="T31" fmla="*/ 1408 h 125"/>
                                    <a:gd name="T32" fmla="+- 0 1853 1741"/>
                                    <a:gd name="T33" fmla="*/ T32 w 134"/>
                                    <a:gd name="T34" fmla="+- 0 1368 1366"/>
                                    <a:gd name="T35" fmla="*/ 1368 h 125"/>
                                    <a:gd name="T36" fmla="+- 0 1853 1741"/>
                                    <a:gd name="T37" fmla="*/ T36 w 134"/>
                                    <a:gd name="T38" fmla="+- 0 1367 1366"/>
                                    <a:gd name="T39" fmla="*/ 1367 h 125"/>
                                    <a:gd name="T40" fmla="+- 0 1851 1741"/>
                                    <a:gd name="T41" fmla="*/ T40 w 134"/>
                                    <a:gd name="T42" fmla="+- 0 1366 1366"/>
                                    <a:gd name="T43" fmla="*/ 1366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134" h="125">
                                      <a:moveTo>
                                        <a:pt x="110" y="0"/>
                                      </a:moveTo>
                                      <a:lnTo>
                                        <a:pt x="105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3" y="1"/>
                                      </a:lnTo>
                                      <a:lnTo>
                                        <a:pt x="67" y="90"/>
                                      </a:lnTo>
                                      <a:lnTo>
                                        <a:pt x="84" y="90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9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87" y="1369"/>
                                <a:ext cx="76" cy="121"/>
                                <a:chOff x="1887" y="1369"/>
                                <a:chExt cx="76" cy="121"/>
                              </a:xfrm>
                            </wpg:grpSpPr>
                            <wps:wsp>
                              <wps:cNvPr id="80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" y="1369"/>
                                  <a:ext cx="76" cy="121"/>
                                </a:xfrm>
                                <a:custGeom>
                                  <a:avLst/>
                                  <a:gdLst>
                                    <a:gd name="T0" fmla="+- 0 1897 1887"/>
                                    <a:gd name="T1" fmla="*/ T0 w 76"/>
                                    <a:gd name="T2" fmla="+- 0 1461 1369"/>
                                    <a:gd name="T3" fmla="*/ 1461 h 121"/>
                                    <a:gd name="T4" fmla="+- 0 1895 1887"/>
                                    <a:gd name="T5" fmla="*/ T4 w 76"/>
                                    <a:gd name="T6" fmla="+- 0 1461 1369"/>
                                    <a:gd name="T7" fmla="*/ 1461 h 121"/>
                                    <a:gd name="T8" fmla="+- 0 1892 1887"/>
                                    <a:gd name="T9" fmla="*/ T8 w 76"/>
                                    <a:gd name="T10" fmla="+- 0 1466 1369"/>
                                    <a:gd name="T11" fmla="*/ 1466 h 121"/>
                                    <a:gd name="T12" fmla="+- 0 1890 1887"/>
                                    <a:gd name="T13" fmla="*/ T12 w 76"/>
                                    <a:gd name="T14" fmla="+- 0 1468 1369"/>
                                    <a:gd name="T15" fmla="*/ 1468 h 121"/>
                                    <a:gd name="T16" fmla="+- 0 1889 1887"/>
                                    <a:gd name="T17" fmla="*/ T16 w 76"/>
                                    <a:gd name="T18" fmla="+- 0 1471 1369"/>
                                    <a:gd name="T19" fmla="*/ 1471 h 121"/>
                                    <a:gd name="T20" fmla="+- 0 1887 1887"/>
                                    <a:gd name="T21" fmla="*/ T20 w 76"/>
                                    <a:gd name="T22" fmla="+- 0 1473 1369"/>
                                    <a:gd name="T23" fmla="*/ 1473 h 121"/>
                                    <a:gd name="T24" fmla="+- 0 1888 1887"/>
                                    <a:gd name="T25" fmla="*/ T24 w 76"/>
                                    <a:gd name="T26" fmla="+- 0 1475 1369"/>
                                    <a:gd name="T27" fmla="*/ 1475 h 121"/>
                                    <a:gd name="T28" fmla="+- 0 1890 1887"/>
                                    <a:gd name="T29" fmla="*/ T28 w 76"/>
                                    <a:gd name="T30" fmla="+- 0 1476 1369"/>
                                    <a:gd name="T31" fmla="*/ 1476 h 121"/>
                                    <a:gd name="T32" fmla="+- 0 1903 1887"/>
                                    <a:gd name="T33" fmla="*/ T32 w 76"/>
                                    <a:gd name="T34" fmla="+- 0 1484 1369"/>
                                    <a:gd name="T35" fmla="*/ 1484 h 121"/>
                                    <a:gd name="T36" fmla="+- 0 1929 1887"/>
                                    <a:gd name="T37" fmla="*/ T36 w 76"/>
                                    <a:gd name="T38" fmla="+- 0 1490 1369"/>
                                    <a:gd name="T39" fmla="*/ 1490 h 121"/>
                                    <a:gd name="T40" fmla="+- 0 1948 1887"/>
                                    <a:gd name="T41" fmla="*/ T40 w 76"/>
                                    <a:gd name="T42" fmla="+- 0 1484 1369"/>
                                    <a:gd name="T43" fmla="*/ 1484 h 121"/>
                                    <a:gd name="T44" fmla="+- 0 1956 1887"/>
                                    <a:gd name="T45" fmla="*/ T44 w 76"/>
                                    <a:gd name="T46" fmla="+- 0 1474 1369"/>
                                    <a:gd name="T47" fmla="*/ 1474 h 121"/>
                                    <a:gd name="T48" fmla="+- 0 1913 1887"/>
                                    <a:gd name="T49" fmla="*/ T48 w 76"/>
                                    <a:gd name="T50" fmla="+- 0 1474 1369"/>
                                    <a:gd name="T51" fmla="*/ 1474 h 121"/>
                                    <a:gd name="T52" fmla="+- 0 1897 1887"/>
                                    <a:gd name="T53" fmla="*/ T52 w 76"/>
                                    <a:gd name="T54" fmla="+- 0 1461 1369"/>
                                    <a:gd name="T55" fmla="*/ 1461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76" h="121">
                                      <a:moveTo>
                                        <a:pt x="10" y="92"/>
                                      </a:moveTo>
                                      <a:lnTo>
                                        <a:pt x="8" y="92"/>
                                      </a:lnTo>
                                      <a:lnTo>
                                        <a:pt x="5" y="97"/>
                                      </a:lnTo>
                                      <a:lnTo>
                                        <a:pt x="3" y="99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106"/>
                                      </a:lnTo>
                                      <a:lnTo>
                                        <a:pt x="3" y="107"/>
                                      </a:lnTo>
                                      <a:lnTo>
                                        <a:pt x="16" y="115"/>
                                      </a:lnTo>
                                      <a:lnTo>
                                        <a:pt x="42" y="121"/>
                                      </a:lnTo>
                                      <a:lnTo>
                                        <a:pt x="61" y="115"/>
                                      </a:lnTo>
                                      <a:lnTo>
                                        <a:pt x="69" y="105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10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" y="1369"/>
                                  <a:ext cx="76" cy="121"/>
                                </a:xfrm>
                                <a:custGeom>
                                  <a:avLst/>
                                  <a:gdLst>
                                    <a:gd name="T0" fmla="+- 0 1939 1887"/>
                                    <a:gd name="T1" fmla="*/ T0 w 76"/>
                                    <a:gd name="T2" fmla="+- 0 1369 1369"/>
                                    <a:gd name="T3" fmla="*/ 1369 h 121"/>
                                    <a:gd name="T4" fmla="+- 0 1907 1887"/>
                                    <a:gd name="T5" fmla="*/ T4 w 76"/>
                                    <a:gd name="T6" fmla="+- 0 1370 1369"/>
                                    <a:gd name="T7" fmla="*/ 1370 h 121"/>
                                    <a:gd name="T8" fmla="+- 0 1893 1887"/>
                                    <a:gd name="T9" fmla="*/ T8 w 76"/>
                                    <a:gd name="T10" fmla="+- 0 1385 1369"/>
                                    <a:gd name="T11" fmla="*/ 1385 h 121"/>
                                    <a:gd name="T12" fmla="+- 0 1890 1887"/>
                                    <a:gd name="T13" fmla="*/ T12 w 76"/>
                                    <a:gd name="T14" fmla="+- 0 1407 1369"/>
                                    <a:gd name="T15" fmla="*/ 1407 h 121"/>
                                    <a:gd name="T16" fmla="+- 0 1901 1887"/>
                                    <a:gd name="T17" fmla="*/ T16 w 76"/>
                                    <a:gd name="T18" fmla="+- 0 1423 1369"/>
                                    <a:gd name="T19" fmla="*/ 1423 h 121"/>
                                    <a:gd name="T20" fmla="+- 0 1920 1887"/>
                                    <a:gd name="T21" fmla="*/ T20 w 76"/>
                                    <a:gd name="T22" fmla="+- 0 1434 1369"/>
                                    <a:gd name="T23" fmla="*/ 1434 h 121"/>
                                    <a:gd name="T24" fmla="+- 0 1937 1887"/>
                                    <a:gd name="T25" fmla="*/ T24 w 76"/>
                                    <a:gd name="T26" fmla="+- 0 1441 1369"/>
                                    <a:gd name="T27" fmla="*/ 1441 h 121"/>
                                    <a:gd name="T28" fmla="+- 0 1946 1887"/>
                                    <a:gd name="T29" fmla="*/ T28 w 76"/>
                                    <a:gd name="T30" fmla="+- 0 1448 1369"/>
                                    <a:gd name="T31" fmla="*/ 1448 h 121"/>
                                    <a:gd name="T32" fmla="+- 0 1946 1887"/>
                                    <a:gd name="T33" fmla="*/ T32 w 76"/>
                                    <a:gd name="T34" fmla="+- 0 1467 1369"/>
                                    <a:gd name="T35" fmla="*/ 1467 h 121"/>
                                    <a:gd name="T36" fmla="+- 0 1939 1887"/>
                                    <a:gd name="T37" fmla="*/ T36 w 76"/>
                                    <a:gd name="T38" fmla="+- 0 1474 1369"/>
                                    <a:gd name="T39" fmla="*/ 1474 h 121"/>
                                    <a:gd name="T40" fmla="+- 0 1956 1887"/>
                                    <a:gd name="T41" fmla="*/ T40 w 76"/>
                                    <a:gd name="T42" fmla="+- 0 1474 1369"/>
                                    <a:gd name="T43" fmla="*/ 1474 h 121"/>
                                    <a:gd name="T44" fmla="+- 0 1960 1887"/>
                                    <a:gd name="T45" fmla="*/ T44 w 76"/>
                                    <a:gd name="T46" fmla="+- 0 1469 1369"/>
                                    <a:gd name="T47" fmla="*/ 1469 h 121"/>
                                    <a:gd name="T48" fmla="+- 0 1962 1887"/>
                                    <a:gd name="T49" fmla="*/ T48 w 76"/>
                                    <a:gd name="T50" fmla="+- 0 1443 1369"/>
                                    <a:gd name="T51" fmla="*/ 1443 h 121"/>
                                    <a:gd name="T52" fmla="+- 0 1949 1887"/>
                                    <a:gd name="T53" fmla="*/ T52 w 76"/>
                                    <a:gd name="T54" fmla="+- 0 1429 1369"/>
                                    <a:gd name="T55" fmla="*/ 1429 h 121"/>
                                    <a:gd name="T56" fmla="+- 0 1928 1887"/>
                                    <a:gd name="T57" fmla="*/ T56 w 76"/>
                                    <a:gd name="T58" fmla="+- 0 1418 1369"/>
                                    <a:gd name="T59" fmla="*/ 1418 h 121"/>
                                    <a:gd name="T60" fmla="+- 0 1914 1887"/>
                                    <a:gd name="T61" fmla="*/ T60 w 76"/>
                                    <a:gd name="T62" fmla="+- 0 1413 1369"/>
                                    <a:gd name="T63" fmla="*/ 1413 h 121"/>
                                    <a:gd name="T64" fmla="+- 0 1906 1887"/>
                                    <a:gd name="T65" fmla="*/ T64 w 76"/>
                                    <a:gd name="T66" fmla="+- 0 1407 1369"/>
                                    <a:gd name="T67" fmla="*/ 1407 h 121"/>
                                    <a:gd name="T68" fmla="+- 0 1906 1887"/>
                                    <a:gd name="T69" fmla="*/ T68 w 76"/>
                                    <a:gd name="T70" fmla="+- 0 1390 1369"/>
                                    <a:gd name="T71" fmla="*/ 1390 h 121"/>
                                    <a:gd name="T72" fmla="+- 0 1911 1887"/>
                                    <a:gd name="T73" fmla="*/ T72 w 76"/>
                                    <a:gd name="T74" fmla="+- 0 1381 1369"/>
                                    <a:gd name="T75" fmla="*/ 1381 h 121"/>
                                    <a:gd name="T76" fmla="+- 0 1960 1887"/>
                                    <a:gd name="T77" fmla="*/ T76 w 76"/>
                                    <a:gd name="T78" fmla="+- 0 1381 1369"/>
                                    <a:gd name="T79" fmla="*/ 1381 h 121"/>
                                    <a:gd name="T80" fmla="+- 0 1961 1887"/>
                                    <a:gd name="T81" fmla="*/ T80 w 76"/>
                                    <a:gd name="T82" fmla="+- 0 1379 1369"/>
                                    <a:gd name="T83" fmla="*/ 1379 h 121"/>
                                    <a:gd name="T84" fmla="+- 0 1960 1887"/>
                                    <a:gd name="T85" fmla="*/ T84 w 76"/>
                                    <a:gd name="T86" fmla="+- 0 1377 1369"/>
                                    <a:gd name="T87" fmla="*/ 1377 h 121"/>
                                    <a:gd name="T88" fmla="+- 0 1955 1887"/>
                                    <a:gd name="T89" fmla="*/ T88 w 76"/>
                                    <a:gd name="T90" fmla="+- 0 1374 1369"/>
                                    <a:gd name="T91" fmla="*/ 1374 h 121"/>
                                    <a:gd name="T92" fmla="+- 0 1939 1887"/>
                                    <a:gd name="T93" fmla="*/ T92 w 76"/>
                                    <a:gd name="T94" fmla="+- 0 1369 1369"/>
                                    <a:gd name="T95" fmla="*/ 1369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76" h="121">
                                      <a:moveTo>
                                        <a:pt x="52" y="0"/>
                                      </a:moveTo>
                                      <a:lnTo>
                                        <a:pt x="20" y="1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9" y="7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69" y="105"/>
                                      </a:lnTo>
                                      <a:lnTo>
                                        <a:pt x="73" y="100"/>
                                      </a:lnTo>
                                      <a:lnTo>
                                        <a:pt x="75" y="74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41" y="49"/>
                                      </a:lnTo>
                                      <a:lnTo>
                                        <a:pt x="27" y="44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" y="1369"/>
                                  <a:ext cx="76" cy="121"/>
                                </a:xfrm>
                                <a:custGeom>
                                  <a:avLst/>
                                  <a:gdLst>
                                    <a:gd name="T0" fmla="+- 0 1960 1887"/>
                                    <a:gd name="T1" fmla="*/ T0 w 76"/>
                                    <a:gd name="T2" fmla="+- 0 1381 1369"/>
                                    <a:gd name="T3" fmla="*/ 1381 h 121"/>
                                    <a:gd name="T4" fmla="+- 0 1936 1887"/>
                                    <a:gd name="T5" fmla="*/ T4 w 76"/>
                                    <a:gd name="T6" fmla="+- 0 1381 1369"/>
                                    <a:gd name="T7" fmla="*/ 1381 h 121"/>
                                    <a:gd name="T8" fmla="+- 0 1948 1887"/>
                                    <a:gd name="T9" fmla="*/ T8 w 76"/>
                                    <a:gd name="T10" fmla="+- 0 1389 1369"/>
                                    <a:gd name="T11" fmla="*/ 1389 h 121"/>
                                    <a:gd name="T12" fmla="+- 0 1949 1887"/>
                                    <a:gd name="T13" fmla="*/ T12 w 76"/>
                                    <a:gd name="T14" fmla="+- 0 1390 1369"/>
                                    <a:gd name="T15" fmla="*/ 1390 h 121"/>
                                    <a:gd name="T16" fmla="+- 0 1952 1887"/>
                                    <a:gd name="T17" fmla="*/ T16 w 76"/>
                                    <a:gd name="T18" fmla="+- 0 1391 1369"/>
                                    <a:gd name="T19" fmla="*/ 1391 h 121"/>
                                    <a:gd name="T20" fmla="+- 0 1954 1887"/>
                                    <a:gd name="T21" fmla="*/ T20 w 76"/>
                                    <a:gd name="T22" fmla="+- 0 1390 1369"/>
                                    <a:gd name="T23" fmla="*/ 1390 h 121"/>
                                    <a:gd name="T24" fmla="+- 0 1955 1887"/>
                                    <a:gd name="T25" fmla="*/ T24 w 76"/>
                                    <a:gd name="T26" fmla="+- 0 1388 1369"/>
                                    <a:gd name="T27" fmla="*/ 1388 h 121"/>
                                    <a:gd name="T28" fmla="+- 0 1957 1887"/>
                                    <a:gd name="T29" fmla="*/ T28 w 76"/>
                                    <a:gd name="T30" fmla="+- 0 1386 1369"/>
                                    <a:gd name="T31" fmla="*/ 1386 h 121"/>
                                    <a:gd name="T32" fmla="+- 0 1958 1887"/>
                                    <a:gd name="T33" fmla="*/ T32 w 76"/>
                                    <a:gd name="T34" fmla="+- 0 1384 1369"/>
                                    <a:gd name="T35" fmla="*/ 1384 h 121"/>
                                    <a:gd name="T36" fmla="+- 0 1960 1887"/>
                                    <a:gd name="T37" fmla="*/ T36 w 76"/>
                                    <a:gd name="T38" fmla="+- 0 1381 1369"/>
                                    <a:gd name="T39" fmla="*/ 1381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6" h="121">
                                      <a:moveTo>
                                        <a:pt x="73" y="12"/>
                                      </a:moveTo>
                                      <a:lnTo>
                                        <a:pt x="49" y="12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68" y="19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1" y="15"/>
                                      </a:lnTo>
                                      <a:lnTo>
                                        <a:pt x="7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3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1" y="1367"/>
                                <a:ext cx="81" cy="121"/>
                                <a:chOff x="1971" y="1367"/>
                                <a:chExt cx="81" cy="121"/>
                              </a:xfrm>
                            </wpg:grpSpPr>
                            <wps:wsp>
                              <wps:cNvPr id="8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1" y="1367"/>
                                  <a:ext cx="81" cy="121"/>
                                </a:xfrm>
                                <a:custGeom>
                                  <a:avLst/>
                                  <a:gdLst>
                                    <a:gd name="T0" fmla="+- 0 2021 1971"/>
                                    <a:gd name="T1" fmla="*/ T0 w 81"/>
                                    <a:gd name="T2" fmla="+- 0 1383 1367"/>
                                    <a:gd name="T3" fmla="*/ 1383 h 121"/>
                                    <a:gd name="T4" fmla="+- 0 2003 1971"/>
                                    <a:gd name="T5" fmla="*/ T4 w 81"/>
                                    <a:gd name="T6" fmla="+- 0 1383 1367"/>
                                    <a:gd name="T7" fmla="*/ 1383 h 121"/>
                                    <a:gd name="T8" fmla="+- 0 2003 1971"/>
                                    <a:gd name="T9" fmla="*/ T8 w 81"/>
                                    <a:gd name="T10" fmla="+- 0 1486 1367"/>
                                    <a:gd name="T11" fmla="*/ 1486 h 121"/>
                                    <a:gd name="T12" fmla="+- 0 2004 1971"/>
                                    <a:gd name="T13" fmla="*/ T12 w 81"/>
                                    <a:gd name="T14" fmla="+- 0 1488 1367"/>
                                    <a:gd name="T15" fmla="*/ 1488 h 121"/>
                                    <a:gd name="T16" fmla="+- 0 2019 1971"/>
                                    <a:gd name="T17" fmla="*/ T16 w 81"/>
                                    <a:gd name="T18" fmla="+- 0 1488 1367"/>
                                    <a:gd name="T19" fmla="*/ 1488 h 121"/>
                                    <a:gd name="T20" fmla="+- 0 2021 1971"/>
                                    <a:gd name="T21" fmla="*/ T20 w 81"/>
                                    <a:gd name="T22" fmla="+- 0 1486 1367"/>
                                    <a:gd name="T23" fmla="*/ 1486 h 121"/>
                                    <a:gd name="T24" fmla="+- 0 2021 1971"/>
                                    <a:gd name="T25" fmla="*/ T24 w 81"/>
                                    <a:gd name="T26" fmla="+- 0 1383 1367"/>
                                    <a:gd name="T27" fmla="*/ 1383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81" h="121">
                                      <a:moveTo>
                                        <a:pt x="50" y="16"/>
                                      </a:moveTo>
                                      <a:lnTo>
                                        <a:pt x="32" y="16"/>
                                      </a:lnTo>
                                      <a:lnTo>
                                        <a:pt x="32" y="119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50" y="119"/>
                                      </a:lnTo>
                                      <a:lnTo>
                                        <a:pt x="5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1" y="1367"/>
                                  <a:ext cx="81" cy="121"/>
                                </a:xfrm>
                                <a:custGeom>
                                  <a:avLst/>
                                  <a:gdLst>
                                    <a:gd name="T0" fmla="+- 0 2051 1971"/>
                                    <a:gd name="T1" fmla="*/ T0 w 81"/>
                                    <a:gd name="T2" fmla="+- 0 1367 1367"/>
                                    <a:gd name="T3" fmla="*/ 1367 h 121"/>
                                    <a:gd name="T4" fmla="+- 0 1973 1971"/>
                                    <a:gd name="T5" fmla="*/ T4 w 81"/>
                                    <a:gd name="T6" fmla="+- 0 1367 1367"/>
                                    <a:gd name="T7" fmla="*/ 1367 h 121"/>
                                    <a:gd name="T8" fmla="+- 0 1971 1971"/>
                                    <a:gd name="T9" fmla="*/ T8 w 81"/>
                                    <a:gd name="T10" fmla="+- 0 1369 1367"/>
                                    <a:gd name="T11" fmla="*/ 1369 h 121"/>
                                    <a:gd name="T12" fmla="+- 0 1971 1971"/>
                                    <a:gd name="T13" fmla="*/ T12 w 81"/>
                                    <a:gd name="T14" fmla="+- 0 1382 1367"/>
                                    <a:gd name="T15" fmla="*/ 1382 h 121"/>
                                    <a:gd name="T16" fmla="+- 0 1973 1971"/>
                                    <a:gd name="T17" fmla="*/ T16 w 81"/>
                                    <a:gd name="T18" fmla="+- 0 1383 1367"/>
                                    <a:gd name="T19" fmla="*/ 1383 h 121"/>
                                    <a:gd name="T20" fmla="+- 0 2051 1971"/>
                                    <a:gd name="T21" fmla="*/ T20 w 81"/>
                                    <a:gd name="T22" fmla="+- 0 1383 1367"/>
                                    <a:gd name="T23" fmla="*/ 1383 h 121"/>
                                    <a:gd name="T24" fmla="+- 0 2052 1971"/>
                                    <a:gd name="T25" fmla="*/ T24 w 81"/>
                                    <a:gd name="T26" fmla="+- 0 1382 1367"/>
                                    <a:gd name="T27" fmla="*/ 1382 h 121"/>
                                    <a:gd name="T28" fmla="+- 0 2052 1971"/>
                                    <a:gd name="T29" fmla="*/ T28 w 81"/>
                                    <a:gd name="T30" fmla="+- 0 1369 1367"/>
                                    <a:gd name="T31" fmla="*/ 1369 h 121"/>
                                    <a:gd name="T32" fmla="+- 0 2051 1971"/>
                                    <a:gd name="T33" fmla="*/ T32 w 81"/>
                                    <a:gd name="T34" fmla="+- 0 1367 1367"/>
                                    <a:gd name="T35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81" h="121">
                                      <a:moveTo>
                                        <a:pt x="80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1" y="15"/>
                                      </a:lnTo>
                                      <a:lnTo>
                                        <a:pt x="81" y="2"/>
                                      </a:lnTo>
                                      <a:lnTo>
                                        <a:pt x="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6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41" y="1366"/>
                                <a:ext cx="116" cy="123"/>
                                <a:chOff x="2041" y="1366"/>
                                <a:chExt cx="116" cy="123"/>
                              </a:xfrm>
                            </wpg:grpSpPr>
                            <wps:wsp>
                              <wps:cNvPr id="87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1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2100 2041"/>
                                    <a:gd name="T1" fmla="*/ T0 w 116"/>
                                    <a:gd name="T2" fmla="+- 0 1366 1366"/>
                                    <a:gd name="T3" fmla="*/ 1366 h 123"/>
                                    <a:gd name="T4" fmla="+- 0 2097 2041"/>
                                    <a:gd name="T5" fmla="*/ T4 w 116"/>
                                    <a:gd name="T6" fmla="+- 0 1366 1366"/>
                                    <a:gd name="T7" fmla="*/ 1366 h 123"/>
                                    <a:gd name="T8" fmla="+- 0 2095 2041"/>
                                    <a:gd name="T9" fmla="*/ T8 w 116"/>
                                    <a:gd name="T10" fmla="+- 0 1366 1366"/>
                                    <a:gd name="T11" fmla="*/ 1366 h 123"/>
                                    <a:gd name="T12" fmla="+- 0 2095 2041"/>
                                    <a:gd name="T13" fmla="*/ T12 w 116"/>
                                    <a:gd name="T14" fmla="+- 0 1367 1366"/>
                                    <a:gd name="T15" fmla="*/ 1367 h 123"/>
                                    <a:gd name="T16" fmla="+- 0 2041 2041"/>
                                    <a:gd name="T17" fmla="*/ T16 w 116"/>
                                    <a:gd name="T18" fmla="+- 0 1486 1366"/>
                                    <a:gd name="T19" fmla="*/ 1486 h 123"/>
                                    <a:gd name="T20" fmla="+- 0 2042 2041"/>
                                    <a:gd name="T21" fmla="*/ T20 w 116"/>
                                    <a:gd name="T22" fmla="+- 0 1488 1366"/>
                                    <a:gd name="T23" fmla="*/ 1488 h 123"/>
                                    <a:gd name="T24" fmla="+- 0 2058 2041"/>
                                    <a:gd name="T25" fmla="*/ T24 w 116"/>
                                    <a:gd name="T26" fmla="+- 0 1488 1366"/>
                                    <a:gd name="T27" fmla="*/ 1488 h 123"/>
                                    <a:gd name="T28" fmla="+- 0 2059 2041"/>
                                    <a:gd name="T29" fmla="*/ T28 w 116"/>
                                    <a:gd name="T30" fmla="+- 0 1487 1366"/>
                                    <a:gd name="T31" fmla="*/ 1487 h 123"/>
                                    <a:gd name="T32" fmla="+- 0 2063 2041"/>
                                    <a:gd name="T33" fmla="*/ T32 w 116"/>
                                    <a:gd name="T34" fmla="+- 0 1477 1366"/>
                                    <a:gd name="T35" fmla="*/ 1477 h 123"/>
                                    <a:gd name="T36" fmla="+- 0 2067 2041"/>
                                    <a:gd name="T37" fmla="*/ T36 w 116"/>
                                    <a:gd name="T38" fmla="+- 0 1470 1366"/>
                                    <a:gd name="T39" fmla="*/ 1470 h 123"/>
                                    <a:gd name="T40" fmla="+- 0 2070 2041"/>
                                    <a:gd name="T41" fmla="*/ T40 w 116"/>
                                    <a:gd name="T42" fmla="+- 0 1462 1366"/>
                                    <a:gd name="T43" fmla="*/ 1462 h 123"/>
                                    <a:gd name="T44" fmla="+- 0 2145 2041"/>
                                    <a:gd name="T45" fmla="*/ T44 w 116"/>
                                    <a:gd name="T46" fmla="+- 0 1462 1366"/>
                                    <a:gd name="T47" fmla="*/ 1462 h 123"/>
                                    <a:gd name="T48" fmla="+- 0 2139 2041"/>
                                    <a:gd name="T49" fmla="*/ T48 w 116"/>
                                    <a:gd name="T50" fmla="+- 0 1447 1366"/>
                                    <a:gd name="T51" fmla="*/ 1447 h 123"/>
                                    <a:gd name="T52" fmla="+- 0 2077 2041"/>
                                    <a:gd name="T53" fmla="*/ T52 w 116"/>
                                    <a:gd name="T54" fmla="+- 0 1447 1366"/>
                                    <a:gd name="T55" fmla="*/ 1447 h 123"/>
                                    <a:gd name="T56" fmla="+- 0 2098 2041"/>
                                    <a:gd name="T57" fmla="*/ T56 w 116"/>
                                    <a:gd name="T58" fmla="+- 0 1400 1366"/>
                                    <a:gd name="T59" fmla="*/ 1400 h 123"/>
                                    <a:gd name="T60" fmla="+- 0 2117 2041"/>
                                    <a:gd name="T61" fmla="*/ T60 w 116"/>
                                    <a:gd name="T62" fmla="+- 0 1400 1366"/>
                                    <a:gd name="T63" fmla="*/ 1400 h 123"/>
                                    <a:gd name="T64" fmla="+- 0 2103 2041"/>
                                    <a:gd name="T65" fmla="*/ T64 w 116"/>
                                    <a:gd name="T66" fmla="+- 0 1367 1366"/>
                                    <a:gd name="T67" fmla="*/ 1367 h 123"/>
                                    <a:gd name="T68" fmla="+- 0 2102 2041"/>
                                    <a:gd name="T69" fmla="*/ T68 w 116"/>
                                    <a:gd name="T70" fmla="+- 0 1366 1366"/>
                                    <a:gd name="T71" fmla="*/ 1366 h 123"/>
                                    <a:gd name="T72" fmla="+- 0 2100 2041"/>
                                    <a:gd name="T73" fmla="*/ T72 w 116"/>
                                    <a:gd name="T74" fmla="+- 0 1366 1366"/>
                                    <a:gd name="T75" fmla="*/ 1366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59" y="0"/>
                                      </a:moveTo>
                                      <a:lnTo>
                                        <a:pt x="56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4" y="1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" y="122"/>
                                      </a:lnTo>
                                      <a:lnTo>
                                        <a:pt x="17" y="122"/>
                                      </a:lnTo>
                                      <a:lnTo>
                                        <a:pt x="18" y="121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29" y="96"/>
                                      </a:lnTo>
                                      <a:lnTo>
                                        <a:pt x="104" y="96"/>
                                      </a:lnTo>
                                      <a:lnTo>
                                        <a:pt x="98" y="81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57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62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1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2145 2041"/>
                                    <a:gd name="T1" fmla="*/ T0 w 116"/>
                                    <a:gd name="T2" fmla="+- 0 1462 1366"/>
                                    <a:gd name="T3" fmla="*/ 1462 h 123"/>
                                    <a:gd name="T4" fmla="+- 0 2127 2041"/>
                                    <a:gd name="T5" fmla="*/ T4 w 116"/>
                                    <a:gd name="T6" fmla="+- 0 1462 1366"/>
                                    <a:gd name="T7" fmla="*/ 1462 h 123"/>
                                    <a:gd name="T8" fmla="+- 0 2137 2041"/>
                                    <a:gd name="T9" fmla="*/ T8 w 116"/>
                                    <a:gd name="T10" fmla="+- 0 1485 1366"/>
                                    <a:gd name="T11" fmla="*/ 1485 h 123"/>
                                    <a:gd name="T12" fmla="+- 0 2138 2041"/>
                                    <a:gd name="T13" fmla="*/ T12 w 116"/>
                                    <a:gd name="T14" fmla="+- 0 1487 1366"/>
                                    <a:gd name="T15" fmla="*/ 1487 h 123"/>
                                    <a:gd name="T16" fmla="+- 0 2139 2041"/>
                                    <a:gd name="T17" fmla="*/ T16 w 116"/>
                                    <a:gd name="T18" fmla="+- 0 1488 1366"/>
                                    <a:gd name="T19" fmla="*/ 1488 h 123"/>
                                    <a:gd name="T20" fmla="+- 0 2155 2041"/>
                                    <a:gd name="T21" fmla="*/ T20 w 116"/>
                                    <a:gd name="T22" fmla="+- 0 1488 1366"/>
                                    <a:gd name="T23" fmla="*/ 1488 h 123"/>
                                    <a:gd name="T24" fmla="+- 0 2156 2041"/>
                                    <a:gd name="T25" fmla="*/ T24 w 116"/>
                                    <a:gd name="T26" fmla="+- 0 1486 1366"/>
                                    <a:gd name="T27" fmla="*/ 1486 h 123"/>
                                    <a:gd name="T28" fmla="+- 0 2145 2041"/>
                                    <a:gd name="T29" fmla="*/ T28 w 116"/>
                                    <a:gd name="T30" fmla="+- 0 1462 1366"/>
                                    <a:gd name="T31" fmla="*/ 1462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104" y="96"/>
                                      </a:moveTo>
                                      <a:lnTo>
                                        <a:pt x="86" y="96"/>
                                      </a:lnTo>
                                      <a:lnTo>
                                        <a:pt x="96" y="119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98" y="122"/>
                                      </a:lnTo>
                                      <a:lnTo>
                                        <a:pt x="114" y="122"/>
                                      </a:lnTo>
                                      <a:lnTo>
                                        <a:pt x="115" y="120"/>
                                      </a:lnTo>
                                      <a:lnTo>
                                        <a:pt x="104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1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2117 2041"/>
                                    <a:gd name="T1" fmla="*/ T0 w 116"/>
                                    <a:gd name="T2" fmla="+- 0 1400 1366"/>
                                    <a:gd name="T3" fmla="*/ 1400 h 123"/>
                                    <a:gd name="T4" fmla="+- 0 2099 2041"/>
                                    <a:gd name="T5" fmla="*/ T4 w 116"/>
                                    <a:gd name="T6" fmla="+- 0 1400 1366"/>
                                    <a:gd name="T7" fmla="*/ 1400 h 123"/>
                                    <a:gd name="T8" fmla="+- 0 2120 2041"/>
                                    <a:gd name="T9" fmla="*/ T8 w 116"/>
                                    <a:gd name="T10" fmla="+- 0 1447 1366"/>
                                    <a:gd name="T11" fmla="*/ 1447 h 123"/>
                                    <a:gd name="T12" fmla="+- 0 2139 2041"/>
                                    <a:gd name="T13" fmla="*/ T12 w 116"/>
                                    <a:gd name="T14" fmla="+- 0 1447 1366"/>
                                    <a:gd name="T15" fmla="*/ 1447 h 123"/>
                                    <a:gd name="T16" fmla="+- 0 2117 2041"/>
                                    <a:gd name="T17" fmla="*/ T16 w 116"/>
                                    <a:gd name="T18" fmla="+- 0 1400 1366"/>
                                    <a:gd name="T19" fmla="*/ 1400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76" y="34"/>
                                      </a:moveTo>
                                      <a:lnTo>
                                        <a:pt x="58" y="34"/>
                                      </a:lnTo>
                                      <a:lnTo>
                                        <a:pt x="79" y="81"/>
                                      </a:lnTo>
                                      <a:lnTo>
                                        <a:pt x="98" y="81"/>
                                      </a:lnTo>
                                      <a:lnTo>
                                        <a:pt x="76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0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69" y="1367"/>
                                <a:ext cx="103" cy="121"/>
                                <a:chOff x="2169" y="1367"/>
                                <a:chExt cx="103" cy="121"/>
                              </a:xfrm>
                            </wpg:grpSpPr>
                            <wps:wsp>
                              <wps:cNvPr id="9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9" y="1367"/>
                                  <a:ext cx="103" cy="121"/>
                                </a:xfrm>
                                <a:custGeom>
                                  <a:avLst/>
                                  <a:gdLst>
                                    <a:gd name="T0" fmla="+- 0 2212 2169"/>
                                    <a:gd name="T1" fmla="*/ T0 w 103"/>
                                    <a:gd name="T2" fmla="+- 0 1367 1367"/>
                                    <a:gd name="T3" fmla="*/ 1367 h 121"/>
                                    <a:gd name="T4" fmla="+- 0 2171 2169"/>
                                    <a:gd name="T5" fmla="*/ T4 w 103"/>
                                    <a:gd name="T6" fmla="+- 0 1367 1367"/>
                                    <a:gd name="T7" fmla="*/ 1367 h 121"/>
                                    <a:gd name="T8" fmla="+- 0 2169 2169"/>
                                    <a:gd name="T9" fmla="*/ T8 w 103"/>
                                    <a:gd name="T10" fmla="+- 0 1369 1367"/>
                                    <a:gd name="T11" fmla="*/ 1369 h 121"/>
                                    <a:gd name="T12" fmla="+- 0 2169 2169"/>
                                    <a:gd name="T13" fmla="*/ T12 w 103"/>
                                    <a:gd name="T14" fmla="+- 0 1486 1367"/>
                                    <a:gd name="T15" fmla="*/ 1486 h 121"/>
                                    <a:gd name="T16" fmla="+- 0 2171 2169"/>
                                    <a:gd name="T17" fmla="*/ T16 w 103"/>
                                    <a:gd name="T18" fmla="+- 0 1488 1367"/>
                                    <a:gd name="T19" fmla="*/ 1488 h 121"/>
                                    <a:gd name="T20" fmla="+- 0 2173 2169"/>
                                    <a:gd name="T21" fmla="*/ T20 w 103"/>
                                    <a:gd name="T22" fmla="+- 0 1488 1367"/>
                                    <a:gd name="T23" fmla="*/ 1488 h 121"/>
                                    <a:gd name="T24" fmla="+- 0 2223 2169"/>
                                    <a:gd name="T25" fmla="*/ T24 w 103"/>
                                    <a:gd name="T26" fmla="+- 0 1487 1367"/>
                                    <a:gd name="T27" fmla="*/ 1487 h 121"/>
                                    <a:gd name="T28" fmla="+- 0 2243 2169"/>
                                    <a:gd name="T29" fmla="*/ T28 w 103"/>
                                    <a:gd name="T30" fmla="+- 0 1479 1367"/>
                                    <a:gd name="T31" fmla="*/ 1479 h 121"/>
                                    <a:gd name="T32" fmla="+- 0 2252 2169"/>
                                    <a:gd name="T33" fmla="*/ T32 w 103"/>
                                    <a:gd name="T34" fmla="+- 0 1472 1367"/>
                                    <a:gd name="T35" fmla="*/ 1472 h 121"/>
                                    <a:gd name="T36" fmla="+- 0 2187 2169"/>
                                    <a:gd name="T37" fmla="*/ T36 w 103"/>
                                    <a:gd name="T38" fmla="+- 0 1472 1367"/>
                                    <a:gd name="T39" fmla="*/ 1472 h 121"/>
                                    <a:gd name="T40" fmla="+- 0 2187 2169"/>
                                    <a:gd name="T41" fmla="*/ T40 w 103"/>
                                    <a:gd name="T42" fmla="+- 0 1384 1367"/>
                                    <a:gd name="T43" fmla="*/ 1384 h 121"/>
                                    <a:gd name="T44" fmla="+- 0 2253 2169"/>
                                    <a:gd name="T45" fmla="*/ T44 w 103"/>
                                    <a:gd name="T46" fmla="+- 0 1384 1367"/>
                                    <a:gd name="T47" fmla="*/ 1384 h 121"/>
                                    <a:gd name="T48" fmla="+- 0 2253 2169"/>
                                    <a:gd name="T49" fmla="*/ T48 w 103"/>
                                    <a:gd name="T50" fmla="+- 0 1383 1367"/>
                                    <a:gd name="T51" fmla="*/ 1383 h 121"/>
                                    <a:gd name="T52" fmla="+- 0 2234 2169"/>
                                    <a:gd name="T53" fmla="*/ T52 w 103"/>
                                    <a:gd name="T54" fmla="+- 0 1371 1367"/>
                                    <a:gd name="T55" fmla="*/ 1371 h 121"/>
                                    <a:gd name="T56" fmla="+- 0 2212 2169"/>
                                    <a:gd name="T57" fmla="*/ T56 w 103"/>
                                    <a:gd name="T58" fmla="+- 0 1367 1367"/>
                                    <a:gd name="T59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03" h="121">
                                      <a:moveTo>
                                        <a:pt x="43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" y="121"/>
                                      </a:lnTo>
                                      <a:lnTo>
                                        <a:pt x="4" y="121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83" y="105"/>
                                      </a:lnTo>
                                      <a:lnTo>
                                        <a:pt x="18" y="105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9" y="1367"/>
                                  <a:ext cx="103" cy="121"/>
                                </a:xfrm>
                                <a:custGeom>
                                  <a:avLst/>
                                  <a:gdLst>
                                    <a:gd name="T0" fmla="+- 0 2253 2169"/>
                                    <a:gd name="T1" fmla="*/ T0 w 103"/>
                                    <a:gd name="T2" fmla="+- 0 1384 1367"/>
                                    <a:gd name="T3" fmla="*/ 1384 h 121"/>
                                    <a:gd name="T4" fmla="+- 0 2187 2169"/>
                                    <a:gd name="T5" fmla="*/ T4 w 103"/>
                                    <a:gd name="T6" fmla="+- 0 1384 1367"/>
                                    <a:gd name="T7" fmla="*/ 1384 h 121"/>
                                    <a:gd name="T8" fmla="+- 0 2214 2169"/>
                                    <a:gd name="T9" fmla="*/ T8 w 103"/>
                                    <a:gd name="T10" fmla="+- 0 1384 1367"/>
                                    <a:gd name="T11" fmla="*/ 1384 h 121"/>
                                    <a:gd name="T12" fmla="+- 0 2235 2169"/>
                                    <a:gd name="T13" fmla="*/ T12 w 103"/>
                                    <a:gd name="T14" fmla="+- 0 1391 1367"/>
                                    <a:gd name="T15" fmla="*/ 1391 h 121"/>
                                    <a:gd name="T16" fmla="+- 0 2249 2169"/>
                                    <a:gd name="T17" fmla="*/ T16 w 103"/>
                                    <a:gd name="T18" fmla="+- 0 1407 1367"/>
                                    <a:gd name="T19" fmla="*/ 1407 h 121"/>
                                    <a:gd name="T20" fmla="+- 0 2254 2169"/>
                                    <a:gd name="T21" fmla="*/ T20 w 103"/>
                                    <a:gd name="T22" fmla="+- 0 1430 1367"/>
                                    <a:gd name="T23" fmla="*/ 1430 h 121"/>
                                    <a:gd name="T24" fmla="+- 0 2247 2169"/>
                                    <a:gd name="T25" fmla="*/ T24 w 103"/>
                                    <a:gd name="T26" fmla="+- 0 1452 1367"/>
                                    <a:gd name="T27" fmla="*/ 1452 h 121"/>
                                    <a:gd name="T28" fmla="+- 0 2232 2169"/>
                                    <a:gd name="T29" fmla="*/ T28 w 103"/>
                                    <a:gd name="T30" fmla="+- 0 1466 1367"/>
                                    <a:gd name="T31" fmla="*/ 1466 h 121"/>
                                    <a:gd name="T32" fmla="+- 0 2210 2169"/>
                                    <a:gd name="T33" fmla="*/ T32 w 103"/>
                                    <a:gd name="T34" fmla="+- 0 1472 1367"/>
                                    <a:gd name="T35" fmla="*/ 1472 h 121"/>
                                    <a:gd name="T36" fmla="+- 0 2252 2169"/>
                                    <a:gd name="T37" fmla="*/ T36 w 103"/>
                                    <a:gd name="T38" fmla="+- 0 1472 1367"/>
                                    <a:gd name="T39" fmla="*/ 1472 h 121"/>
                                    <a:gd name="T40" fmla="+- 0 2259 2169"/>
                                    <a:gd name="T41" fmla="*/ T40 w 103"/>
                                    <a:gd name="T42" fmla="+- 0 1465 1367"/>
                                    <a:gd name="T43" fmla="*/ 1465 h 121"/>
                                    <a:gd name="T44" fmla="+- 0 2269 2169"/>
                                    <a:gd name="T45" fmla="*/ T44 w 103"/>
                                    <a:gd name="T46" fmla="+- 0 1446 1367"/>
                                    <a:gd name="T47" fmla="*/ 1446 h 121"/>
                                    <a:gd name="T48" fmla="+- 0 2272 2169"/>
                                    <a:gd name="T49" fmla="*/ T48 w 103"/>
                                    <a:gd name="T50" fmla="+- 0 1421 1367"/>
                                    <a:gd name="T51" fmla="*/ 1421 h 121"/>
                                    <a:gd name="T52" fmla="+- 0 2266 2169"/>
                                    <a:gd name="T53" fmla="*/ T52 w 103"/>
                                    <a:gd name="T54" fmla="+- 0 1400 1367"/>
                                    <a:gd name="T55" fmla="*/ 1400 h 121"/>
                                    <a:gd name="T56" fmla="+- 0 2253 2169"/>
                                    <a:gd name="T57" fmla="*/ T56 w 103"/>
                                    <a:gd name="T58" fmla="+- 0 1384 1367"/>
                                    <a:gd name="T59" fmla="*/ 1384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03" h="121">
                                      <a:moveTo>
                                        <a:pt x="84" y="17"/>
                                      </a:moveTo>
                                      <a:lnTo>
                                        <a:pt x="18" y="17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78" y="85"/>
                                      </a:lnTo>
                                      <a:lnTo>
                                        <a:pt x="63" y="99"/>
                                      </a:lnTo>
                                      <a:lnTo>
                                        <a:pt x="41" y="105"/>
                                      </a:lnTo>
                                      <a:lnTo>
                                        <a:pt x="83" y="105"/>
                                      </a:lnTo>
                                      <a:lnTo>
                                        <a:pt x="90" y="9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103" y="54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8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E6DC34B" id="Group 8" o:spid="_x0000_s1026" style="position:absolute;margin-left:-.05pt;margin-top:.9pt;width:67.5pt;height:87.25pt;z-index:-251658240;mso-position-horizontal-relative:page" coordorigin="1129,-254" coordsize="135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">
                    <v:group id="Group 92" o:spid="_x0000_s1027" style="position:absolute;left:1322;top:306;width:320;height:374" coordorigin="1322,306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93" o:spid="_x0000_s1028" style="position:absolute;left:1322;top:306;width:320;height:374;visibility:visible;mso-wrap-style:square;v-text-anchor:top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" path="m319,l,187,319,374,319,xe" fillcolor="#0072b4" stroked="f">
                        <v:path arrowok="t" o:connecttype="custom" o:connectlocs="319,306;0,493;319,680;319,306" o:connectangles="0,0,0,0"/>
                      </v:shape>
                    </v:group>
                    <v:group id="Group 90" o:spid="_x0000_s1029" style="position:absolute;left:1965;top:119;width:320;height:374" coordorigin="1965,119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91" o:spid="_x0000_s1030" style="position:absolute;left:1965;top:119;width:320;height:374;visibility:visible;mso-wrap-style:square;v-text-anchor:top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" path="m,l,374,320,187,,xe" fillcolor="#004b88" stroked="f">
                        <v:path arrowok="t" o:connecttype="custom" o:connectlocs="0,119;0,493;320,306;0,119" o:connectangles="0,0,0,0"/>
                      </v:shape>
                    </v:group>
                    <v:group id="Group 88" o:spid="_x0000_s1031" style="position:absolute;left:1965;top:306;width:320;height:374" coordorigin="1965,306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 id="Freeform 89" o:spid="_x0000_s1032" style="position:absolute;left:1965;top:306;width:320;height:374;visibility:visible;mso-wrap-style:square;v-text-anchor:top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" path="m320,l,187,320,374,320,xe" fillcolor="#00c0f3" stroked="f">
                        <v:path arrowok="t" o:connecttype="custom" o:connectlocs="320,306;0,493;320,680;320,306" o:connectangles="0,0,0,0"/>
                      </v:shape>
                    </v:group>
                    <v:group id="Group 86" o:spid="_x0000_s1033" style="position:absolute;left:1641;top:119;width:324;height:374" coordorigin="1641,119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Freeform 87" o:spid="_x0000_s1034" style="position:absolute;left:1641;top:119;width:324;height:374;visibility:visible;mso-wrap-style:square;v-text-anchor:top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" path="m324,l,187,324,374,324,xe" fillcolor="#0072b4" stroked="f">
                        <v:path arrowok="t" o:connecttype="custom" o:connectlocs="324,119;0,306;324,493;324,119" o:connectangles="0,0,0,0"/>
                      </v:shape>
                    </v:group>
                    <v:group id="Group 84" o:spid="_x0000_s1035" style="position:absolute;left:1641;top:-68;width:324;height:374" coordorigin="1641,-68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shape id="Freeform 85" o:spid="_x0000_s1036" style="position:absolute;left:1641;top:-68;width:324;height:374;visibility:visible;mso-wrap-style:square;v-text-anchor:top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" path="m,l,374,324,187,,xe" fillcolor="#86bae5" stroked="f">
                        <v:path arrowok="t" o:connecttype="custom" o:connectlocs="0,-68;0,306;324,119;0,-68" o:connectangles="0,0,0,0"/>
                      </v:shape>
                    </v:group>
                    <v:group id="Group 82" o:spid="_x0000_s1037" style="position:absolute;left:1641;top:493;width:324;height:374" coordorigin="1641,493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83" o:spid="_x0000_s1038" style="position:absolute;left:1641;top:493;width:324;height:374;visibility:visible;mso-wrap-style:square;v-text-anchor:top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" path="m324,l,187,324,373,324,xe" fillcolor="#86bae5" stroked="f">
                        <v:path arrowok="t" o:connecttype="custom" o:connectlocs="324,493;0,680;324,866;324,493" o:connectangles="0,0,0,0"/>
                      </v:shape>
                    </v:group>
                    <v:group id="Group 80" o:spid="_x0000_s1039" style="position:absolute;left:1641;top:306;width:324;height:374" coordorigin="1641,306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Freeform 81" o:spid="_x0000_s1040" style="position:absolute;left:1641;top:306;width:324;height:374;visibility:visible;mso-wrap-style:square;v-text-anchor:top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" path="m,l,374,324,187,,xe" fillcolor="#004b88" stroked="f">
                        <v:path arrowok="t" o:connecttype="custom" o:connectlocs="0,306;0,680;324,493;0,306" o:connectangles="0,0,0,0"/>
                      </v:shape>
                    </v:group>
                    <v:group id="Group 78" o:spid="_x0000_s1041" style="position:absolute;left:1322;top:119;width:320;height:374" coordorigin="1322,119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shape id="Freeform 79" o:spid="_x0000_s1042" style="position:absolute;left:1322;top:119;width:320;height:374;visibility:visible;mso-wrap-style:square;v-text-anchor:top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" path="m,l,374,319,187,,xe" fillcolor="#00c0f3" stroked="f">
                        <v:path arrowok="t" o:connecttype="custom" o:connectlocs="0,119;0,493;319,306;0,119" o:connectangles="0,0,0,0"/>
                      </v:shape>
                    </v:group>
                    <v:group id="Group 76" o:spid="_x0000_s1043" style="position:absolute;left:1322;top:493;width:320;height:559" coordorigin="1322,493" coordsize="32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Freeform 77" o:spid="_x0000_s1044" style="position:absolute;left:1322;top:493;width:320;height:559;visibility:visible;mso-wrap-style:square;v-text-anchor:top" coordsize="32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" path="m,l,371,319,558r,-371l,xe" fillcolor="#00c0f3" stroked="f">
                        <v:path arrowok="t" o:connecttype="custom" o:connectlocs="0,493;0,864;319,1051;319,680;0,493" o:connectangles="0,0,0,0,0"/>
                      </v:shape>
                    </v:group>
                    <v:group id="Group 74" o:spid="_x0000_s1045" style="position:absolute;left:1965;top:-254;width:320;height:561" coordorigin="1965,-254" coordsize="320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shape id="Freeform 75" o:spid="_x0000_s1046" style="position:absolute;left:1965;top:-254;width:320;height:561;visibility:visible;mso-wrap-style:square;v-text-anchor:top" coordsize="320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" path="m,l,373,320,560r,-373l,xe" fillcolor="#00c0f3" stroked="f">
                        <v:path arrowok="t" o:connecttype="custom" o:connectlocs="0,-254;0,119;320,306;320,-67;0,-254" o:connectangles="0,0,0,0,0"/>
                      </v:shape>
                    </v:group>
                    <v:group id="Group 70" o:spid="_x0000_s1047" style="position:absolute;left:1129;top:1145;width:135;height:165" coordorigin="1129,1145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Freeform 73" o:spid="_x0000_s1048" style="position:absolute;left:1129;top:1145;width:135;height:165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" path="m22,l2,,,2,,162r2,2l22,164r2,-2l24,92r110,l134,70,24,70,24,2,22,xe" fillcolor="#004b88" stroked="f">
                        <v:path arrowok="t" o:connecttype="custom" o:connectlocs="22,1145;2,1145;0,1147;0,1307;2,1309;22,1309;24,1307;24,1237;134,1237;134,1215;24,1215;24,1147;22,1145" o:connectangles="0,0,0,0,0,0,0,0,0,0,0,0,0"/>
                      </v:shape>
                      <v:shape id="Freeform 72" o:spid="_x0000_s1049" style="position:absolute;left:1129;top:1145;width:135;height:165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" path="m134,92r-24,l110,162r2,2l132,164r2,-2l134,92xe" fillcolor="#004b88" stroked="f">
                        <v:path arrowok="t" o:connecttype="custom" o:connectlocs="134,1237;110,1237;110,1307;112,1309;132,1309;134,1307;134,1237" o:connectangles="0,0,0,0,0,0,0"/>
                      </v:shape>
                      <v:shape id="Freeform 71" o:spid="_x0000_s1050" style="position:absolute;left:1129;top:1145;width:135;height:165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" path="m132,l112,r-2,2l110,70r24,l134,2,132,xe" fillcolor="#004b88" stroked="f">
                        <v:path arrowok="t" o:connecttype="custom" o:connectlocs="132,1145;112,1145;110,1147;110,1215;134,1215;134,1147;132,1145" o:connectangles="0,0,0,0,0,0,0"/>
                      </v:shape>
                    </v:group>
                    <v:group id="Group 65" o:spid="_x0000_s1051" style="position:absolute;left:1289;top:1099;width:165;height:211" coordorigin="1289,1099" coordsize="16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shape id="Freeform 69" o:spid="_x0000_s1052" style="position:absolute;left:1289;top:1099;width:165;height:211;visibility:visible;mso-wrap-style:square;v-text-anchor:top" coordsize="16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" path="m117,l103,,97,6r,15l103,27r14,l124,21r,-15l117,xe" fillcolor="#004b88" stroked="f">
                        <v:path arrowok="t" o:connecttype="custom" o:connectlocs="117,1099;103,1099;97,1105;97,1120;103,1126;117,1126;124,1120;124,1105;117,1099" o:connectangles="0,0,0,0,0,0,0,0,0"/>
                      </v:shape>
                      <v:shape id="Freeform 68" o:spid="_x0000_s1053" style="position:absolute;left:1289;top:1099;width:165;height:211;visibility:visible;mso-wrap-style:square;v-text-anchor:top" coordsize="16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" path="m64,l49,,43,6r,15l49,27r15,l70,21,70,6,64,xe" fillcolor="#004b88" stroked="f">
                        <v:path arrowok="t" o:connecttype="custom" o:connectlocs="64,1099;49,1099;43,1105;43,1120;49,1126;64,1126;70,1120;70,1105;64,1099" o:connectangles="0,0,0,0,0,0,0,0,0"/>
                      </v:shape>
                      <v:shape id="Freeform 67" o:spid="_x0000_s1054" style="position:absolute;left:1289;top:1099;width:165;height:211;visibility:visible;mso-wrap-style:square;v-text-anchor:top" coordsize="16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" path="m83,44l20,74,,142r6,19l50,202r51,9l119,204r16,-11l139,189r-56,l65,186,48,176,35,161,27,139,25,112,34,94,49,80,70,71,96,68r47,l126,55,106,47,83,44xe" fillcolor="#004b88" stroked="f">
                        <v:path arrowok="t" o:connecttype="custom" o:connectlocs="83,1143;20,1173;0,1241;6,1260;50,1301;101,1310;119,1303;135,1292;139,1288;83,1288;65,1285;48,1275;35,1260;27,1238;25,1211;34,1193;49,1179;70,1170;96,1167;143,1167;126,1154;106,1146;83,1143" o:connectangles="0,0,0,0,0,0,0,0,0,0,0,0,0,0,0,0,0,0,0,0,0,0,0"/>
                      </v:shape>
                      <v:shape id="Freeform 66" o:spid="_x0000_s1055" style="position:absolute;left:1289;top:1099;width:165;height:211;visibility:visible;mso-wrap-style:square;v-text-anchor:top" coordsize="16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" path="m143,68r-47,l115,76r15,15l140,111r4,24l137,156r-13,17l105,185r-22,4l139,189r9,-11l158,158r6,-24l165,106,156,86,143,69r,-1xe" fillcolor="#004b88" stroked="f">
                        <v:path arrowok="t" o:connecttype="custom" o:connectlocs="143,1167;96,1167;115,1175;130,1190;140,1210;144,1234;137,1255;124,1272;105,1284;83,1288;139,1288;148,1277;158,1257;164,1233;165,1205;156,1185;143,1168;143,1167" o:connectangles="0,0,0,0,0,0,0,0,0,0,0,0,0,0,0,0,0,0"/>
                      </v:shape>
                    </v:group>
                    <v:group id="Group 61" o:spid="_x0000_s1056" style="position:absolute;left:1474;top:1143;width:142;height:169" coordorigin="1474,1143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shape id="Freeform 64" o:spid="_x0000_s1057" style="position:absolute;left:1474;top:1143;width:142;height:169;visibility:visible;mso-wrap-style:square;v-text-anchor:top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" path="m82,l17,34,,106r9,20l22,144r17,13l59,165r23,3l107,168r15,-4l140,153r1,-1l142,150r,-7l71,143,52,135,37,121,27,101,24,76,30,55,44,38,62,27,85,23r55,l138,21,121,9,103,2,82,xe" fillcolor="#004b88" stroked="f">
                        <v:path arrowok="t" o:connecttype="custom" o:connectlocs="82,1143;17,1177;0,1249;9,1269;22,1287;39,1300;59,1308;82,1311;107,1311;122,1307;140,1296;141,1295;142,1293;142,1286;71,1286;52,1278;37,1264;27,1244;24,1219;30,1198;44,1181;62,1170;85,1166;140,1166;138,1164;121,1152;103,1145;82,1143" o:connectangles="0,0,0,0,0,0,0,0,0,0,0,0,0,0,0,0,0,0,0,0,0,0,0,0,0,0,0,0"/>
                      </v:shape>
                      <v:shape id="Freeform 63" o:spid="_x0000_s1058" style="position:absolute;left:1474;top:1143;width:142;height:169;visibility:visible;mso-wrap-style:square;v-text-anchor:top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" path="m140,88r-48,l90,90r,18l92,110r26,l116,137r-15,4l71,143r71,l141,90r-1,-2xe" fillcolor="#004b88" stroked="f">
                        <v:path arrowok="t" o:connecttype="custom" o:connectlocs="140,1231;92,1231;90,1233;90,1251;92,1253;118,1253;116,1280;101,1284;71,1286;142,1286;141,1233;140,1231" o:connectangles="0,0,0,0,0,0,0,0,0,0,0,0"/>
                      </v:shape>
                      <v:shape id="Freeform 62" o:spid="_x0000_s1059" style="position:absolute;left:1474;top:1143;width:142;height:169;visibility:visible;mso-wrap-style:square;v-text-anchor:top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" path="m140,23r-55,l105,28r17,11l125,41r1,l128,39r4,-4l135,32r4,-4l141,26r,-3l140,23xe" fillcolor="#004b88" stroked="f">
                        <v:path arrowok="t" o:connecttype="custom" o:connectlocs="140,1166;85,1166;105,1171;122,1182;125,1184;126,1184;128,1182;132,1178;135,1175;139,1171;141,1169;141,1166;140,1166" o:connectangles="0,0,0,0,0,0,0,0,0,0,0,0,0"/>
                      </v:shape>
                    </v:group>
                    <v:group id="Group 57" o:spid="_x0000_s1060" style="position:absolute;left:1633;top:1147;width:104;height:165" coordorigin="1633,1147" coordsize="10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shape id="Freeform 60" o:spid="_x0000_s1061" style="position:absolute;left:1633;top:1147;width:104;height:165;visibility:visible;mso-wrap-style:square;v-text-anchor:top" coordsize="10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" path="m14,125r-4,1l6,132r-2,3l2,138,,142r1,2l10,151r18,9l55,164r21,-4l92,149r3,-6l53,143,28,135,16,127r-2,-2xe" fillcolor="#004b88" stroked="f">
                        <v:path arrowok="t" o:connecttype="custom" o:connectlocs="14,1272;10,1273;6,1279;4,1282;2,1285;0,1289;1,1291;10,1298;28,1307;55,1311;76,1307;92,1296;95,1290;53,1290;28,1282;16,1274;14,1272" o:connectangles="0,0,0,0,0,0,0,0,0,0,0,0,0,0,0,0,0"/>
                      </v:shape>
                      <v:shape id="Freeform 59" o:spid="_x0000_s1062" style="position:absolute;left:1633;top:1147;width:104;height:165;visibility:visible;mso-wrap-style:square;v-text-anchor:top" coordsize="10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" path="m64,l30,,14,12,6,31,5,55,15,70,32,82,56,93r18,13l80,121r,12l70,143r25,l101,130r2,-26l93,89,75,77,53,66,33,54,26,38r,-9l33,17r66,l101,14,99,11,95,8,85,4,64,xe" fillcolor="#004b88" stroked="f">
                        <v:path arrowok="t" o:connecttype="custom" o:connectlocs="64,1147;30,1147;14,1159;6,1178;5,1202;15,1217;32,1229;56,1240;74,1253;80,1268;80,1280;70,1290;95,1290;101,1277;103,1251;93,1236;75,1224;53,1213;33,1201;26,1185;26,1176;33,1164;99,1164;101,1161;99,1158;95,1155;85,1151;64,1147" o:connectangles="0,0,0,0,0,0,0,0,0,0,0,0,0,0,0,0,0,0,0,0,0,0,0,0,0,0,0,0"/>
                      </v:shape>
                      <v:shape id="Freeform 58" o:spid="_x0000_s1063" style="position:absolute;left:1633;top:1147;width:104;height:165;visibility:visible;mso-wrap-style:square;v-text-anchor:top" coordsize="10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" path="m99,17r-33,l83,28r1,1l87,31r4,-2l92,26r2,-3l96,20r3,-3xe" fillcolor="#004b88" stroked="f">
                        <v:path arrowok="t" o:connecttype="custom" o:connectlocs="99,1164;66,1164;83,1175;84,1176;87,1178;91,1176;92,1173;94,1170;96,1167;99,1164" o:connectangles="0,0,0,0,0,0,0,0,0,0"/>
                      </v:shape>
                    </v:group>
                    <v:group id="Group 53" o:spid="_x0000_s1064" style="position:absolute;left:1765;top:1145;width:123;height:165" coordorigin="1765,1145" coordsize="12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Freeform 56" o:spid="_x0000_s1065" style="position:absolute;left:1765;top:1145;width:123;height:165;visibility:visible;mso-wrap-style:square;v-text-anchor:top" coordsize="12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" path="m22,l2,,,3,,161r2,3l22,164r3,-3l25,85r31,l48,77r7,-7l25,70,25,3,22,xe" fillcolor="#004b88" stroked="f">
                        <v:path arrowok="t" o:connecttype="custom" o:connectlocs="22,1145;2,1145;0,1148;0,1306;2,1309;22,1309;25,1306;25,1230;56,1230;48,1222;55,1215;25,1215;25,1148;22,1145" o:connectangles="0,0,0,0,0,0,0,0,0,0,0,0,0,0"/>
                      </v:shape>
                      <v:shape id="Freeform 55" o:spid="_x0000_s1066" style="position:absolute;left:1765;top:1145;width:123;height:165;visibility:visible;mso-wrap-style:square;v-text-anchor:top" coordsize="12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" path="m56,85r-31,l93,162r,1l95,164r26,l122,159r-2,-3l56,85xe" fillcolor="#004b88" stroked="f">
                        <v:path arrowok="t" o:connecttype="custom" o:connectlocs="56,1230;25,1230;93,1307;93,1308;95,1309;121,1309;122,1304;120,1301;56,1230" o:connectangles="0,0,0,0,0,0,0,0,0"/>
                      </v:shape>
                      <v:shape id="Freeform 54" o:spid="_x0000_s1067" style="position:absolute;left:1765;top:1145;width:123;height:165;visibility:visible;mso-wrap-style:square;v-text-anchor:top" coordsize="12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" path="m117,l93,,92,1,91,2,25,70r30,l116,8r3,-3l117,xe" fillcolor="#004b88" stroked="f">
                        <v:path arrowok="t" o:connecttype="custom" o:connectlocs="117,1145;93,1145;92,1146;91,1147;25,1215;55,1215;116,1153;119,1150;117,1145" o:connectangles="0,0,0,0,0,0,0,0,0"/>
                      </v:shape>
                    </v:group>
                    <v:group id="Group 50" o:spid="_x0000_s1068" style="position:absolute;left:1886;top:1143;width:165;height:167" coordorigin="1886,1143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shape id="Freeform 52" o:spid="_x0000_s1069" style="position:absolute;left:1886;top:1143;width:165;height:167;visibility:visible;mso-wrap-style:square;v-text-anchor:top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" path="m83,l20,30,,98r6,19l50,158r50,9l119,160r16,-11l138,145r-55,l64,142,48,132,35,117,27,95,25,68,34,50,49,36,69,27,96,24r47,l126,11,106,3,83,xe" fillcolor="#004b88" stroked="f">
                        <v:path arrowok="t" o:connecttype="custom" o:connectlocs="83,1143;20,1173;0,1241;6,1260;50,1301;100,1310;119,1303;135,1292;138,1288;83,1288;64,1285;48,1275;35,1260;27,1238;25,1211;34,1193;49,1179;69,1170;96,1167;143,1167;126,1154;106,1146;83,1143" o:connectangles="0,0,0,0,0,0,0,0,0,0,0,0,0,0,0,0,0,0,0,0,0,0,0"/>
                      </v:shape>
                      <v:shape id="Freeform 51" o:spid="_x0000_s1070" style="position:absolute;left:1886;top:1143;width:165;height:167;visibility:visible;mso-wrap-style:square;v-text-anchor:top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" path="m143,24r-47,l115,32r15,15l140,67r4,24l137,112r-13,17l105,141r-22,4l138,145r10,-11l158,114r5,-24l165,62,156,42,143,25r,-1xe" fillcolor="#004b88" stroked="f">
                        <v:path arrowok="t" o:connecttype="custom" o:connectlocs="143,1167;96,1167;115,1175;130,1190;140,1210;144,1234;137,1255;124,1272;105,1284;83,1288;138,1288;148,1277;158,1257;163,1233;165,1205;156,1185;143,1168;143,1167" o:connectangles="0,0,0,0,0,0,0,0,0,0,0,0,0,0,0,0,0,0"/>
                      </v:shape>
                    </v:group>
                    <v:group id="Group 48" o:spid="_x0000_s1071" style="position:absolute;left:2080;top:1145;width:93;height:165" coordorigin="2080,1145" coordsize="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shape id="Freeform 49" o:spid="_x0000_s1072" style="position:absolute;left:2080;top:1145;width:93;height:165;visibility:visible;mso-wrap-style:square;v-text-anchor:top" coordsize="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" path="m22,l2,,,2,,162r2,2l91,164r1,-2l92,144r-1,-2l25,142,25,2,22,xe" fillcolor="#004b88" stroked="f">
                        <v:path arrowok="t" o:connecttype="custom" o:connectlocs="22,1145;2,1145;0,1147;0,1307;2,1309;91,1309;92,1307;92,1289;91,1287;25,1287;25,1147;22,1145" o:connectangles="0,0,0,0,0,0,0,0,0,0,0,0"/>
                      </v:shape>
                    </v:group>
                    <v:group id="Group 44" o:spid="_x0000_s1073" style="position:absolute;left:2174;top:1143;width:157;height:167" coordorigin="2174,1143" coordsize="15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shape id="Freeform 47" o:spid="_x0000_s1074" style="position:absolute;left:2174;top:1143;width:157;height:167;visibility:visible;mso-wrap-style:square;v-text-anchor:top" coordsize="15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" path="m81,l76,,74,1,73,2,,163r2,3l23,166r2,-2l30,152r5,-11l40,130r102,l133,110r-84,l78,46r26,l84,2,83,1,81,xe" fillcolor="#004b88" stroked="f">
                        <v:path arrowok="t" o:connecttype="custom" o:connectlocs="81,1143;76,1143;74,1144;73,1145;0,1306;2,1309;23,1309;25,1307;30,1295;35,1284;40,1273;142,1273;133,1253;49,1253;78,1189;104,1189;84,1145;83,1144;81,1143" o:connectangles="0,0,0,0,0,0,0,0,0,0,0,0,0,0,0,0,0,0,0"/>
                      </v:shape>
                      <v:shape id="Freeform 46" o:spid="_x0000_s1075" style="position:absolute;left:2174;top:1143;width:157;height:167;visibility:visible;mso-wrap-style:square;v-text-anchor:top" coordsize="15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" path="m142,130r-25,l132,165r2,1l155,166r2,-3l142,130xe" fillcolor="#004b88" stroked="f">
                        <v:path arrowok="t" o:connecttype="custom" o:connectlocs="142,1273;117,1273;132,1308;134,1309;155,1309;157,1306;142,1273" o:connectangles="0,0,0,0,0,0,0"/>
                      </v:shape>
                      <v:shape id="Freeform 45" o:spid="_x0000_s1076" style="position:absolute;left:2174;top:1143;width:157;height:167;visibility:visible;mso-wrap-style:square;v-text-anchor:top" coordsize="15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" path="m104,46r-25,l108,110r25,l104,46xe" fillcolor="#004b88" stroked="f">
                        <v:path arrowok="t" o:connecttype="custom" o:connectlocs="104,1189;79,1189;108,1253;133,1253;104,1189" o:connectangles="0,0,0,0,0"/>
                      </v:shape>
                    </v:group>
                    <v:group id="Group 40" o:spid="_x0000_s1077" style="position:absolute;left:2342;top:1143;width:137;height:169" coordorigin="2342,1143" coordsize="13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v:shape id="Freeform 43" o:spid="_x0000_s1078" style="position:absolute;left:2342;top:1143;width:137;height:169;visibility:visible;mso-wrap-style:square;v-text-anchor:top" coordsize="13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" path="m51,47r-27,l125,168r9,l136,166r,-49l112,117,51,47xe" fillcolor="#004b88" stroked="f">
                        <v:path arrowok="t" o:connecttype="custom" o:connectlocs="51,1190;24,1190;125,1311;134,1311;136,1309;136,1260;112,1260;51,1190" o:connectangles="0,0,0,0,0,0,0,0"/>
                      </v:shape>
                      <v:shape id="Freeform 42" o:spid="_x0000_s1079" style="position:absolute;left:2342;top:1143;width:137;height:169;visibility:visible;mso-wrap-style:square;v-text-anchor:top" coordsize="13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" path="m10,l2,,,1,,164r2,2l21,166r2,-2l23,47r28,l10,xe" fillcolor="#004b88" stroked="f">
                        <v:path arrowok="t" o:connecttype="custom" o:connectlocs="10,1143;2,1143;0,1144;0,1307;2,1309;21,1309;23,1307;23,1190;51,1190;10,1143" o:connectangles="0,0,0,0,0,0,0,0,0,0"/>
                      </v:shape>
                      <v:shape id="Freeform 41" o:spid="_x0000_s1080" style="position:absolute;left:2342;top:1143;width:137;height:169;visibility:visible;mso-wrap-style:square;v-text-anchor:top" coordsize="13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" path="m134,2r-20,l112,4r,113l136,117,136,4,134,2xe" fillcolor="#004b88" stroked="f">
                        <v:path arrowok="t" o:connecttype="custom" o:connectlocs="134,1145;114,1145;112,1147;112,1260;136,1260;136,1147;134,1145" o:connectangles="0,0,0,0,0,0,0"/>
                      </v:shape>
                    </v:group>
                    <v:group id="Group 38" o:spid="_x0000_s1081" style="position:absolute;left:1342;top:1367;width:18;height:121" coordorigin="1342,1367" coordsize="1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shape id="Freeform 39" o:spid="_x0000_s1082" style="position:absolute;left:1342;top:1367;width:18;height:121;visibility:visible;mso-wrap-style:square;v-text-anchor:top" coordsize="1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" path="m17,l2,,,2,,119r2,2l17,121r1,-2l18,2,17,xe" fillcolor="#004b88" stroked="f">
                        <v:path arrowok="t" o:connecttype="custom" o:connectlocs="17,1367;2,1367;0,1369;0,1486;2,1488;17,1488;18,1486;18,1369;17,1367" o:connectangles="0,0,0,0,0,0,0,0,0"/>
                      </v:shape>
                    </v:group>
                    <v:group id="Group 34" o:spid="_x0000_s1083" style="position:absolute;left:1426;top:1367;width:99;height:121" coordorigin="1426,1367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shape id="Freeform 37" o:spid="_x0000_s1084" style="position:absolute;left:1426;top:1367;width:99;height:121;visibility:visible;mso-wrap-style:square;v-text-anchor:top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" path="m16,l1,,,2,,119r1,2l16,121r2,-2l18,68r81,l99,52r-81,l18,2,16,xe" fillcolor="#004b88" stroked="f">
                        <v:path arrowok="t" o:connecttype="custom" o:connectlocs="16,1367;1,1367;0,1369;0,1486;1,1488;16,1488;18,1486;18,1435;99,1435;99,1419;18,1419;18,1369;16,1367" o:connectangles="0,0,0,0,0,0,0,0,0,0,0,0,0"/>
                      </v:shape>
                      <v:shape id="Freeform 36" o:spid="_x0000_s1085" style="position:absolute;left:1426;top:1367;width:99;height:121;visibility:visible;mso-wrap-style:square;v-text-anchor:top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" path="m99,68r-18,l81,119r1,2l97,121r2,-2l99,68xe" fillcolor="#004b88" stroked="f">
                        <v:path arrowok="t" o:connecttype="custom" o:connectlocs="99,1435;81,1435;81,1486;82,1488;97,1488;99,1486;99,1435" o:connectangles="0,0,0,0,0,0,0"/>
                      </v:shape>
                      <v:shape id="Freeform 35" o:spid="_x0000_s1086" style="position:absolute;left:1426;top:1367;width:99;height:121;visibility:visible;mso-wrap-style:square;v-text-anchor:top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" path="m97,l82,,81,2r,50l99,52,99,2,97,xe" fillcolor="#004b88" stroked="f">
                        <v:path arrowok="t" o:connecttype="custom" o:connectlocs="97,1367;82,1367;81,1369;81,1419;99,1419;99,1369;97,1367" o:connectangles="0,0,0,0,0,0,0"/>
                      </v:shape>
                    </v:group>
                    <v:group id="Group 30" o:spid="_x0000_s1087" style="position:absolute;left:1538;top:1366;width:116;height:123" coordorigin="1538,1366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<v:shape id="Freeform 33" o:spid="_x0000_s1088" style="position:absolute;left:1538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" path="m59,l56,,54,r,1l,120r1,2l17,122r1,-1l19,119r3,-8l26,104r3,-8l104,96,98,81r-62,l57,34r19,l62,1,61,,59,xe" fillcolor="#004b88" stroked="f">
                        <v:path arrowok="t" o:connecttype="custom" o:connectlocs="59,1366;56,1366;54,1366;54,1367;0,1486;1,1488;17,1488;18,1487;19,1485;22,1477;26,1470;29,1462;104,1462;98,1447;36,1447;57,1400;76,1400;62,1367;61,1366;59,1366" o:connectangles="0,0,0,0,0,0,0,0,0,0,0,0,0,0,0,0,0,0,0,0"/>
                      </v:shape>
                      <v:shape id="Freeform 32" o:spid="_x0000_s1089" style="position:absolute;left:1538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" path="m104,96r-18,l96,119r1,2l98,122r16,l115,120r-1,-3l104,96xe" fillcolor="#004b88" stroked="f">
                        <v:path arrowok="t" o:connecttype="custom" o:connectlocs="104,1462;86,1462;96,1485;97,1487;98,1488;114,1488;115,1486;114,1483;104,1462" o:connectangles="0,0,0,0,0,0,0,0,0"/>
                      </v:shape>
                      <v:shape id="Freeform 31" o:spid="_x0000_s1090" style="position:absolute;left:1538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" path="m76,34r-18,l79,81r19,l76,34xe" fillcolor="#004b88" stroked="f">
                        <v:path arrowok="t" o:connecttype="custom" o:connectlocs="76,1400;58,1400;79,1447;98,1447;76,1400" o:connectangles="0,0,0,0,0"/>
                      </v:shape>
                    </v:group>
                    <v:group id="Group 28" o:spid="_x0000_s1091" style="position:absolute;left:1666;top:1367;width:68;height:121" coordorigin="1666,1367" coordsize="6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<v:shape id="Freeform 29" o:spid="_x0000_s1092" style="position:absolute;left:1666;top:1367;width:68;height:121;visibility:visible;mso-wrap-style:square;v-text-anchor:top" coordsize="6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" path="m17,l2,,,2,,119r2,2l67,121r1,-2l68,106r-1,-1l18,105,18,2,17,xe" fillcolor="#004b88" stroked="f">
                        <v:path arrowok="t" o:connecttype="custom" o:connectlocs="17,1367;2,1367;0,1369;0,1486;2,1488;67,1488;68,1486;68,1473;67,1472;18,1472;18,1369;17,1367" o:connectangles="0,0,0,0,0,0,0,0,0,0,0,0"/>
                      </v:shape>
                    </v:group>
                    <v:group id="Group 23" o:spid="_x0000_s1093" style="position:absolute;left:1741;top:1366;width:134;height:125" coordorigin="1741,1366" coordsize="1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shape id="Freeform 27" o:spid="_x0000_s1094" style="position:absolute;left:1741;top:1366;width:134;height:125;visibility:visible;mso-wrap-style:square;v-text-anchor:top" coordsize="1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" path="m47,42r-16,l62,122r1,1l64,124r6,l71,123r,-1l84,90r-17,l47,42xe" fillcolor="#004b88" stroked="f">
                        <v:path arrowok="t" o:connecttype="custom" o:connectlocs="47,1408;31,1408;62,1488;63,1489;64,1490;70,1490;71,1489;71,1488;84,1456;67,1456;47,1408" o:connectangles="0,0,0,0,0,0,0,0,0,0,0"/>
                      </v:shape>
                      <v:shape id="Freeform 26" o:spid="_x0000_s1095" style="position:absolute;left:1741;top:1366;width:134;height:125;visibility:visible;mso-wrap-style:square;v-text-anchor:top" coordsize="1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" path="m29,l23,,22,1r,1l,118r,2l1,122r15,l18,121r,-1l30,42r17,l30,1,30,,29,xe" fillcolor="#004b88" stroked="f">
                        <v:path arrowok="t" o:connecttype="custom" o:connectlocs="29,1366;23,1366;22,1367;22,1368;0,1484;0,1486;1,1488;16,1488;18,1487;18,1486;30,1408;47,1408;30,1367;30,1366;29,1366" o:connectangles="0,0,0,0,0,0,0,0,0,0,0,0,0,0,0"/>
                      </v:shape>
                      <v:shape id="Freeform 25" o:spid="_x0000_s1096" style="position:absolute;left:1741;top:1366;width:134;height:125;visibility:visible;mso-wrap-style:square;v-text-anchor:top" coordsize="1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" path="m119,42r-16,l116,120r,1l117,122r15,l134,120r-1,-2l119,42xe" fillcolor="#004b88" stroked="f">
                        <v:path arrowok="t" o:connecttype="custom" o:connectlocs="119,1408;103,1408;116,1486;116,1487;117,1488;132,1488;134,1486;133,1484;119,1408" o:connectangles="0,0,0,0,0,0,0,0,0"/>
                      </v:shape>
                      <v:shape id="Freeform 24" o:spid="_x0000_s1097" style="position:absolute;left:1741;top:1366;width:134;height:125;visibility:visible;mso-wrap-style:square;v-text-anchor:top" coordsize="1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" path="m110,r-5,l103,r,1l67,90r17,l102,42r17,l112,2r,-1l110,xe" fillcolor="#004b88" stroked="f">
                        <v:path arrowok="t" o:connecttype="custom" o:connectlocs="110,1366;105,1366;103,1366;103,1367;67,1456;84,1456;102,1408;119,1408;112,1368;112,1367;110,1366" o:connectangles="0,0,0,0,0,0,0,0,0,0,0"/>
                      </v:shape>
                    </v:group>
                    <v:group id="Group 19" o:spid="_x0000_s1098" style="position:absolute;left:1887;top:1369;width:76;height:121" coordorigin="1887,1369" coordsize="7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<v:shape id="Freeform 22" o:spid="_x0000_s1099" style="position:absolute;left:1887;top:1369;width:76;height:121;visibility:visible;mso-wrap-style:square;v-text-anchor:top" coordsize="7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" path="m10,92r-2,l5,97,3,99r-1,3l,104r1,2l3,107r13,8l42,121r19,-6l69,105r-43,l10,92xe" fillcolor="#004b88" stroked="f">
                        <v:path arrowok="t" o:connecttype="custom" o:connectlocs="10,1461;8,1461;5,1466;3,1468;2,1471;0,1473;1,1475;3,1476;16,1484;42,1490;61,1484;69,1474;26,1474;10,1461" o:connectangles="0,0,0,0,0,0,0,0,0,0,0,0,0,0"/>
                      </v:shape>
                      <v:shape id="Freeform 21" o:spid="_x0000_s1100" style="position:absolute;left:1887;top:1369;width:76;height:121;visibility:visible;mso-wrap-style:square;v-text-anchor:top" coordsize="7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" path="m52,l20,1,6,16,3,38,14,54,33,65r17,7l59,79r,19l52,105r17,l73,100,75,74,62,60,41,49,27,44,19,38r,-17l24,12r49,l74,10,73,8,68,5,52,xe" fillcolor="#004b88" stroked="f">
                        <v:path arrowok="t" o:connecttype="custom" o:connectlocs="52,1369;20,1370;6,1385;3,1407;14,1423;33,1434;50,1441;59,1448;59,1467;52,1474;69,1474;73,1469;75,1443;62,1429;41,1418;27,1413;19,1407;19,1390;24,1381;73,1381;74,1379;73,1377;68,1374;52,1369" o:connectangles="0,0,0,0,0,0,0,0,0,0,0,0,0,0,0,0,0,0,0,0,0,0,0,0"/>
                      </v:shape>
                      <v:shape id="Freeform 20" o:spid="_x0000_s1101" style="position:absolute;left:1887;top:1369;width:76;height:121;visibility:visible;mso-wrap-style:square;v-text-anchor:top" coordsize="7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" path="m73,12r-24,l61,20r1,1l65,22r2,-1l68,19r2,-2l71,15r2,-3xe" fillcolor="#004b88" stroked="f">
                        <v:path arrowok="t" o:connecttype="custom" o:connectlocs="73,1381;49,1381;61,1389;62,1390;65,1391;67,1390;68,1388;70,1386;71,1384;73,1381" o:connectangles="0,0,0,0,0,0,0,0,0,0"/>
                      </v:shape>
                    </v:group>
                    <v:group id="Group 16" o:spid="_x0000_s1102" style="position:absolute;left:1971;top:1367;width:81;height:121" coordorigin="1971,1367" coordsize="8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shape id="Freeform 18" o:spid="_x0000_s1103" style="position:absolute;left:1971;top:1367;width:81;height:121;visibility:visible;mso-wrap-style:square;v-text-anchor:top" coordsize="8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" path="m50,16r-18,l32,119r1,2l48,121r2,-2l50,16xe" fillcolor="#004b88" stroked="f">
                        <v:path arrowok="t" o:connecttype="custom" o:connectlocs="50,1383;32,1383;32,1486;33,1488;48,1488;50,1486;50,1383" o:connectangles="0,0,0,0,0,0,0"/>
                      </v:shape>
                      <v:shape id="Freeform 17" o:spid="_x0000_s1104" style="position:absolute;left:1971;top:1367;width:81;height:121;visibility:visible;mso-wrap-style:square;v-text-anchor:top" coordsize="8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" path="m80,l2,,,2,,15r2,1l80,16r1,-1l81,2,80,xe" fillcolor="#004b88" stroked="f">
                        <v:path arrowok="t" o:connecttype="custom" o:connectlocs="80,1367;2,1367;0,1369;0,1382;2,1383;80,1383;81,1382;81,1369;80,1367" o:connectangles="0,0,0,0,0,0,0,0,0"/>
                      </v:shape>
                    </v:group>
                    <v:group id="Group 12" o:spid="_x0000_s1105" style="position:absolute;left:2041;top:1366;width:116;height:123" coordorigin="2041,1366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<v:shape id="Freeform 15" o:spid="_x0000_s1106" style="position:absolute;left:2041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" path="m59,l56,,54,r,1l,120r1,2l17,122r1,-1l22,111r4,-7l29,96r75,l98,81r-62,l57,34r19,l62,1,61,,59,xe" fillcolor="#004b88" stroked="f">
                        <v:path arrowok="t" o:connecttype="custom" o:connectlocs="59,1366;56,1366;54,1366;54,1367;0,1486;1,1488;17,1488;18,1487;22,1477;26,1470;29,1462;104,1462;98,1447;36,1447;57,1400;76,1400;62,1367;61,1366;59,1366" o:connectangles="0,0,0,0,0,0,0,0,0,0,0,0,0,0,0,0,0,0,0"/>
                      </v:shape>
                      <v:shape id="Freeform 14" o:spid="_x0000_s1107" style="position:absolute;left:2041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" path="m104,96r-18,l96,119r1,2l98,122r16,l115,120,104,96xe" fillcolor="#004b88" stroked="f">
                        <v:path arrowok="t" o:connecttype="custom" o:connectlocs="104,1462;86,1462;96,1485;97,1487;98,1488;114,1488;115,1486;104,1462" o:connectangles="0,0,0,0,0,0,0,0"/>
                      </v:shape>
                      <v:shape id="Freeform 13" o:spid="_x0000_s1108" style="position:absolute;left:2041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" path="m76,34r-18,l79,81r19,l76,34xe" fillcolor="#004b88" stroked="f">
                        <v:path arrowok="t" o:connecttype="custom" o:connectlocs="76,1400;58,1400;79,1447;98,1447;76,1400" o:connectangles="0,0,0,0,0"/>
                      </v:shape>
                    </v:group>
                    <v:group id="Group 9" o:spid="_x0000_s1109" style="position:absolute;left:2169;top:1367;width:103;height:121" coordorigin="2169,1367" coordsize="10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<v:shape id="Freeform 11" o:spid="_x0000_s1110" style="position:absolute;left:2169;top:1367;width:103;height:121;visibility:visible;mso-wrap-style:square;v-text-anchor:top" coordsize="10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" path="m43,l2,,,2,,119r2,2l4,121r50,-1l74,112r9,-7l18,105r,-88l84,17r,-1l65,4,43,xe" fillcolor="#004b88" stroked="f">
                        <v:path arrowok="t" o:connecttype="custom" o:connectlocs="43,1367;2,1367;0,1369;0,1486;2,1488;4,1488;54,1487;74,1479;83,1472;18,1472;18,1384;84,1384;84,1383;65,1371;43,1367" o:connectangles="0,0,0,0,0,0,0,0,0,0,0,0,0,0,0"/>
                      </v:shape>
                      <v:shape id="Freeform 10" o:spid="_x0000_s1111" style="position:absolute;left:2169;top:1367;width:103;height:121;visibility:visible;mso-wrap-style:square;v-text-anchor:top" coordsize="10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" path="m84,17r-66,l45,17r21,7l80,40r5,23l78,85,63,99r-22,6l83,105r7,-7l100,79r3,-25l97,33,84,17xe" fillcolor="#004b88" stroked="f">
                        <v:path arrowok="t" o:connecttype="custom" o:connectlocs="84,1384;18,1384;45,1384;66,1391;80,1407;85,1430;78,1452;63,1466;41,1472;83,1472;90,1465;100,1446;103,1421;97,1400;84,1384" o:connectangles="0,0,0,0,0,0,0,0,0,0,0,0,0,0,0"/>
                      </v:shape>
                    </v:group>
                    <w10:wrap anchorx="page"/>
                  </v:group>
                </w:pict>
              </mc:Fallback>
            </mc:AlternateContent>
          </w:r>
        </w:p>
      </w:tc>
      <w:tc>
        <w:tcPr>
          <w:tcW w:w="3118" w:type="dxa"/>
        </w:tcPr>
        <w:p w:rsidR="00471D65" w:rsidRPr="007554BC" w:rsidRDefault="00471D65" w:rsidP="00FC113C">
          <w:pPr>
            <w:pStyle w:val="Sidhuvudinfo"/>
            <w:rPr>
              <w:rFonts w:ascii="Gill Sans Std Light" w:hAnsi="Gill Sans Std Light"/>
            </w:rPr>
          </w:pPr>
          <w:bookmarkStart w:id="1" w:name="datum"/>
          <w:r w:rsidRPr="007554BC">
            <w:rPr>
              <w:rFonts w:ascii="Gill Sans Std Light" w:hAnsi="Gill Sans Std Light"/>
            </w:rPr>
            <w:t>Akademin för hälsa och välfärd</w:t>
          </w:r>
        </w:p>
        <w:p w:rsidR="00471D65" w:rsidRPr="007554BC" w:rsidRDefault="00471D65" w:rsidP="00FC113C">
          <w:pPr>
            <w:pStyle w:val="Sidhuvudinfo"/>
            <w:rPr>
              <w:rFonts w:ascii="Gill Sans Std Light" w:hAnsi="Gill Sans Std Light"/>
            </w:rPr>
          </w:pPr>
          <w:r w:rsidRPr="007554BC">
            <w:rPr>
              <w:rFonts w:ascii="Gill Sans Std Light" w:hAnsi="Gill Sans Std Light"/>
            </w:rPr>
            <w:t>Sjuksköterskeprogrammet</w:t>
          </w:r>
        </w:p>
        <w:bookmarkEnd w:id="1"/>
        <w:p w:rsidR="007317F8" w:rsidRDefault="007317F8" w:rsidP="004C7AF5">
          <w:pPr>
            <w:pStyle w:val="Sidhuvudinfo"/>
          </w:pPr>
        </w:p>
      </w:tc>
    </w:tr>
    <w:tr w:rsidR="00E30D54" w:rsidTr="00E30D54">
      <w:trPr>
        <w:trHeight w:val="1814"/>
      </w:trPr>
      <w:tc>
        <w:tcPr>
          <w:tcW w:w="9781" w:type="dxa"/>
          <w:gridSpan w:val="2"/>
        </w:tcPr>
        <w:p w:rsidR="00E30D54" w:rsidRDefault="00E30D54" w:rsidP="00FC113C">
          <w:pPr>
            <w:pStyle w:val="Sidhuvudinfo"/>
          </w:pPr>
        </w:p>
      </w:tc>
    </w:tr>
  </w:tbl>
  <w:p w:rsidR="007317F8" w:rsidRDefault="007317F8" w:rsidP="00F10218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9E9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AE3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1019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9A1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84F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C9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38D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AAC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8F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83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65"/>
    <w:rsid w:val="00013D01"/>
    <w:rsid w:val="0001644D"/>
    <w:rsid w:val="00030B05"/>
    <w:rsid w:val="00035F82"/>
    <w:rsid w:val="000521EF"/>
    <w:rsid w:val="000659D2"/>
    <w:rsid w:val="00067CD6"/>
    <w:rsid w:val="00071854"/>
    <w:rsid w:val="00075676"/>
    <w:rsid w:val="000818E0"/>
    <w:rsid w:val="00083D9B"/>
    <w:rsid w:val="00097DC6"/>
    <w:rsid w:val="000A3488"/>
    <w:rsid w:val="000E05E7"/>
    <w:rsid w:val="000E1B82"/>
    <w:rsid w:val="000F42EC"/>
    <w:rsid w:val="0010085E"/>
    <w:rsid w:val="001008EA"/>
    <w:rsid w:val="0011122F"/>
    <w:rsid w:val="0012161B"/>
    <w:rsid w:val="00122E0B"/>
    <w:rsid w:val="001277CB"/>
    <w:rsid w:val="001278F7"/>
    <w:rsid w:val="001524EF"/>
    <w:rsid w:val="00161B76"/>
    <w:rsid w:val="001862A6"/>
    <w:rsid w:val="001A325E"/>
    <w:rsid w:val="001B6C67"/>
    <w:rsid w:val="001D282D"/>
    <w:rsid w:val="001E1F45"/>
    <w:rsid w:val="001E5334"/>
    <w:rsid w:val="001F1CA2"/>
    <w:rsid w:val="001F21FB"/>
    <w:rsid w:val="002004C2"/>
    <w:rsid w:val="00212F3F"/>
    <w:rsid w:val="002208C6"/>
    <w:rsid w:val="002546D6"/>
    <w:rsid w:val="00274D08"/>
    <w:rsid w:val="00292874"/>
    <w:rsid w:val="002A458A"/>
    <w:rsid w:val="002B1700"/>
    <w:rsid w:val="002B4531"/>
    <w:rsid w:val="002C413E"/>
    <w:rsid w:val="002C474B"/>
    <w:rsid w:val="002E082D"/>
    <w:rsid w:val="002E25E3"/>
    <w:rsid w:val="003144C6"/>
    <w:rsid w:val="003207F0"/>
    <w:rsid w:val="003255F7"/>
    <w:rsid w:val="00347BF4"/>
    <w:rsid w:val="00360B43"/>
    <w:rsid w:val="003616A7"/>
    <w:rsid w:val="00363952"/>
    <w:rsid w:val="0038149D"/>
    <w:rsid w:val="003878EB"/>
    <w:rsid w:val="003A28C3"/>
    <w:rsid w:val="003B3786"/>
    <w:rsid w:val="003C5DFA"/>
    <w:rsid w:val="003E4B9C"/>
    <w:rsid w:val="003F2A0C"/>
    <w:rsid w:val="003F3016"/>
    <w:rsid w:val="00402257"/>
    <w:rsid w:val="00425978"/>
    <w:rsid w:val="00427983"/>
    <w:rsid w:val="00433AD1"/>
    <w:rsid w:val="0043563B"/>
    <w:rsid w:val="00443ADD"/>
    <w:rsid w:val="00445607"/>
    <w:rsid w:val="00460B66"/>
    <w:rsid w:val="00461935"/>
    <w:rsid w:val="00471D65"/>
    <w:rsid w:val="00494C8E"/>
    <w:rsid w:val="00497BD0"/>
    <w:rsid w:val="004A6B20"/>
    <w:rsid w:val="004B44E9"/>
    <w:rsid w:val="004C7210"/>
    <w:rsid w:val="004C7AF5"/>
    <w:rsid w:val="004D315B"/>
    <w:rsid w:val="004F48CE"/>
    <w:rsid w:val="00505E79"/>
    <w:rsid w:val="005113E2"/>
    <w:rsid w:val="00514094"/>
    <w:rsid w:val="00520BB4"/>
    <w:rsid w:val="00521008"/>
    <w:rsid w:val="00543176"/>
    <w:rsid w:val="00555724"/>
    <w:rsid w:val="00563515"/>
    <w:rsid w:val="005736C8"/>
    <w:rsid w:val="00574B0A"/>
    <w:rsid w:val="005807DF"/>
    <w:rsid w:val="0058717B"/>
    <w:rsid w:val="00590751"/>
    <w:rsid w:val="00594819"/>
    <w:rsid w:val="005A47B8"/>
    <w:rsid w:val="005A5A37"/>
    <w:rsid w:val="005C3969"/>
    <w:rsid w:val="005D54F4"/>
    <w:rsid w:val="00606477"/>
    <w:rsid w:val="00614F78"/>
    <w:rsid w:val="0061579C"/>
    <w:rsid w:val="006242A4"/>
    <w:rsid w:val="0062735A"/>
    <w:rsid w:val="00652328"/>
    <w:rsid w:val="006624A5"/>
    <w:rsid w:val="006643F8"/>
    <w:rsid w:val="00664AE0"/>
    <w:rsid w:val="00680784"/>
    <w:rsid w:val="00681B12"/>
    <w:rsid w:val="00695C72"/>
    <w:rsid w:val="006972FC"/>
    <w:rsid w:val="006A1301"/>
    <w:rsid w:val="006A3485"/>
    <w:rsid w:val="006B1BFF"/>
    <w:rsid w:val="006B3006"/>
    <w:rsid w:val="006D2A12"/>
    <w:rsid w:val="006D2A40"/>
    <w:rsid w:val="006D61FD"/>
    <w:rsid w:val="006E7421"/>
    <w:rsid w:val="006F2DEF"/>
    <w:rsid w:val="006F5CF2"/>
    <w:rsid w:val="007020FA"/>
    <w:rsid w:val="00703C7F"/>
    <w:rsid w:val="0071178E"/>
    <w:rsid w:val="00713AEB"/>
    <w:rsid w:val="00725BF2"/>
    <w:rsid w:val="007317F8"/>
    <w:rsid w:val="00742A19"/>
    <w:rsid w:val="007549DC"/>
    <w:rsid w:val="007554BC"/>
    <w:rsid w:val="007719E9"/>
    <w:rsid w:val="00780745"/>
    <w:rsid w:val="0079071D"/>
    <w:rsid w:val="007A071F"/>
    <w:rsid w:val="007A2932"/>
    <w:rsid w:val="007B2935"/>
    <w:rsid w:val="007C2FB9"/>
    <w:rsid w:val="007E380B"/>
    <w:rsid w:val="007E77EF"/>
    <w:rsid w:val="007F25C5"/>
    <w:rsid w:val="007F4B0D"/>
    <w:rsid w:val="007F5047"/>
    <w:rsid w:val="0081592F"/>
    <w:rsid w:val="0081614D"/>
    <w:rsid w:val="0082671C"/>
    <w:rsid w:val="00831E99"/>
    <w:rsid w:val="00834743"/>
    <w:rsid w:val="00865539"/>
    <w:rsid w:val="00873B13"/>
    <w:rsid w:val="00874E51"/>
    <w:rsid w:val="00883786"/>
    <w:rsid w:val="008855D4"/>
    <w:rsid w:val="0089479A"/>
    <w:rsid w:val="008967CA"/>
    <w:rsid w:val="008A0801"/>
    <w:rsid w:val="008A2205"/>
    <w:rsid w:val="008B6698"/>
    <w:rsid w:val="008C7F56"/>
    <w:rsid w:val="008E0149"/>
    <w:rsid w:val="00903784"/>
    <w:rsid w:val="009045E0"/>
    <w:rsid w:val="009148A6"/>
    <w:rsid w:val="00916BF6"/>
    <w:rsid w:val="009370BF"/>
    <w:rsid w:val="00955420"/>
    <w:rsid w:val="00966928"/>
    <w:rsid w:val="009677D7"/>
    <w:rsid w:val="009730CF"/>
    <w:rsid w:val="00975A5D"/>
    <w:rsid w:val="00976F92"/>
    <w:rsid w:val="00990567"/>
    <w:rsid w:val="00994456"/>
    <w:rsid w:val="009966B1"/>
    <w:rsid w:val="009A419D"/>
    <w:rsid w:val="009B0A3E"/>
    <w:rsid w:val="009B5875"/>
    <w:rsid w:val="009C49BA"/>
    <w:rsid w:val="009C4E33"/>
    <w:rsid w:val="009C607C"/>
    <w:rsid w:val="009D5BEA"/>
    <w:rsid w:val="009D6914"/>
    <w:rsid w:val="009E3814"/>
    <w:rsid w:val="009E5BE2"/>
    <w:rsid w:val="009F495A"/>
    <w:rsid w:val="009F5E6A"/>
    <w:rsid w:val="00A03B99"/>
    <w:rsid w:val="00A2043E"/>
    <w:rsid w:val="00A20A63"/>
    <w:rsid w:val="00A2259B"/>
    <w:rsid w:val="00A2316E"/>
    <w:rsid w:val="00A24D5A"/>
    <w:rsid w:val="00A32EBC"/>
    <w:rsid w:val="00A4295C"/>
    <w:rsid w:val="00A51AB0"/>
    <w:rsid w:val="00A5571F"/>
    <w:rsid w:val="00A614A0"/>
    <w:rsid w:val="00A62523"/>
    <w:rsid w:val="00A72885"/>
    <w:rsid w:val="00A83E58"/>
    <w:rsid w:val="00A90EFD"/>
    <w:rsid w:val="00A92B66"/>
    <w:rsid w:val="00A97E83"/>
    <w:rsid w:val="00AA022C"/>
    <w:rsid w:val="00AA2198"/>
    <w:rsid w:val="00AA6077"/>
    <w:rsid w:val="00AB2682"/>
    <w:rsid w:val="00AB2D6D"/>
    <w:rsid w:val="00AB6499"/>
    <w:rsid w:val="00AE463B"/>
    <w:rsid w:val="00AF75A5"/>
    <w:rsid w:val="00B11646"/>
    <w:rsid w:val="00B258F1"/>
    <w:rsid w:val="00B33C6D"/>
    <w:rsid w:val="00B53846"/>
    <w:rsid w:val="00B54D80"/>
    <w:rsid w:val="00B97F33"/>
    <w:rsid w:val="00BA5538"/>
    <w:rsid w:val="00BA7C17"/>
    <w:rsid w:val="00BB1DF1"/>
    <w:rsid w:val="00BC3CC2"/>
    <w:rsid w:val="00BC6837"/>
    <w:rsid w:val="00BD10A4"/>
    <w:rsid w:val="00BD63F6"/>
    <w:rsid w:val="00BE7CD9"/>
    <w:rsid w:val="00BF08D9"/>
    <w:rsid w:val="00C03A2B"/>
    <w:rsid w:val="00C139AF"/>
    <w:rsid w:val="00C20454"/>
    <w:rsid w:val="00C22944"/>
    <w:rsid w:val="00C26B10"/>
    <w:rsid w:val="00C3171A"/>
    <w:rsid w:val="00C43D3B"/>
    <w:rsid w:val="00C43F96"/>
    <w:rsid w:val="00C47B09"/>
    <w:rsid w:val="00C5790A"/>
    <w:rsid w:val="00C63265"/>
    <w:rsid w:val="00C7011B"/>
    <w:rsid w:val="00C91D66"/>
    <w:rsid w:val="00C93774"/>
    <w:rsid w:val="00CA568E"/>
    <w:rsid w:val="00CA5951"/>
    <w:rsid w:val="00CC0875"/>
    <w:rsid w:val="00D06996"/>
    <w:rsid w:val="00D237F8"/>
    <w:rsid w:val="00D317B8"/>
    <w:rsid w:val="00D345B3"/>
    <w:rsid w:val="00D37953"/>
    <w:rsid w:val="00D414D1"/>
    <w:rsid w:val="00D5096D"/>
    <w:rsid w:val="00D516AC"/>
    <w:rsid w:val="00D64534"/>
    <w:rsid w:val="00D6631F"/>
    <w:rsid w:val="00D73D36"/>
    <w:rsid w:val="00D82649"/>
    <w:rsid w:val="00D8394A"/>
    <w:rsid w:val="00D956F2"/>
    <w:rsid w:val="00D9754F"/>
    <w:rsid w:val="00DA48E5"/>
    <w:rsid w:val="00DA7BDB"/>
    <w:rsid w:val="00DA7D38"/>
    <w:rsid w:val="00DC3CD9"/>
    <w:rsid w:val="00DC5776"/>
    <w:rsid w:val="00DD27DD"/>
    <w:rsid w:val="00DE49BE"/>
    <w:rsid w:val="00DF0D95"/>
    <w:rsid w:val="00DF70B5"/>
    <w:rsid w:val="00E01209"/>
    <w:rsid w:val="00E01AB2"/>
    <w:rsid w:val="00E051EF"/>
    <w:rsid w:val="00E13440"/>
    <w:rsid w:val="00E15907"/>
    <w:rsid w:val="00E22258"/>
    <w:rsid w:val="00E24E53"/>
    <w:rsid w:val="00E2516A"/>
    <w:rsid w:val="00E30BBE"/>
    <w:rsid w:val="00E30D54"/>
    <w:rsid w:val="00E35DC3"/>
    <w:rsid w:val="00E36A97"/>
    <w:rsid w:val="00E41278"/>
    <w:rsid w:val="00E74FE1"/>
    <w:rsid w:val="00EA27B0"/>
    <w:rsid w:val="00EB1C33"/>
    <w:rsid w:val="00EB237C"/>
    <w:rsid w:val="00EB289A"/>
    <w:rsid w:val="00EB35C3"/>
    <w:rsid w:val="00EB3C6E"/>
    <w:rsid w:val="00ED3081"/>
    <w:rsid w:val="00ED442F"/>
    <w:rsid w:val="00EE3D4E"/>
    <w:rsid w:val="00EF08F2"/>
    <w:rsid w:val="00EF10CC"/>
    <w:rsid w:val="00F065EF"/>
    <w:rsid w:val="00F10218"/>
    <w:rsid w:val="00F16B04"/>
    <w:rsid w:val="00F31ABF"/>
    <w:rsid w:val="00F51AEC"/>
    <w:rsid w:val="00F534C3"/>
    <w:rsid w:val="00F55BA7"/>
    <w:rsid w:val="00F64CA4"/>
    <w:rsid w:val="00F6625B"/>
    <w:rsid w:val="00F71660"/>
    <w:rsid w:val="00F8058B"/>
    <w:rsid w:val="00F837E1"/>
    <w:rsid w:val="00F905CC"/>
    <w:rsid w:val="00F934C4"/>
    <w:rsid w:val="00FA3EE6"/>
    <w:rsid w:val="00FA4DE7"/>
    <w:rsid w:val="00FA7755"/>
    <w:rsid w:val="00FB7E43"/>
    <w:rsid w:val="00FC113C"/>
    <w:rsid w:val="00FC6FFC"/>
    <w:rsid w:val="00FE0849"/>
    <w:rsid w:val="00FE24A2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A5424"/>
  <w15:docId w15:val="{F885F339-F58A-40EA-9A1E-7AA3563E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Heading1">
    <w:name w:val="heading 1"/>
    <w:basedOn w:val="Normal"/>
    <w:next w:val="Normal"/>
    <w:link w:val="Heading1Char"/>
    <w:qFormat/>
    <w:rsid w:val="00083D9B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F3F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12F3F"/>
    <w:pPr>
      <w:keepNext/>
      <w:keepLines/>
      <w:spacing w:before="120" w:after="6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E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qFormat/>
    <w:rsid w:val="00471D65"/>
    <w:pPr>
      <w:keepNext/>
      <w:tabs>
        <w:tab w:val="left" w:pos="5245"/>
      </w:tabs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D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DF1"/>
  </w:style>
  <w:style w:type="paragraph" w:styleId="Footer">
    <w:name w:val="footer"/>
    <w:basedOn w:val="Normal"/>
    <w:link w:val="FooterChar"/>
    <w:uiPriority w:val="99"/>
    <w:unhideWhenUsed/>
    <w:rsid w:val="005D54F4"/>
    <w:pPr>
      <w:tabs>
        <w:tab w:val="center" w:pos="4536"/>
        <w:tab w:val="right" w:pos="9072"/>
      </w:tabs>
    </w:pPr>
    <w:rPr>
      <w:rFonts w:ascii="Gill Sans Std Light" w:hAnsi="Gill Sans Std Light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D54F4"/>
    <w:rPr>
      <w:rFonts w:ascii="Gill Sans Std Light" w:hAnsi="Gill Sans Std Light"/>
    </w:rPr>
  </w:style>
  <w:style w:type="table" w:styleId="TableGrid">
    <w:name w:val="Table Grid"/>
    <w:basedOn w:val="TableNormal"/>
    <w:uiPriority w:val="39"/>
    <w:rsid w:val="00C2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83D9B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2F3F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212F3F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E58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94"/>
    <w:rPr>
      <w:rFonts w:ascii="Segoe UI" w:hAnsi="Segoe UI" w:cs="Segoe UI"/>
      <w:sz w:val="18"/>
      <w:szCs w:val="18"/>
    </w:rPr>
  </w:style>
  <w:style w:type="paragraph" w:customStyle="1" w:styleId="Sidhuvudinfo">
    <w:name w:val="Sidhuvudinfo"/>
    <w:basedOn w:val="Header"/>
    <w:rsid w:val="00E01209"/>
    <w:rPr>
      <w:rFonts w:asciiTheme="majorHAnsi" w:hAnsiTheme="majorHAnsi"/>
    </w:rPr>
  </w:style>
  <w:style w:type="paragraph" w:styleId="NoSpacing">
    <w:name w:val="No Spacing"/>
    <w:uiPriority w:val="1"/>
    <w:rsid w:val="00F10218"/>
    <w:pPr>
      <w:spacing w:after="0" w:line="240" w:lineRule="auto"/>
    </w:pPr>
    <w:rPr>
      <w:sz w:val="24"/>
    </w:rPr>
  </w:style>
  <w:style w:type="character" w:customStyle="1" w:styleId="Heading7Char">
    <w:name w:val="Heading 7 Char"/>
    <w:basedOn w:val="DefaultParagraphFont"/>
    <w:link w:val="Heading7"/>
    <w:rsid w:val="00471D65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styleId="BodyText2">
    <w:name w:val="Body Text 2"/>
    <w:basedOn w:val="Normal"/>
    <w:link w:val="BodyText2Char"/>
    <w:rsid w:val="00471D65"/>
    <w:pPr>
      <w:tabs>
        <w:tab w:val="left" w:pos="5245"/>
      </w:tabs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471D65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71D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1D65"/>
    <w:rPr>
      <w:rFonts w:ascii="Times New Roman" w:eastAsia="Times New Roman" w:hAnsi="Times New Roman" w:cs="Times New Roman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orpin.hh.se\officetemplates\v2\EnkelMallSV.dotm" TargetMode="External"/></Relationships>
</file>

<file path=word/theme/theme1.xml><?xml version="1.0" encoding="utf-8"?>
<a:theme xmlns:a="http://schemas.openxmlformats.org/drawingml/2006/main" name="HH_Tema 2013-11-20">
  <a:themeElements>
    <a:clrScheme name="H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4985"/>
      </a:accent1>
      <a:accent2>
        <a:srgbClr val="006DB0"/>
      </a:accent2>
      <a:accent3>
        <a:srgbClr val="22BBEA"/>
      </a:accent3>
      <a:accent4>
        <a:srgbClr val="96C0E3"/>
      </a:accent4>
      <a:accent5>
        <a:srgbClr val="B81218"/>
      </a:accent5>
      <a:accent6>
        <a:srgbClr val="8BBFE2"/>
      </a:accent6>
      <a:hlink>
        <a:srgbClr val="0000FF"/>
      </a:hlink>
      <a:folHlink>
        <a:srgbClr val="800080"/>
      </a:folHlink>
    </a:clrScheme>
    <a:fontScheme name="HH">
      <a:majorFont>
        <a:latin typeface="Gill Sans Std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HH_Tema 2013-11-20" id="{BCA88ED6-C981-4E6C-B144-6451B54486E2}" vid="{63545816-544D-4F91-B7EF-96B56141762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EnkelMallSV</Template>
  <TotalTime>1</TotalTime>
  <Pages>1</Pages>
  <Words>58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Bra-IT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 Erixon [ther]</dc:creator>
  <cp:lastModifiedBy>Karin Rasmusson [karras]</cp:lastModifiedBy>
  <cp:revision>2</cp:revision>
  <cp:lastPrinted>2015-05-12T09:01:00Z</cp:lastPrinted>
  <dcterms:created xsi:type="dcterms:W3CDTF">2019-03-18T08:52:00Z</dcterms:created>
  <dcterms:modified xsi:type="dcterms:W3CDTF">2019-03-18T08:52:00Z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Hsidfot">
    <vt:i4>1</vt:i4>
  </property>
</Properties>
</file>