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57" w:rsidRDefault="00840857" w:rsidP="00840857">
      <w:pPr>
        <w:rPr>
          <w:sz w:val="24"/>
        </w:rPr>
      </w:pPr>
    </w:p>
    <w:p w:rsidR="00840857" w:rsidRPr="00840857" w:rsidRDefault="00B57A08" w:rsidP="0084085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Intyg t</w:t>
      </w:r>
      <w:r w:rsidR="00840857" w:rsidRPr="00840857">
        <w:rPr>
          <w:rFonts w:asciiTheme="majorHAnsi" w:hAnsiTheme="majorHAnsi"/>
          <w:sz w:val="36"/>
          <w:szCs w:val="36"/>
        </w:rPr>
        <w:t>ystnadsplikt</w:t>
      </w:r>
    </w:p>
    <w:p w:rsidR="00840857" w:rsidRDefault="00840857" w:rsidP="00840857">
      <w:pPr>
        <w:rPr>
          <w:sz w:val="24"/>
        </w:rPr>
      </w:pPr>
    </w:p>
    <w:p w:rsidR="00840857" w:rsidRPr="00840857" w:rsidRDefault="002B6892" w:rsidP="0084085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Härmed intygas</w:t>
      </w:r>
      <w:r w:rsidR="00840857" w:rsidRPr="00840857">
        <w:rPr>
          <w:rFonts w:asciiTheme="minorHAnsi" w:hAnsiTheme="minorHAnsi"/>
        </w:rPr>
        <w:t xml:space="preserve"> att jag tagit del av </w:t>
      </w:r>
      <w:r>
        <w:rPr>
          <w:rFonts w:asciiTheme="minorHAnsi" w:hAnsiTheme="minorHAnsi"/>
        </w:rPr>
        <w:t xml:space="preserve">och följer </w:t>
      </w:r>
      <w:r w:rsidR="00840857" w:rsidRPr="00840857">
        <w:rPr>
          <w:rFonts w:asciiTheme="minorHAnsi" w:hAnsiTheme="minorHAnsi"/>
          <w:b/>
        </w:rPr>
        <w:t>tystnadsplikten</w:t>
      </w:r>
      <w:r w:rsidR="00840857" w:rsidRPr="00840857">
        <w:rPr>
          <w:rFonts w:asciiTheme="minorHAnsi" w:hAnsiTheme="minorHAnsi"/>
        </w:rPr>
        <w:t xml:space="preserve"> för allmän verksamhet utifrån </w:t>
      </w:r>
      <w:r w:rsidR="00840857" w:rsidRPr="00840857">
        <w:rPr>
          <w:rFonts w:asciiTheme="minorHAnsi" w:hAnsiTheme="minorHAnsi"/>
          <w:b/>
        </w:rPr>
        <w:t>Offentlighets och sekretesslag</w:t>
      </w:r>
      <w:r w:rsidR="00840857" w:rsidRPr="00840857">
        <w:rPr>
          <w:rFonts w:asciiTheme="minorHAnsi" w:hAnsiTheme="minorHAnsi"/>
        </w:rPr>
        <w:t xml:space="preserve"> (2009:400) 1 och 7 kap, och </w:t>
      </w:r>
      <w:r w:rsidR="00840857" w:rsidRPr="00840857">
        <w:rPr>
          <w:rFonts w:asciiTheme="minorHAnsi" w:hAnsiTheme="minorHAnsi"/>
          <w:b/>
          <w:bCs/>
        </w:rPr>
        <w:t>Patientsäkerhetslagen</w:t>
      </w:r>
      <w:r w:rsidR="00840857" w:rsidRPr="00840857">
        <w:rPr>
          <w:rFonts w:asciiTheme="minorHAnsi" w:hAnsiTheme="minorHAnsi"/>
        </w:rPr>
        <w:t xml:space="preserve"> (</w:t>
      </w:r>
      <w:r w:rsidR="00840857" w:rsidRPr="00840857">
        <w:rPr>
          <w:rFonts w:asciiTheme="minorHAnsi" w:hAnsiTheme="minorHAnsi"/>
          <w:bCs/>
        </w:rPr>
        <w:t xml:space="preserve">2010:659) 6 kap, </w:t>
      </w:r>
      <w:r w:rsidR="00840857" w:rsidRPr="00840857">
        <w:rPr>
          <w:rFonts w:asciiTheme="minorHAnsi" w:hAnsiTheme="minorHAnsi"/>
          <w:b/>
          <w:bCs/>
        </w:rPr>
        <w:t xml:space="preserve">Patientdatalag </w:t>
      </w:r>
      <w:r w:rsidR="00840857" w:rsidRPr="00840857">
        <w:rPr>
          <w:rFonts w:asciiTheme="minorHAnsi" w:hAnsiTheme="minorHAnsi"/>
          <w:bCs/>
        </w:rPr>
        <w:t>2008:355</w:t>
      </w:r>
    </w:p>
    <w:p w:rsidR="00840857" w:rsidRDefault="00840857" w:rsidP="00840857">
      <w:pPr>
        <w:spacing w:line="360" w:lineRule="auto"/>
        <w:rPr>
          <w:sz w:val="24"/>
        </w:rPr>
      </w:pPr>
    </w:p>
    <w:p w:rsidR="00840857" w:rsidRDefault="00840857" w:rsidP="00840857">
      <w:pPr>
        <w:spacing w:line="360" w:lineRule="auto"/>
        <w:rPr>
          <w:sz w:val="24"/>
        </w:rPr>
      </w:pPr>
    </w:p>
    <w:p w:rsidR="00840857" w:rsidRDefault="00840857" w:rsidP="00840857">
      <w:pPr>
        <w:rPr>
          <w:sz w:val="24"/>
        </w:rPr>
      </w:pPr>
      <w:bookmarkStart w:id="0" w:name="_GoBack"/>
      <w:bookmarkEnd w:id="0"/>
    </w:p>
    <w:p w:rsidR="00840857" w:rsidRDefault="00840857" w:rsidP="00840857">
      <w:pPr>
        <w:rPr>
          <w:sz w:val="24"/>
        </w:rPr>
      </w:pPr>
    </w:p>
    <w:p w:rsidR="00840857" w:rsidRDefault="00840857" w:rsidP="00840857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840857" w:rsidRDefault="00840857" w:rsidP="00840857">
      <w:pPr>
        <w:outlineLvl w:val="0"/>
        <w:rPr>
          <w:sz w:val="24"/>
        </w:rPr>
      </w:pPr>
      <w:r>
        <w:rPr>
          <w:sz w:val="24"/>
        </w:rPr>
        <w:t>Ort och dag</w:t>
      </w:r>
    </w:p>
    <w:p w:rsidR="00840857" w:rsidRDefault="00840857" w:rsidP="00840857">
      <w:pPr>
        <w:outlineLvl w:val="0"/>
        <w:rPr>
          <w:sz w:val="24"/>
        </w:rPr>
      </w:pPr>
    </w:p>
    <w:p w:rsidR="00840857" w:rsidRDefault="00840857" w:rsidP="00840857">
      <w:pPr>
        <w:outlineLvl w:val="0"/>
        <w:rPr>
          <w:sz w:val="24"/>
        </w:rPr>
      </w:pPr>
    </w:p>
    <w:p w:rsidR="00840857" w:rsidRDefault="00840857" w:rsidP="00840857">
      <w:pPr>
        <w:outlineLvl w:val="0"/>
        <w:rPr>
          <w:sz w:val="24"/>
        </w:rPr>
      </w:pPr>
    </w:p>
    <w:p w:rsidR="00840857" w:rsidRDefault="00840857" w:rsidP="00840857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840857" w:rsidRDefault="00840857" w:rsidP="00840857">
      <w:pPr>
        <w:outlineLvl w:val="0"/>
        <w:rPr>
          <w:sz w:val="24"/>
        </w:rPr>
      </w:pPr>
      <w:r>
        <w:rPr>
          <w:sz w:val="24"/>
        </w:rPr>
        <w:t>Personnummer</w:t>
      </w:r>
    </w:p>
    <w:p w:rsidR="00840857" w:rsidRDefault="00840857" w:rsidP="00840857">
      <w:pPr>
        <w:rPr>
          <w:sz w:val="24"/>
        </w:rPr>
      </w:pPr>
    </w:p>
    <w:p w:rsidR="00840857" w:rsidRDefault="00840857" w:rsidP="00840857">
      <w:pPr>
        <w:rPr>
          <w:sz w:val="24"/>
        </w:rPr>
      </w:pPr>
    </w:p>
    <w:p w:rsidR="00840857" w:rsidRDefault="00840857" w:rsidP="00840857">
      <w:pPr>
        <w:rPr>
          <w:sz w:val="24"/>
        </w:rPr>
      </w:pPr>
    </w:p>
    <w:p w:rsidR="00840857" w:rsidRDefault="00840857" w:rsidP="00840857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840857" w:rsidRDefault="00840857" w:rsidP="00840857">
      <w:pPr>
        <w:rPr>
          <w:sz w:val="24"/>
        </w:rPr>
      </w:pPr>
      <w:r>
        <w:rPr>
          <w:sz w:val="24"/>
        </w:rPr>
        <w:t>Namnunderskrift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40857" w:rsidRDefault="00840857" w:rsidP="00840857">
      <w:pPr>
        <w:rPr>
          <w:sz w:val="24"/>
        </w:rPr>
      </w:pPr>
    </w:p>
    <w:p w:rsidR="00840857" w:rsidRDefault="00840857" w:rsidP="00840857">
      <w:pPr>
        <w:rPr>
          <w:sz w:val="24"/>
        </w:rPr>
      </w:pPr>
    </w:p>
    <w:p w:rsidR="00840857" w:rsidRDefault="00840857" w:rsidP="00840857">
      <w:pPr>
        <w:rPr>
          <w:sz w:val="24"/>
        </w:rPr>
      </w:pPr>
    </w:p>
    <w:p w:rsidR="00840857" w:rsidRDefault="00840857" w:rsidP="00840857">
      <w:pPr>
        <w:rPr>
          <w:sz w:val="24"/>
        </w:rPr>
      </w:pPr>
      <w:r>
        <w:rPr>
          <w:sz w:val="24"/>
        </w:rPr>
        <w:t xml:space="preserve">_______________________________________________________________________ </w:t>
      </w:r>
    </w:p>
    <w:p w:rsidR="00840857" w:rsidRDefault="00840857" w:rsidP="00840857">
      <w:pPr>
        <w:outlineLvl w:val="0"/>
        <w:rPr>
          <w:sz w:val="24"/>
        </w:rPr>
      </w:pPr>
      <w:r>
        <w:rPr>
          <w:sz w:val="24"/>
        </w:rPr>
        <w:t>Namnförtydligande</w:t>
      </w:r>
    </w:p>
    <w:p w:rsidR="00840857" w:rsidRDefault="00840857" w:rsidP="00840857">
      <w:pPr>
        <w:rPr>
          <w:sz w:val="24"/>
        </w:rPr>
      </w:pPr>
    </w:p>
    <w:p w:rsidR="00840857" w:rsidRDefault="00840857" w:rsidP="00840857">
      <w:pPr>
        <w:rPr>
          <w:sz w:val="24"/>
        </w:rPr>
      </w:pPr>
    </w:p>
    <w:p w:rsidR="00840857" w:rsidRDefault="00840857" w:rsidP="00840857">
      <w:pPr>
        <w:rPr>
          <w:sz w:val="24"/>
        </w:rPr>
      </w:pPr>
    </w:p>
    <w:p w:rsidR="00840857" w:rsidRDefault="00840857" w:rsidP="00840857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40857" w:rsidRDefault="00840857" w:rsidP="00840857">
      <w:pPr>
        <w:rPr>
          <w:sz w:val="24"/>
        </w:rPr>
      </w:pPr>
      <w:r>
        <w:rPr>
          <w:sz w:val="24"/>
        </w:rPr>
        <w:t xml:space="preserve">Kurs </w:t>
      </w:r>
    </w:p>
    <w:p w:rsidR="00840857" w:rsidRDefault="00840857" w:rsidP="00840857">
      <w:pPr>
        <w:rPr>
          <w:sz w:val="24"/>
        </w:rPr>
      </w:pPr>
    </w:p>
    <w:p w:rsidR="00C20454" w:rsidRPr="00C20454" w:rsidRDefault="00C20454" w:rsidP="00C20454"/>
    <w:sectPr w:rsidR="00C20454" w:rsidRPr="00C20454" w:rsidSect="00E30D54">
      <w:footerReference w:type="default" r:id="rId7"/>
      <w:headerReference w:type="first" r:id="rId8"/>
      <w:footerReference w:type="first" r:id="rId9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3A" w:rsidRDefault="00C2693A" w:rsidP="00BB1DF1">
      <w:r>
        <w:separator/>
      </w:r>
    </w:p>
  </w:endnote>
  <w:endnote w:type="continuationSeparator" w:id="0">
    <w:p w:rsidR="00C2693A" w:rsidRDefault="00C2693A" w:rsidP="00B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:rsidTr="00EA27B0">
      <w:trPr>
        <w:trHeight w:hRule="exact" w:val="170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:rsidTr="00EA27B0">
      <w:trPr>
        <w:trHeight w:hRule="exact" w:val="567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:rsidTr="00EA27B0">
      <w:trPr>
        <w:trHeight w:val="202"/>
      </w:trPr>
      <w:tc>
        <w:tcPr>
          <w:tcW w:w="2976" w:type="dxa"/>
          <w:noWrap/>
        </w:tcPr>
        <w:p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694" w:type="dxa"/>
          <w:noWrap/>
        </w:tcPr>
        <w:p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776" w:type="dxa"/>
          <w:noWrap/>
        </w:tcPr>
        <w:p w:rsidR="007317F8" w:rsidRPr="002C474B" w:rsidRDefault="007317F8" w:rsidP="00A2316E">
          <w:pPr>
            <w:pStyle w:val="Footer"/>
            <w:jc w:val="right"/>
            <w:rPr>
              <w:lang w:eastAsia="sv-SE"/>
            </w:rPr>
          </w:pPr>
          <w:r w:rsidRPr="00A2316E">
            <w:rPr>
              <w:rStyle w:val="FooterChar"/>
            </w:rPr>
            <w:t xml:space="preserve">Sida 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PAGE </w:instrText>
          </w:r>
          <w:r w:rsidRPr="00A2316E">
            <w:rPr>
              <w:rStyle w:val="FooterChar"/>
            </w:rPr>
            <w:fldChar w:fldCharType="separate"/>
          </w:r>
          <w:r>
            <w:rPr>
              <w:rStyle w:val="FooterChar"/>
              <w:noProof/>
            </w:rPr>
            <w:t>2</w:t>
          </w:r>
          <w:r w:rsidRPr="00A2316E">
            <w:rPr>
              <w:rStyle w:val="FooterChar"/>
            </w:rPr>
            <w:fldChar w:fldCharType="end"/>
          </w:r>
          <w:r w:rsidRPr="00A2316E">
            <w:rPr>
              <w:rStyle w:val="FooterChar"/>
            </w:rPr>
            <w:t xml:space="preserve"> (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NUMPAGES </w:instrText>
          </w:r>
          <w:r w:rsidRPr="00A2316E">
            <w:rPr>
              <w:rStyle w:val="FooterChar"/>
            </w:rPr>
            <w:fldChar w:fldCharType="separate"/>
          </w:r>
          <w:r w:rsidR="00840857">
            <w:rPr>
              <w:rStyle w:val="FooterChar"/>
              <w:noProof/>
            </w:rPr>
            <w:t>1</w:t>
          </w:r>
          <w:r w:rsidRPr="00A2316E">
            <w:rPr>
              <w:rStyle w:val="Footer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:rsidR="007317F8" w:rsidRDefault="007317F8">
    <w:pPr>
      <w:pStyle w:val="Footer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7C15B435" wp14:editId="67AF5D8C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7317F8" w:rsidRPr="00A2316E" w:rsidRDefault="007317F8" w:rsidP="00FB7E43">
          <w:pPr>
            <w:pStyle w:val="Footer"/>
          </w:pPr>
        </w:p>
      </w:tc>
    </w:tr>
    <w:tr w:rsidR="007317F8" w:rsidRPr="0084085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A96099" w:rsidRDefault="00A96099" w:rsidP="000E1B82">
          <w:pPr>
            <w:pStyle w:val="Footer"/>
            <w:rPr>
              <w:lang w:val="en-GB"/>
            </w:rPr>
          </w:pPr>
        </w:p>
        <w:p w:rsidR="007317F8" w:rsidRPr="00B57A08" w:rsidRDefault="00A96099" w:rsidP="00A96099">
          <w:pPr>
            <w:tabs>
              <w:tab w:val="left" w:pos="2196"/>
            </w:tabs>
            <w:rPr>
              <w:lang w:eastAsia="en-US"/>
            </w:rPr>
          </w:pPr>
          <w:r>
            <w:rPr>
              <w:lang w:val="en-GB" w:eastAsia="en-US"/>
            </w:rPr>
            <w:tab/>
          </w:r>
          <w:r w:rsidRPr="00840857">
            <w:rPr>
              <w:rFonts w:ascii="Gill Sans Std Light" w:hAnsi="Gill Sans Std Light"/>
            </w:rPr>
            <w:t xml:space="preserve">Högskolan i Halmstad </w:t>
          </w:r>
          <w:r>
            <w:rPr>
              <w:rFonts w:ascii="Gill Sans Std Light" w:hAnsi="Gill Sans Std Light"/>
            </w:rPr>
            <w:t>20</w:t>
          </w:r>
          <w:r w:rsidR="00B57A08">
            <w:rPr>
              <w:rFonts w:ascii="Gill Sans Std Light" w:hAnsi="Gill Sans Std Light"/>
            </w:rPr>
            <w:t>19-03-18/ KR och A-CK</w:t>
          </w:r>
        </w:p>
      </w:tc>
    </w:tr>
    <w:tr w:rsidR="007317F8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B57A08" w:rsidRDefault="007317F8">
          <w:pPr>
            <w:pStyle w:val="Footer"/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B57A08" w:rsidRDefault="007317F8">
          <w:pPr>
            <w:pStyle w:val="Footer"/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A90EFD" w:rsidRDefault="007317F8" w:rsidP="00A90EFD">
          <w:pPr>
            <w:pStyle w:val="Footer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B57A08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 w:rsidR="00C2693A">
            <w:rPr>
              <w:noProof/>
            </w:rPr>
            <w:fldChar w:fldCharType="begin"/>
          </w:r>
          <w:r w:rsidR="00C2693A">
            <w:rPr>
              <w:noProof/>
            </w:rPr>
            <w:instrText xml:space="preserve"> NUMPAGES </w:instrText>
          </w:r>
          <w:r w:rsidR="00C2693A">
            <w:rPr>
              <w:noProof/>
            </w:rPr>
            <w:fldChar w:fldCharType="separate"/>
          </w:r>
          <w:r w:rsidR="00B57A08">
            <w:rPr>
              <w:noProof/>
            </w:rPr>
            <w:t>1</w:t>
          </w:r>
          <w:r w:rsidR="00C2693A">
            <w:rPr>
              <w:noProof/>
            </w:rPr>
            <w:fldChar w:fldCharType="end"/>
          </w:r>
          <w:r w:rsidRPr="00A90EFD">
            <w:t>)</w:t>
          </w:r>
        </w:p>
      </w:tc>
    </w:tr>
  </w:tbl>
  <w:p w:rsidR="007317F8" w:rsidRPr="00FB7E43" w:rsidRDefault="007317F8" w:rsidP="00FB7E43">
    <w:pPr>
      <w:pStyle w:val="Footer"/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0719AFA0" wp14:editId="7F7341B9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3A" w:rsidRDefault="00C2693A" w:rsidP="00BB1DF1">
      <w:r>
        <w:separator/>
      </w:r>
    </w:p>
  </w:footnote>
  <w:footnote w:type="continuationSeparator" w:id="0">
    <w:p w:rsidR="00C2693A" w:rsidRDefault="00C2693A" w:rsidP="00BB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:rsidTr="00461935">
      <w:trPr>
        <w:trHeight w:val="312"/>
      </w:trPr>
      <w:tc>
        <w:tcPr>
          <w:tcW w:w="6663" w:type="dxa"/>
        </w:tcPr>
        <w:p w:rsidR="007317F8" w:rsidRDefault="00B57A08" w:rsidP="00FC113C">
          <w:pPr>
            <w:pStyle w:val="Sidhuvudinfo"/>
          </w:pPr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59776" behindDoc="1" locked="0" layoutInCell="1" allowOverlap="1" wp14:anchorId="1364FDE0" wp14:editId="246C398B">
                    <wp:simplePos x="0" y="0"/>
                    <wp:positionH relativeFrom="page">
                      <wp:posOffset>-635</wp:posOffset>
                    </wp:positionH>
                    <wp:positionV relativeFrom="paragraph">
                      <wp:posOffset>11430</wp:posOffset>
                    </wp:positionV>
                    <wp:extent cx="857250" cy="1108075"/>
                    <wp:effectExtent l="2540" t="8890" r="6985" b="6985"/>
                    <wp:wrapNone/>
                    <wp:docPr id="7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57250" cy="1108075"/>
                              <a:chOff x="1129" y="-254"/>
                              <a:chExt cx="1350" cy="1745"/>
                            </a:xfrm>
                          </wpg:grpSpPr>
                          <wpg:grpSp>
                            <wpg:cNvPr id="8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306"/>
                                <a:ext cx="320" cy="374"/>
                                <a:chOff x="1322" y="306"/>
                                <a:chExt cx="320" cy="374"/>
                              </a:xfrm>
                            </wpg:grpSpPr>
                            <wps:wsp>
                              <wps:cNvPr id="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641 1322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322 1322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1641 1322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19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119"/>
                                <a:ext cx="320" cy="374"/>
                                <a:chOff x="1965" y="119"/>
                                <a:chExt cx="320" cy="374"/>
                              </a:xfrm>
                            </wpg:grpSpPr>
                            <wps:wsp>
                              <wps:cNvPr id="1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965 1965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965 1965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306"/>
                                <a:ext cx="320" cy="374"/>
                                <a:chOff x="1965" y="306"/>
                                <a:chExt cx="320" cy="374"/>
                              </a:xfrm>
                            </wpg:grpSpPr>
                            <wps:wsp>
                              <wps:cNvPr id="1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2285 1965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965 1965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2285 1965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20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0" y="374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119"/>
                                <a:ext cx="324" cy="374"/>
                                <a:chOff x="1641" y="119"/>
                                <a:chExt cx="324" cy="374"/>
                              </a:xfrm>
                            </wpg:grpSpPr>
                            <wps:wsp>
                              <wps:cNvPr id="1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119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119 119"/>
                                    <a:gd name="T3" fmla="*/ 119 h 374"/>
                                    <a:gd name="T4" fmla="+- 0 1641 1641"/>
                                    <a:gd name="T5" fmla="*/ T4 w 324"/>
                                    <a:gd name="T6" fmla="+- 0 306 119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493 119"/>
                                    <a:gd name="T11" fmla="*/ 493 h 374"/>
                                    <a:gd name="T12" fmla="+- 0 1965 1641"/>
                                    <a:gd name="T13" fmla="*/ T12 w 324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4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-68"/>
                                <a:ext cx="324" cy="374"/>
                                <a:chOff x="1641" y="-68"/>
                                <a:chExt cx="324" cy="374"/>
                              </a:xfrm>
                            </wpg:grpSpPr>
                            <wps:wsp>
                              <wps:cNvPr id="1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-68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-68 -68"/>
                                    <a:gd name="T3" fmla="*/ -68 h 374"/>
                                    <a:gd name="T4" fmla="+- 0 1641 1641"/>
                                    <a:gd name="T5" fmla="*/ T4 w 324"/>
                                    <a:gd name="T6" fmla="+- 0 306 -68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119 -68"/>
                                    <a:gd name="T11" fmla="*/ 119 h 374"/>
                                    <a:gd name="T12" fmla="+- 0 1641 1641"/>
                                    <a:gd name="T13" fmla="*/ T12 w 324"/>
                                    <a:gd name="T14" fmla="+- 0 -68 -68"/>
                                    <a:gd name="T15" fmla="*/ -68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493"/>
                                <a:ext cx="324" cy="374"/>
                                <a:chOff x="1641" y="493"/>
                                <a:chExt cx="324" cy="374"/>
                              </a:xfrm>
                            </wpg:grpSpPr>
                            <wps:wsp>
                              <wps:cNvPr id="1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493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493 493"/>
                                    <a:gd name="T3" fmla="*/ 493 h 374"/>
                                    <a:gd name="T4" fmla="+- 0 1641 1641"/>
                                    <a:gd name="T5" fmla="*/ T4 w 324"/>
                                    <a:gd name="T6" fmla="+- 0 680 493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866 493"/>
                                    <a:gd name="T11" fmla="*/ 866 h 374"/>
                                    <a:gd name="T12" fmla="+- 0 1965 1641"/>
                                    <a:gd name="T13" fmla="*/ T12 w 324"/>
                                    <a:gd name="T14" fmla="+- 0 493 493"/>
                                    <a:gd name="T15" fmla="*/ 493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306"/>
                                <a:ext cx="324" cy="374"/>
                                <a:chOff x="1641" y="306"/>
                                <a:chExt cx="324" cy="374"/>
                              </a:xfrm>
                            </wpg:grpSpPr>
                            <wps:wsp>
                              <wps:cNvPr id="2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306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306 306"/>
                                    <a:gd name="T3" fmla="*/ 306 h 374"/>
                                    <a:gd name="T4" fmla="+- 0 1641 1641"/>
                                    <a:gd name="T5" fmla="*/ T4 w 324"/>
                                    <a:gd name="T6" fmla="+- 0 680 306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493 306"/>
                                    <a:gd name="T11" fmla="*/ 493 h 374"/>
                                    <a:gd name="T12" fmla="+- 0 1641 1641"/>
                                    <a:gd name="T13" fmla="*/ T12 w 324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119"/>
                                <a:ext cx="320" cy="374"/>
                                <a:chOff x="1322" y="119"/>
                                <a:chExt cx="320" cy="374"/>
                              </a:xfrm>
                            </wpg:grpSpPr>
                            <wps:wsp>
                              <wps:cNvPr id="2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322 1322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322 1322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493"/>
                                <a:ext cx="320" cy="559"/>
                                <a:chOff x="1322" y="493"/>
                                <a:chExt cx="320" cy="559"/>
                              </a:xfrm>
                            </wpg:grpSpPr>
                            <wps:wsp>
                              <wps:cNvPr id="2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493"/>
                                  <a:ext cx="320" cy="559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493 493"/>
                                    <a:gd name="T3" fmla="*/ 493 h 559"/>
                                    <a:gd name="T4" fmla="+- 0 1322 1322"/>
                                    <a:gd name="T5" fmla="*/ T4 w 320"/>
                                    <a:gd name="T6" fmla="+- 0 864 493"/>
                                    <a:gd name="T7" fmla="*/ 864 h 559"/>
                                    <a:gd name="T8" fmla="+- 0 1641 1322"/>
                                    <a:gd name="T9" fmla="*/ T8 w 320"/>
                                    <a:gd name="T10" fmla="+- 0 1051 493"/>
                                    <a:gd name="T11" fmla="*/ 1051 h 559"/>
                                    <a:gd name="T12" fmla="+- 0 1641 1322"/>
                                    <a:gd name="T13" fmla="*/ T12 w 320"/>
                                    <a:gd name="T14" fmla="+- 0 680 493"/>
                                    <a:gd name="T15" fmla="*/ 680 h 559"/>
                                    <a:gd name="T16" fmla="+- 0 1322 1322"/>
                                    <a:gd name="T17" fmla="*/ T16 w 320"/>
                                    <a:gd name="T18" fmla="+- 0 493 493"/>
                                    <a:gd name="T19" fmla="*/ 493 h 5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59">
                                      <a:moveTo>
                                        <a:pt x="0" y="0"/>
                                      </a:moveTo>
                                      <a:lnTo>
                                        <a:pt x="0" y="371"/>
                                      </a:lnTo>
                                      <a:lnTo>
                                        <a:pt x="319" y="558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-254"/>
                                <a:ext cx="320" cy="561"/>
                                <a:chOff x="1965" y="-254"/>
                                <a:chExt cx="320" cy="561"/>
                              </a:xfrm>
                            </wpg:grpSpPr>
                            <wps:wsp>
                              <wps:cNvPr id="2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-254"/>
                                  <a:ext cx="320" cy="561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-254 -254"/>
                                    <a:gd name="T3" fmla="*/ -254 h 561"/>
                                    <a:gd name="T4" fmla="+- 0 1965 1965"/>
                                    <a:gd name="T5" fmla="*/ T4 w 320"/>
                                    <a:gd name="T6" fmla="+- 0 119 -254"/>
                                    <a:gd name="T7" fmla="*/ 119 h 561"/>
                                    <a:gd name="T8" fmla="+- 0 2285 1965"/>
                                    <a:gd name="T9" fmla="*/ T8 w 320"/>
                                    <a:gd name="T10" fmla="+- 0 306 -254"/>
                                    <a:gd name="T11" fmla="*/ 306 h 561"/>
                                    <a:gd name="T12" fmla="+- 0 2285 1965"/>
                                    <a:gd name="T13" fmla="*/ T12 w 320"/>
                                    <a:gd name="T14" fmla="+- 0 -67 -254"/>
                                    <a:gd name="T15" fmla="*/ -67 h 561"/>
                                    <a:gd name="T16" fmla="+- 0 1965 1965"/>
                                    <a:gd name="T17" fmla="*/ T16 w 320"/>
                                    <a:gd name="T18" fmla="+- 0 -254 -254"/>
                                    <a:gd name="T19" fmla="*/ -254 h 5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61">
                                      <a:moveTo>
                                        <a:pt x="0" y="0"/>
                                      </a:moveTo>
                                      <a:lnTo>
                                        <a:pt x="0" y="373"/>
                                      </a:lnTo>
                                      <a:lnTo>
                                        <a:pt x="320" y="560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9" y="1145"/>
                                <a:ext cx="135" cy="165"/>
                                <a:chOff x="1129" y="1145"/>
                                <a:chExt cx="135" cy="165"/>
                              </a:xfrm>
                            </wpg:grpSpPr>
                            <wps:wsp>
                              <wps:cNvPr id="2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15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13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12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129 1129"/>
                                    <a:gd name="T13" fmla="*/ T12 w 135"/>
                                    <a:gd name="T14" fmla="+- 0 1307 1145"/>
                                    <a:gd name="T15" fmla="*/ 1307 h 165"/>
                                    <a:gd name="T16" fmla="+- 0 113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151 1129"/>
                                    <a:gd name="T21" fmla="*/ T20 w 135"/>
                                    <a:gd name="T22" fmla="+- 0 1309 1145"/>
                                    <a:gd name="T23" fmla="*/ 1309 h 165"/>
                                    <a:gd name="T24" fmla="+- 0 1153 1129"/>
                                    <a:gd name="T25" fmla="*/ T24 w 135"/>
                                    <a:gd name="T26" fmla="+- 0 1307 1145"/>
                                    <a:gd name="T27" fmla="*/ 1307 h 165"/>
                                    <a:gd name="T28" fmla="+- 0 1153 1129"/>
                                    <a:gd name="T29" fmla="*/ T28 w 135"/>
                                    <a:gd name="T30" fmla="+- 0 1237 1145"/>
                                    <a:gd name="T31" fmla="*/ 1237 h 165"/>
                                    <a:gd name="T32" fmla="+- 0 1263 1129"/>
                                    <a:gd name="T33" fmla="*/ T32 w 135"/>
                                    <a:gd name="T34" fmla="+- 0 1237 1145"/>
                                    <a:gd name="T35" fmla="*/ 1237 h 165"/>
                                    <a:gd name="T36" fmla="+- 0 1263 1129"/>
                                    <a:gd name="T37" fmla="*/ T36 w 135"/>
                                    <a:gd name="T38" fmla="+- 0 1215 1145"/>
                                    <a:gd name="T39" fmla="*/ 1215 h 165"/>
                                    <a:gd name="T40" fmla="+- 0 1153 1129"/>
                                    <a:gd name="T41" fmla="*/ T40 w 135"/>
                                    <a:gd name="T42" fmla="+- 0 1215 1145"/>
                                    <a:gd name="T43" fmla="*/ 1215 h 165"/>
                                    <a:gd name="T44" fmla="+- 0 1153 1129"/>
                                    <a:gd name="T45" fmla="*/ T44 w 135"/>
                                    <a:gd name="T46" fmla="+- 0 1147 1145"/>
                                    <a:gd name="T47" fmla="*/ 1147 h 165"/>
                                    <a:gd name="T48" fmla="+- 0 1151 1129"/>
                                    <a:gd name="T49" fmla="*/ T48 w 135"/>
                                    <a:gd name="T50" fmla="+- 0 1145 1145"/>
                                    <a:gd name="T51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3 1129"/>
                                    <a:gd name="T1" fmla="*/ T0 w 135"/>
                                    <a:gd name="T2" fmla="+- 0 1237 1145"/>
                                    <a:gd name="T3" fmla="*/ 1237 h 165"/>
                                    <a:gd name="T4" fmla="+- 0 1239 1129"/>
                                    <a:gd name="T5" fmla="*/ T4 w 135"/>
                                    <a:gd name="T6" fmla="+- 0 1237 1145"/>
                                    <a:gd name="T7" fmla="*/ 1237 h 165"/>
                                    <a:gd name="T8" fmla="+- 0 1239 1129"/>
                                    <a:gd name="T9" fmla="*/ T8 w 135"/>
                                    <a:gd name="T10" fmla="+- 0 1307 1145"/>
                                    <a:gd name="T11" fmla="*/ 1307 h 165"/>
                                    <a:gd name="T12" fmla="+- 0 1241 1129"/>
                                    <a:gd name="T13" fmla="*/ T12 w 135"/>
                                    <a:gd name="T14" fmla="+- 0 1309 1145"/>
                                    <a:gd name="T15" fmla="*/ 1309 h 165"/>
                                    <a:gd name="T16" fmla="+- 0 126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263 1129"/>
                                    <a:gd name="T21" fmla="*/ T20 w 135"/>
                                    <a:gd name="T22" fmla="+- 0 1307 1145"/>
                                    <a:gd name="T23" fmla="*/ 1307 h 165"/>
                                    <a:gd name="T24" fmla="+- 0 1263 1129"/>
                                    <a:gd name="T25" fmla="*/ T24 w 135"/>
                                    <a:gd name="T26" fmla="+- 0 1237 1145"/>
                                    <a:gd name="T27" fmla="*/ 123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4" y="92"/>
                                      </a:moveTo>
                                      <a:lnTo>
                                        <a:pt x="110" y="92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32" y="164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34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24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23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239 1129"/>
                                    <a:gd name="T13" fmla="*/ T12 w 135"/>
                                    <a:gd name="T14" fmla="+- 0 1215 1145"/>
                                    <a:gd name="T15" fmla="*/ 1215 h 165"/>
                                    <a:gd name="T16" fmla="+- 0 1263 1129"/>
                                    <a:gd name="T17" fmla="*/ T16 w 135"/>
                                    <a:gd name="T18" fmla="+- 0 1215 1145"/>
                                    <a:gd name="T19" fmla="*/ 1215 h 165"/>
                                    <a:gd name="T20" fmla="+- 0 1263 1129"/>
                                    <a:gd name="T21" fmla="*/ T20 w 135"/>
                                    <a:gd name="T22" fmla="+- 0 1147 1145"/>
                                    <a:gd name="T23" fmla="*/ 1147 h 165"/>
                                    <a:gd name="T24" fmla="+- 0 1261 1129"/>
                                    <a:gd name="T25" fmla="*/ T24 w 135"/>
                                    <a:gd name="T26" fmla="+- 0 1145 1145"/>
                                    <a:gd name="T2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2" y="0"/>
                                      </a:moveTo>
                                      <a:lnTo>
                                        <a:pt x="112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9" y="1099"/>
                                <a:ext cx="165" cy="211"/>
                                <a:chOff x="1289" y="1099"/>
                                <a:chExt cx="165" cy="211"/>
                              </a:xfrm>
                            </wpg:grpSpPr>
                            <wps:wsp>
                              <wps:cNvPr id="3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06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92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86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86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92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406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413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413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406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17" y="0"/>
                                      </a:moveTo>
                                      <a:lnTo>
                                        <a:pt x="103" y="0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103" y="27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4" y="21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53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38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32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32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38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353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359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359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353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64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72 1289"/>
                                    <a:gd name="T1" fmla="*/ T0 w 165"/>
                                    <a:gd name="T2" fmla="+- 0 1143 1099"/>
                                    <a:gd name="T3" fmla="*/ 1143 h 211"/>
                                    <a:gd name="T4" fmla="+- 0 1309 1289"/>
                                    <a:gd name="T5" fmla="*/ T4 w 165"/>
                                    <a:gd name="T6" fmla="+- 0 1173 1099"/>
                                    <a:gd name="T7" fmla="*/ 1173 h 211"/>
                                    <a:gd name="T8" fmla="+- 0 1289 1289"/>
                                    <a:gd name="T9" fmla="*/ T8 w 165"/>
                                    <a:gd name="T10" fmla="+- 0 1241 1099"/>
                                    <a:gd name="T11" fmla="*/ 1241 h 211"/>
                                    <a:gd name="T12" fmla="+- 0 1295 1289"/>
                                    <a:gd name="T13" fmla="*/ T12 w 165"/>
                                    <a:gd name="T14" fmla="+- 0 1260 1099"/>
                                    <a:gd name="T15" fmla="*/ 1260 h 211"/>
                                    <a:gd name="T16" fmla="+- 0 1339 1289"/>
                                    <a:gd name="T17" fmla="*/ T16 w 165"/>
                                    <a:gd name="T18" fmla="+- 0 1301 1099"/>
                                    <a:gd name="T19" fmla="*/ 1301 h 211"/>
                                    <a:gd name="T20" fmla="+- 0 1390 1289"/>
                                    <a:gd name="T21" fmla="*/ T20 w 165"/>
                                    <a:gd name="T22" fmla="+- 0 1310 1099"/>
                                    <a:gd name="T23" fmla="*/ 1310 h 211"/>
                                    <a:gd name="T24" fmla="+- 0 1408 1289"/>
                                    <a:gd name="T25" fmla="*/ T24 w 165"/>
                                    <a:gd name="T26" fmla="+- 0 1303 1099"/>
                                    <a:gd name="T27" fmla="*/ 1303 h 211"/>
                                    <a:gd name="T28" fmla="+- 0 1424 1289"/>
                                    <a:gd name="T29" fmla="*/ T28 w 165"/>
                                    <a:gd name="T30" fmla="+- 0 1292 1099"/>
                                    <a:gd name="T31" fmla="*/ 1292 h 211"/>
                                    <a:gd name="T32" fmla="+- 0 1428 1289"/>
                                    <a:gd name="T33" fmla="*/ T32 w 165"/>
                                    <a:gd name="T34" fmla="+- 0 1288 1099"/>
                                    <a:gd name="T35" fmla="*/ 1288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354 1289"/>
                                    <a:gd name="T41" fmla="*/ T40 w 165"/>
                                    <a:gd name="T42" fmla="+- 0 1285 1099"/>
                                    <a:gd name="T43" fmla="*/ 1285 h 211"/>
                                    <a:gd name="T44" fmla="+- 0 1337 1289"/>
                                    <a:gd name="T45" fmla="*/ T44 w 165"/>
                                    <a:gd name="T46" fmla="+- 0 1275 1099"/>
                                    <a:gd name="T47" fmla="*/ 1275 h 211"/>
                                    <a:gd name="T48" fmla="+- 0 1324 1289"/>
                                    <a:gd name="T49" fmla="*/ T48 w 165"/>
                                    <a:gd name="T50" fmla="+- 0 1260 1099"/>
                                    <a:gd name="T51" fmla="*/ 1260 h 211"/>
                                    <a:gd name="T52" fmla="+- 0 1316 1289"/>
                                    <a:gd name="T53" fmla="*/ T52 w 165"/>
                                    <a:gd name="T54" fmla="+- 0 1238 1099"/>
                                    <a:gd name="T55" fmla="*/ 1238 h 211"/>
                                    <a:gd name="T56" fmla="+- 0 1314 1289"/>
                                    <a:gd name="T57" fmla="*/ T56 w 165"/>
                                    <a:gd name="T58" fmla="+- 0 1211 1099"/>
                                    <a:gd name="T59" fmla="*/ 1211 h 211"/>
                                    <a:gd name="T60" fmla="+- 0 1323 1289"/>
                                    <a:gd name="T61" fmla="*/ T60 w 165"/>
                                    <a:gd name="T62" fmla="+- 0 1193 1099"/>
                                    <a:gd name="T63" fmla="*/ 1193 h 211"/>
                                    <a:gd name="T64" fmla="+- 0 1338 1289"/>
                                    <a:gd name="T65" fmla="*/ T64 w 165"/>
                                    <a:gd name="T66" fmla="+- 0 1179 1099"/>
                                    <a:gd name="T67" fmla="*/ 1179 h 211"/>
                                    <a:gd name="T68" fmla="+- 0 1359 1289"/>
                                    <a:gd name="T69" fmla="*/ T68 w 165"/>
                                    <a:gd name="T70" fmla="+- 0 1170 1099"/>
                                    <a:gd name="T71" fmla="*/ 1170 h 211"/>
                                    <a:gd name="T72" fmla="+- 0 1385 1289"/>
                                    <a:gd name="T73" fmla="*/ T72 w 165"/>
                                    <a:gd name="T74" fmla="+- 0 1167 1099"/>
                                    <a:gd name="T75" fmla="*/ 1167 h 211"/>
                                    <a:gd name="T76" fmla="+- 0 1432 1289"/>
                                    <a:gd name="T77" fmla="*/ T76 w 165"/>
                                    <a:gd name="T78" fmla="+- 0 1167 1099"/>
                                    <a:gd name="T79" fmla="*/ 1167 h 211"/>
                                    <a:gd name="T80" fmla="+- 0 1415 1289"/>
                                    <a:gd name="T81" fmla="*/ T80 w 165"/>
                                    <a:gd name="T82" fmla="+- 0 1154 1099"/>
                                    <a:gd name="T83" fmla="*/ 1154 h 211"/>
                                    <a:gd name="T84" fmla="+- 0 1395 1289"/>
                                    <a:gd name="T85" fmla="*/ T84 w 165"/>
                                    <a:gd name="T86" fmla="+- 0 1146 1099"/>
                                    <a:gd name="T87" fmla="*/ 1146 h 211"/>
                                    <a:gd name="T88" fmla="+- 0 1372 1289"/>
                                    <a:gd name="T89" fmla="*/ T88 w 165"/>
                                    <a:gd name="T90" fmla="+- 0 1143 1099"/>
                                    <a:gd name="T91" fmla="*/ 1143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83" y="44"/>
                                      </a:moveTo>
                                      <a:lnTo>
                                        <a:pt x="20" y="74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6" y="161"/>
                                      </a:lnTo>
                                      <a:lnTo>
                                        <a:pt x="50" y="202"/>
                                      </a:lnTo>
                                      <a:lnTo>
                                        <a:pt x="101" y="211"/>
                                      </a:lnTo>
                                      <a:lnTo>
                                        <a:pt x="119" y="204"/>
                                      </a:lnTo>
                                      <a:lnTo>
                                        <a:pt x="135" y="193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65" y="186"/>
                                      </a:lnTo>
                                      <a:lnTo>
                                        <a:pt x="48" y="176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06" y="47"/>
                                      </a:lnTo>
                                      <a:lnTo>
                                        <a:pt x="83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32 1289"/>
                                    <a:gd name="T1" fmla="*/ T0 w 165"/>
                                    <a:gd name="T2" fmla="+- 0 1167 1099"/>
                                    <a:gd name="T3" fmla="*/ 1167 h 211"/>
                                    <a:gd name="T4" fmla="+- 0 1385 1289"/>
                                    <a:gd name="T5" fmla="*/ T4 w 165"/>
                                    <a:gd name="T6" fmla="+- 0 1167 1099"/>
                                    <a:gd name="T7" fmla="*/ 1167 h 211"/>
                                    <a:gd name="T8" fmla="+- 0 1404 1289"/>
                                    <a:gd name="T9" fmla="*/ T8 w 165"/>
                                    <a:gd name="T10" fmla="+- 0 1175 1099"/>
                                    <a:gd name="T11" fmla="*/ 1175 h 211"/>
                                    <a:gd name="T12" fmla="+- 0 1419 1289"/>
                                    <a:gd name="T13" fmla="*/ T12 w 165"/>
                                    <a:gd name="T14" fmla="+- 0 1190 1099"/>
                                    <a:gd name="T15" fmla="*/ 1190 h 211"/>
                                    <a:gd name="T16" fmla="+- 0 1429 1289"/>
                                    <a:gd name="T17" fmla="*/ T16 w 165"/>
                                    <a:gd name="T18" fmla="+- 0 1210 1099"/>
                                    <a:gd name="T19" fmla="*/ 1210 h 211"/>
                                    <a:gd name="T20" fmla="+- 0 1433 1289"/>
                                    <a:gd name="T21" fmla="*/ T20 w 165"/>
                                    <a:gd name="T22" fmla="+- 0 1234 1099"/>
                                    <a:gd name="T23" fmla="*/ 1234 h 211"/>
                                    <a:gd name="T24" fmla="+- 0 1426 1289"/>
                                    <a:gd name="T25" fmla="*/ T24 w 165"/>
                                    <a:gd name="T26" fmla="+- 0 1255 1099"/>
                                    <a:gd name="T27" fmla="*/ 1255 h 211"/>
                                    <a:gd name="T28" fmla="+- 0 1413 1289"/>
                                    <a:gd name="T29" fmla="*/ T28 w 165"/>
                                    <a:gd name="T30" fmla="+- 0 1272 1099"/>
                                    <a:gd name="T31" fmla="*/ 1272 h 211"/>
                                    <a:gd name="T32" fmla="+- 0 1394 1289"/>
                                    <a:gd name="T33" fmla="*/ T32 w 165"/>
                                    <a:gd name="T34" fmla="+- 0 1284 1099"/>
                                    <a:gd name="T35" fmla="*/ 1284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428 1289"/>
                                    <a:gd name="T41" fmla="*/ T40 w 165"/>
                                    <a:gd name="T42" fmla="+- 0 1288 1099"/>
                                    <a:gd name="T43" fmla="*/ 1288 h 211"/>
                                    <a:gd name="T44" fmla="+- 0 1437 1289"/>
                                    <a:gd name="T45" fmla="*/ T44 w 165"/>
                                    <a:gd name="T46" fmla="+- 0 1277 1099"/>
                                    <a:gd name="T47" fmla="*/ 1277 h 211"/>
                                    <a:gd name="T48" fmla="+- 0 1447 1289"/>
                                    <a:gd name="T49" fmla="*/ T48 w 165"/>
                                    <a:gd name="T50" fmla="+- 0 1257 1099"/>
                                    <a:gd name="T51" fmla="*/ 1257 h 211"/>
                                    <a:gd name="T52" fmla="+- 0 1453 1289"/>
                                    <a:gd name="T53" fmla="*/ T52 w 165"/>
                                    <a:gd name="T54" fmla="+- 0 1233 1099"/>
                                    <a:gd name="T55" fmla="*/ 1233 h 211"/>
                                    <a:gd name="T56" fmla="+- 0 1454 1289"/>
                                    <a:gd name="T57" fmla="*/ T56 w 165"/>
                                    <a:gd name="T58" fmla="+- 0 1205 1099"/>
                                    <a:gd name="T59" fmla="*/ 1205 h 211"/>
                                    <a:gd name="T60" fmla="+- 0 1445 1289"/>
                                    <a:gd name="T61" fmla="*/ T60 w 165"/>
                                    <a:gd name="T62" fmla="+- 0 1185 1099"/>
                                    <a:gd name="T63" fmla="*/ 1185 h 211"/>
                                    <a:gd name="T64" fmla="+- 0 1432 1289"/>
                                    <a:gd name="T65" fmla="*/ T64 w 165"/>
                                    <a:gd name="T66" fmla="+- 0 1168 1099"/>
                                    <a:gd name="T67" fmla="*/ 1168 h 211"/>
                                    <a:gd name="T68" fmla="+- 0 1432 1289"/>
                                    <a:gd name="T69" fmla="*/ T68 w 165"/>
                                    <a:gd name="T70" fmla="+- 0 1167 1099"/>
                                    <a:gd name="T71" fmla="*/ 1167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43" y="68"/>
                                      </a:moveTo>
                                      <a:lnTo>
                                        <a:pt x="96" y="68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44" y="135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24" y="173"/>
                                      </a:lnTo>
                                      <a:lnTo>
                                        <a:pt x="105" y="185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148" y="178"/>
                                      </a:lnTo>
                                      <a:lnTo>
                                        <a:pt x="158" y="158"/>
                                      </a:lnTo>
                                      <a:lnTo>
                                        <a:pt x="164" y="134"/>
                                      </a:lnTo>
                                      <a:lnTo>
                                        <a:pt x="165" y="10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43" y="69"/>
                                      </a:lnTo>
                                      <a:lnTo>
                                        <a:pt x="143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4" y="1143"/>
                                <a:ext cx="142" cy="169"/>
                                <a:chOff x="1474" y="1143"/>
                                <a:chExt cx="142" cy="169"/>
                              </a:xfrm>
                            </wpg:grpSpPr>
                            <wps:wsp>
                              <wps:cNvPr id="3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556 1474"/>
                                    <a:gd name="T1" fmla="*/ T0 w 142"/>
                                    <a:gd name="T2" fmla="+- 0 1143 1143"/>
                                    <a:gd name="T3" fmla="*/ 1143 h 169"/>
                                    <a:gd name="T4" fmla="+- 0 1491 1474"/>
                                    <a:gd name="T5" fmla="*/ T4 w 142"/>
                                    <a:gd name="T6" fmla="+- 0 1177 1143"/>
                                    <a:gd name="T7" fmla="*/ 1177 h 169"/>
                                    <a:gd name="T8" fmla="+- 0 1474 1474"/>
                                    <a:gd name="T9" fmla="*/ T8 w 142"/>
                                    <a:gd name="T10" fmla="+- 0 1249 1143"/>
                                    <a:gd name="T11" fmla="*/ 1249 h 169"/>
                                    <a:gd name="T12" fmla="+- 0 1483 1474"/>
                                    <a:gd name="T13" fmla="*/ T12 w 142"/>
                                    <a:gd name="T14" fmla="+- 0 1269 1143"/>
                                    <a:gd name="T15" fmla="*/ 1269 h 169"/>
                                    <a:gd name="T16" fmla="+- 0 1496 1474"/>
                                    <a:gd name="T17" fmla="*/ T16 w 142"/>
                                    <a:gd name="T18" fmla="+- 0 1287 1143"/>
                                    <a:gd name="T19" fmla="*/ 1287 h 169"/>
                                    <a:gd name="T20" fmla="+- 0 1513 1474"/>
                                    <a:gd name="T21" fmla="*/ T20 w 142"/>
                                    <a:gd name="T22" fmla="+- 0 1300 1143"/>
                                    <a:gd name="T23" fmla="*/ 1300 h 169"/>
                                    <a:gd name="T24" fmla="+- 0 1533 1474"/>
                                    <a:gd name="T25" fmla="*/ T24 w 142"/>
                                    <a:gd name="T26" fmla="+- 0 1308 1143"/>
                                    <a:gd name="T27" fmla="*/ 1308 h 169"/>
                                    <a:gd name="T28" fmla="+- 0 1556 1474"/>
                                    <a:gd name="T29" fmla="*/ T28 w 142"/>
                                    <a:gd name="T30" fmla="+- 0 1311 1143"/>
                                    <a:gd name="T31" fmla="*/ 1311 h 169"/>
                                    <a:gd name="T32" fmla="+- 0 1581 1474"/>
                                    <a:gd name="T33" fmla="*/ T32 w 142"/>
                                    <a:gd name="T34" fmla="+- 0 1311 1143"/>
                                    <a:gd name="T35" fmla="*/ 1311 h 169"/>
                                    <a:gd name="T36" fmla="+- 0 1596 1474"/>
                                    <a:gd name="T37" fmla="*/ T36 w 142"/>
                                    <a:gd name="T38" fmla="+- 0 1307 1143"/>
                                    <a:gd name="T39" fmla="*/ 1307 h 169"/>
                                    <a:gd name="T40" fmla="+- 0 1614 1474"/>
                                    <a:gd name="T41" fmla="*/ T40 w 142"/>
                                    <a:gd name="T42" fmla="+- 0 1296 1143"/>
                                    <a:gd name="T43" fmla="*/ 1296 h 169"/>
                                    <a:gd name="T44" fmla="+- 0 1615 1474"/>
                                    <a:gd name="T45" fmla="*/ T44 w 142"/>
                                    <a:gd name="T46" fmla="+- 0 1295 1143"/>
                                    <a:gd name="T47" fmla="*/ 1295 h 169"/>
                                    <a:gd name="T48" fmla="+- 0 1616 1474"/>
                                    <a:gd name="T49" fmla="*/ T48 w 142"/>
                                    <a:gd name="T50" fmla="+- 0 1293 1143"/>
                                    <a:gd name="T51" fmla="*/ 1293 h 169"/>
                                    <a:gd name="T52" fmla="+- 0 1616 1474"/>
                                    <a:gd name="T53" fmla="*/ T52 w 142"/>
                                    <a:gd name="T54" fmla="+- 0 1286 1143"/>
                                    <a:gd name="T55" fmla="*/ 1286 h 169"/>
                                    <a:gd name="T56" fmla="+- 0 1545 1474"/>
                                    <a:gd name="T57" fmla="*/ T56 w 142"/>
                                    <a:gd name="T58" fmla="+- 0 1286 1143"/>
                                    <a:gd name="T59" fmla="*/ 1286 h 169"/>
                                    <a:gd name="T60" fmla="+- 0 1526 1474"/>
                                    <a:gd name="T61" fmla="*/ T60 w 142"/>
                                    <a:gd name="T62" fmla="+- 0 1278 1143"/>
                                    <a:gd name="T63" fmla="*/ 1278 h 169"/>
                                    <a:gd name="T64" fmla="+- 0 1511 1474"/>
                                    <a:gd name="T65" fmla="*/ T64 w 142"/>
                                    <a:gd name="T66" fmla="+- 0 1264 1143"/>
                                    <a:gd name="T67" fmla="*/ 1264 h 169"/>
                                    <a:gd name="T68" fmla="+- 0 1501 1474"/>
                                    <a:gd name="T69" fmla="*/ T68 w 142"/>
                                    <a:gd name="T70" fmla="+- 0 1244 1143"/>
                                    <a:gd name="T71" fmla="*/ 1244 h 169"/>
                                    <a:gd name="T72" fmla="+- 0 1498 1474"/>
                                    <a:gd name="T73" fmla="*/ T72 w 142"/>
                                    <a:gd name="T74" fmla="+- 0 1219 1143"/>
                                    <a:gd name="T75" fmla="*/ 1219 h 169"/>
                                    <a:gd name="T76" fmla="+- 0 1504 1474"/>
                                    <a:gd name="T77" fmla="*/ T76 w 142"/>
                                    <a:gd name="T78" fmla="+- 0 1198 1143"/>
                                    <a:gd name="T79" fmla="*/ 1198 h 169"/>
                                    <a:gd name="T80" fmla="+- 0 1518 1474"/>
                                    <a:gd name="T81" fmla="*/ T80 w 142"/>
                                    <a:gd name="T82" fmla="+- 0 1181 1143"/>
                                    <a:gd name="T83" fmla="*/ 1181 h 169"/>
                                    <a:gd name="T84" fmla="+- 0 1536 1474"/>
                                    <a:gd name="T85" fmla="*/ T84 w 142"/>
                                    <a:gd name="T86" fmla="+- 0 1170 1143"/>
                                    <a:gd name="T87" fmla="*/ 1170 h 169"/>
                                    <a:gd name="T88" fmla="+- 0 1559 1474"/>
                                    <a:gd name="T89" fmla="*/ T88 w 142"/>
                                    <a:gd name="T90" fmla="+- 0 1166 1143"/>
                                    <a:gd name="T91" fmla="*/ 1166 h 169"/>
                                    <a:gd name="T92" fmla="+- 0 1614 1474"/>
                                    <a:gd name="T93" fmla="*/ T92 w 142"/>
                                    <a:gd name="T94" fmla="+- 0 1166 1143"/>
                                    <a:gd name="T95" fmla="*/ 1166 h 169"/>
                                    <a:gd name="T96" fmla="+- 0 1612 1474"/>
                                    <a:gd name="T97" fmla="*/ T96 w 142"/>
                                    <a:gd name="T98" fmla="+- 0 1164 1143"/>
                                    <a:gd name="T99" fmla="*/ 1164 h 169"/>
                                    <a:gd name="T100" fmla="+- 0 1595 1474"/>
                                    <a:gd name="T101" fmla="*/ T100 w 142"/>
                                    <a:gd name="T102" fmla="+- 0 1152 1143"/>
                                    <a:gd name="T103" fmla="*/ 1152 h 169"/>
                                    <a:gd name="T104" fmla="+- 0 1577 1474"/>
                                    <a:gd name="T105" fmla="*/ T104 w 142"/>
                                    <a:gd name="T106" fmla="+- 0 1145 1143"/>
                                    <a:gd name="T107" fmla="*/ 1145 h 169"/>
                                    <a:gd name="T108" fmla="+- 0 1556 1474"/>
                                    <a:gd name="T109" fmla="*/ T108 w 142"/>
                                    <a:gd name="T110" fmla="+- 0 1143 1143"/>
                                    <a:gd name="T111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82" y="0"/>
                                      </a:moveTo>
                                      <a:lnTo>
                                        <a:pt x="17" y="34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" y="126"/>
                                      </a:lnTo>
                                      <a:lnTo>
                                        <a:pt x="22" y="144"/>
                                      </a:lnTo>
                                      <a:lnTo>
                                        <a:pt x="39" y="157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82" y="168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22" y="164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1" y="152"/>
                                      </a:lnTo>
                                      <a:lnTo>
                                        <a:pt x="142" y="150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231 1143"/>
                                    <a:gd name="T3" fmla="*/ 1231 h 169"/>
                                    <a:gd name="T4" fmla="+- 0 1566 1474"/>
                                    <a:gd name="T5" fmla="*/ T4 w 142"/>
                                    <a:gd name="T6" fmla="+- 0 1231 1143"/>
                                    <a:gd name="T7" fmla="*/ 1231 h 169"/>
                                    <a:gd name="T8" fmla="+- 0 1564 1474"/>
                                    <a:gd name="T9" fmla="*/ T8 w 142"/>
                                    <a:gd name="T10" fmla="+- 0 1233 1143"/>
                                    <a:gd name="T11" fmla="*/ 1233 h 169"/>
                                    <a:gd name="T12" fmla="+- 0 1564 1474"/>
                                    <a:gd name="T13" fmla="*/ T12 w 142"/>
                                    <a:gd name="T14" fmla="+- 0 1251 1143"/>
                                    <a:gd name="T15" fmla="*/ 1251 h 169"/>
                                    <a:gd name="T16" fmla="+- 0 1566 1474"/>
                                    <a:gd name="T17" fmla="*/ T16 w 142"/>
                                    <a:gd name="T18" fmla="+- 0 1253 1143"/>
                                    <a:gd name="T19" fmla="*/ 1253 h 169"/>
                                    <a:gd name="T20" fmla="+- 0 1592 1474"/>
                                    <a:gd name="T21" fmla="*/ T20 w 142"/>
                                    <a:gd name="T22" fmla="+- 0 1253 1143"/>
                                    <a:gd name="T23" fmla="*/ 1253 h 169"/>
                                    <a:gd name="T24" fmla="+- 0 1590 1474"/>
                                    <a:gd name="T25" fmla="*/ T24 w 142"/>
                                    <a:gd name="T26" fmla="+- 0 1280 1143"/>
                                    <a:gd name="T27" fmla="*/ 1280 h 169"/>
                                    <a:gd name="T28" fmla="+- 0 1575 1474"/>
                                    <a:gd name="T29" fmla="*/ T28 w 142"/>
                                    <a:gd name="T30" fmla="+- 0 1284 1143"/>
                                    <a:gd name="T31" fmla="*/ 1284 h 169"/>
                                    <a:gd name="T32" fmla="+- 0 1545 1474"/>
                                    <a:gd name="T33" fmla="*/ T32 w 142"/>
                                    <a:gd name="T34" fmla="+- 0 1286 1143"/>
                                    <a:gd name="T35" fmla="*/ 1286 h 169"/>
                                    <a:gd name="T36" fmla="+- 0 1616 1474"/>
                                    <a:gd name="T37" fmla="*/ T36 w 142"/>
                                    <a:gd name="T38" fmla="+- 0 1286 1143"/>
                                    <a:gd name="T39" fmla="*/ 1286 h 169"/>
                                    <a:gd name="T40" fmla="+- 0 1615 1474"/>
                                    <a:gd name="T41" fmla="*/ T40 w 142"/>
                                    <a:gd name="T42" fmla="+- 0 1233 1143"/>
                                    <a:gd name="T43" fmla="*/ 1233 h 169"/>
                                    <a:gd name="T44" fmla="+- 0 1614 1474"/>
                                    <a:gd name="T45" fmla="*/ T44 w 142"/>
                                    <a:gd name="T46" fmla="+- 0 1231 1143"/>
                                    <a:gd name="T47" fmla="*/ 1231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88"/>
                                      </a:moveTo>
                                      <a:lnTo>
                                        <a:pt x="92" y="88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118" y="110"/>
                                      </a:lnTo>
                                      <a:lnTo>
                                        <a:pt x="116" y="137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4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166 1143"/>
                                    <a:gd name="T3" fmla="*/ 1166 h 169"/>
                                    <a:gd name="T4" fmla="+- 0 1559 1474"/>
                                    <a:gd name="T5" fmla="*/ T4 w 142"/>
                                    <a:gd name="T6" fmla="+- 0 1166 1143"/>
                                    <a:gd name="T7" fmla="*/ 1166 h 169"/>
                                    <a:gd name="T8" fmla="+- 0 1579 1474"/>
                                    <a:gd name="T9" fmla="*/ T8 w 142"/>
                                    <a:gd name="T10" fmla="+- 0 1171 1143"/>
                                    <a:gd name="T11" fmla="*/ 1171 h 169"/>
                                    <a:gd name="T12" fmla="+- 0 1596 1474"/>
                                    <a:gd name="T13" fmla="*/ T12 w 142"/>
                                    <a:gd name="T14" fmla="+- 0 1182 1143"/>
                                    <a:gd name="T15" fmla="*/ 1182 h 169"/>
                                    <a:gd name="T16" fmla="+- 0 1599 1474"/>
                                    <a:gd name="T17" fmla="*/ T16 w 142"/>
                                    <a:gd name="T18" fmla="+- 0 1184 1143"/>
                                    <a:gd name="T19" fmla="*/ 1184 h 169"/>
                                    <a:gd name="T20" fmla="+- 0 1600 1474"/>
                                    <a:gd name="T21" fmla="*/ T20 w 142"/>
                                    <a:gd name="T22" fmla="+- 0 1184 1143"/>
                                    <a:gd name="T23" fmla="*/ 1184 h 169"/>
                                    <a:gd name="T24" fmla="+- 0 1602 1474"/>
                                    <a:gd name="T25" fmla="*/ T24 w 142"/>
                                    <a:gd name="T26" fmla="+- 0 1182 1143"/>
                                    <a:gd name="T27" fmla="*/ 1182 h 169"/>
                                    <a:gd name="T28" fmla="+- 0 1606 1474"/>
                                    <a:gd name="T29" fmla="*/ T28 w 142"/>
                                    <a:gd name="T30" fmla="+- 0 1178 1143"/>
                                    <a:gd name="T31" fmla="*/ 1178 h 169"/>
                                    <a:gd name="T32" fmla="+- 0 1609 1474"/>
                                    <a:gd name="T33" fmla="*/ T32 w 142"/>
                                    <a:gd name="T34" fmla="+- 0 1175 1143"/>
                                    <a:gd name="T35" fmla="*/ 1175 h 169"/>
                                    <a:gd name="T36" fmla="+- 0 1613 1474"/>
                                    <a:gd name="T37" fmla="*/ T36 w 142"/>
                                    <a:gd name="T38" fmla="+- 0 1171 1143"/>
                                    <a:gd name="T39" fmla="*/ 1171 h 169"/>
                                    <a:gd name="T40" fmla="+- 0 1615 1474"/>
                                    <a:gd name="T41" fmla="*/ T40 w 142"/>
                                    <a:gd name="T42" fmla="+- 0 1169 1143"/>
                                    <a:gd name="T43" fmla="*/ 1169 h 169"/>
                                    <a:gd name="T44" fmla="+- 0 1615 1474"/>
                                    <a:gd name="T45" fmla="*/ T44 w 142"/>
                                    <a:gd name="T46" fmla="+- 0 1166 1143"/>
                                    <a:gd name="T47" fmla="*/ 1166 h 169"/>
                                    <a:gd name="T48" fmla="+- 0 1614 1474"/>
                                    <a:gd name="T49" fmla="*/ T48 w 142"/>
                                    <a:gd name="T50" fmla="+- 0 1166 1143"/>
                                    <a:gd name="T51" fmla="*/ 1166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23"/>
                                      </a:moveTo>
                                      <a:lnTo>
                                        <a:pt x="85" y="23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22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6" y="41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32" y="35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1" y="23"/>
                                      </a:lnTo>
                                      <a:lnTo>
                                        <a:pt x="14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3" y="1147"/>
                                <a:ext cx="104" cy="165"/>
                                <a:chOff x="1633" y="1147"/>
                                <a:chExt cx="104" cy="165"/>
                              </a:xfrm>
                            </wpg:grpSpPr>
                            <wps:wsp>
                              <wps:cNvPr id="4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47 1633"/>
                                    <a:gd name="T1" fmla="*/ T0 w 104"/>
                                    <a:gd name="T2" fmla="+- 0 1272 1147"/>
                                    <a:gd name="T3" fmla="*/ 1272 h 165"/>
                                    <a:gd name="T4" fmla="+- 0 1643 1633"/>
                                    <a:gd name="T5" fmla="*/ T4 w 104"/>
                                    <a:gd name="T6" fmla="+- 0 1273 1147"/>
                                    <a:gd name="T7" fmla="*/ 1273 h 165"/>
                                    <a:gd name="T8" fmla="+- 0 1639 1633"/>
                                    <a:gd name="T9" fmla="*/ T8 w 104"/>
                                    <a:gd name="T10" fmla="+- 0 1279 1147"/>
                                    <a:gd name="T11" fmla="*/ 1279 h 165"/>
                                    <a:gd name="T12" fmla="+- 0 1637 1633"/>
                                    <a:gd name="T13" fmla="*/ T12 w 104"/>
                                    <a:gd name="T14" fmla="+- 0 1282 1147"/>
                                    <a:gd name="T15" fmla="*/ 1282 h 165"/>
                                    <a:gd name="T16" fmla="+- 0 1635 1633"/>
                                    <a:gd name="T17" fmla="*/ T16 w 104"/>
                                    <a:gd name="T18" fmla="+- 0 1285 1147"/>
                                    <a:gd name="T19" fmla="*/ 1285 h 165"/>
                                    <a:gd name="T20" fmla="+- 0 1633 1633"/>
                                    <a:gd name="T21" fmla="*/ T20 w 104"/>
                                    <a:gd name="T22" fmla="+- 0 1289 1147"/>
                                    <a:gd name="T23" fmla="*/ 1289 h 165"/>
                                    <a:gd name="T24" fmla="+- 0 1634 1633"/>
                                    <a:gd name="T25" fmla="*/ T24 w 104"/>
                                    <a:gd name="T26" fmla="+- 0 1291 1147"/>
                                    <a:gd name="T27" fmla="*/ 1291 h 165"/>
                                    <a:gd name="T28" fmla="+- 0 1643 1633"/>
                                    <a:gd name="T29" fmla="*/ T28 w 104"/>
                                    <a:gd name="T30" fmla="+- 0 1298 1147"/>
                                    <a:gd name="T31" fmla="*/ 1298 h 165"/>
                                    <a:gd name="T32" fmla="+- 0 1661 1633"/>
                                    <a:gd name="T33" fmla="*/ T32 w 104"/>
                                    <a:gd name="T34" fmla="+- 0 1307 1147"/>
                                    <a:gd name="T35" fmla="*/ 1307 h 165"/>
                                    <a:gd name="T36" fmla="+- 0 1688 1633"/>
                                    <a:gd name="T37" fmla="*/ T36 w 104"/>
                                    <a:gd name="T38" fmla="+- 0 1311 1147"/>
                                    <a:gd name="T39" fmla="*/ 1311 h 165"/>
                                    <a:gd name="T40" fmla="+- 0 1709 1633"/>
                                    <a:gd name="T41" fmla="*/ T40 w 104"/>
                                    <a:gd name="T42" fmla="+- 0 1307 1147"/>
                                    <a:gd name="T43" fmla="*/ 1307 h 165"/>
                                    <a:gd name="T44" fmla="+- 0 1725 1633"/>
                                    <a:gd name="T45" fmla="*/ T44 w 104"/>
                                    <a:gd name="T46" fmla="+- 0 1296 1147"/>
                                    <a:gd name="T47" fmla="*/ 1296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686 1633"/>
                                    <a:gd name="T53" fmla="*/ T52 w 104"/>
                                    <a:gd name="T54" fmla="+- 0 1290 1147"/>
                                    <a:gd name="T55" fmla="*/ 1290 h 165"/>
                                    <a:gd name="T56" fmla="+- 0 1661 1633"/>
                                    <a:gd name="T57" fmla="*/ T56 w 104"/>
                                    <a:gd name="T58" fmla="+- 0 1282 1147"/>
                                    <a:gd name="T59" fmla="*/ 1282 h 165"/>
                                    <a:gd name="T60" fmla="+- 0 1649 1633"/>
                                    <a:gd name="T61" fmla="*/ T60 w 104"/>
                                    <a:gd name="T62" fmla="+- 0 1274 1147"/>
                                    <a:gd name="T63" fmla="*/ 1274 h 165"/>
                                    <a:gd name="T64" fmla="+- 0 1647 1633"/>
                                    <a:gd name="T65" fmla="*/ T64 w 104"/>
                                    <a:gd name="T66" fmla="+- 0 1272 1147"/>
                                    <a:gd name="T67" fmla="*/ 1272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14" y="125"/>
                                      </a:moveTo>
                                      <a:lnTo>
                                        <a:pt x="10" y="126"/>
                                      </a:lnTo>
                                      <a:lnTo>
                                        <a:pt x="6" y="13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2" y="13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0" y="151"/>
                                      </a:lnTo>
                                      <a:lnTo>
                                        <a:pt x="28" y="160"/>
                                      </a:lnTo>
                                      <a:lnTo>
                                        <a:pt x="55" y="164"/>
                                      </a:lnTo>
                                      <a:lnTo>
                                        <a:pt x="76" y="160"/>
                                      </a:lnTo>
                                      <a:lnTo>
                                        <a:pt x="92" y="149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53" y="143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4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97 1633"/>
                                    <a:gd name="T1" fmla="*/ T0 w 104"/>
                                    <a:gd name="T2" fmla="+- 0 1147 1147"/>
                                    <a:gd name="T3" fmla="*/ 1147 h 165"/>
                                    <a:gd name="T4" fmla="+- 0 1663 1633"/>
                                    <a:gd name="T5" fmla="*/ T4 w 104"/>
                                    <a:gd name="T6" fmla="+- 0 1147 1147"/>
                                    <a:gd name="T7" fmla="*/ 1147 h 165"/>
                                    <a:gd name="T8" fmla="+- 0 1647 1633"/>
                                    <a:gd name="T9" fmla="*/ T8 w 104"/>
                                    <a:gd name="T10" fmla="+- 0 1159 1147"/>
                                    <a:gd name="T11" fmla="*/ 1159 h 165"/>
                                    <a:gd name="T12" fmla="+- 0 1639 1633"/>
                                    <a:gd name="T13" fmla="*/ T12 w 104"/>
                                    <a:gd name="T14" fmla="+- 0 1178 1147"/>
                                    <a:gd name="T15" fmla="*/ 1178 h 165"/>
                                    <a:gd name="T16" fmla="+- 0 1638 1633"/>
                                    <a:gd name="T17" fmla="*/ T16 w 104"/>
                                    <a:gd name="T18" fmla="+- 0 1202 1147"/>
                                    <a:gd name="T19" fmla="*/ 1202 h 165"/>
                                    <a:gd name="T20" fmla="+- 0 1648 1633"/>
                                    <a:gd name="T21" fmla="*/ T20 w 104"/>
                                    <a:gd name="T22" fmla="+- 0 1217 1147"/>
                                    <a:gd name="T23" fmla="*/ 1217 h 165"/>
                                    <a:gd name="T24" fmla="+- 0 1665 1633"/>
                                    <a:gd name="T25" fmla="*/ T24 w 104"/>
                                    <a:gd name="T26" fmla="+- 0 1229 1147"/>
                                    <a:gd name="T27" fmla="*/ 1229 h 165"/>
                                    <a:gd name="T28" fmla="+- 0 1689 1633"/>
                                    <a:gd name="T29" fmla="*/ T28 w 104"/>
                                    <a:gd name="T30" fmla="+- 0 1240 1147"/>
                                    <a:gd name="T31" fmla="*/ 1240 h 165"/>
                                    <a:gd name="T32" fmla="+- 0 1707 1633"/>
                                    <a:gd name="T33" fmla="*/ T32 w 104"/>
                                    <a:gd name="T34" fmla="+- 0 1253 1147"/>
                                    <a:gd name="T35" fmla="*/ 1253 h 165"/>
                                    <a:gd name="T36" fmla="+- 0 1713 1633"/>
                                    <a:gd name="T37" fmla="*/ T36 w 104"/>
                                    <a:gd name="T38" fmla="+- 0 1268 1147"/>
                                    <a:gd name="T39" fmla="*/ 1268 h 165"/>
                                    <a:gd name="T40" fmla="+- 0 1713 1633"/>
                                    <a:gd name="T41" fmla="*/ T40 w 104"/>
                                    <a:gd name="T42" fmla="+- 0 1280 1147"/>
                                    <a:gd name="T43" fmla="*/ 1280 h 165"/>
                                    <a:gd name="T44" fmla="+- 0 1703 1633"/>
                                    <a:gd name="T45" fmla="*/ T44 w 104"/>
                                    <a:gd name="T46" fmla="+- 0 1290 1147"/>
                                    <a:gd name="T47" fmla="*/ 1290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734 1633"/>
                                    <a:gd name="T53" fmla="*/ T52 w 104"/>
                                    <a:gd name="T54" fmla="+- 0 1277 1147"/>
                                    <a:gd name="T55" fmla="*/ 1277 h 165"/>
                                    <a:gd name="T56" fmla="+- 0 1736 1633"/>
                                    <a:gd name="T57" fmla="*/ T56 w 104"/>
                                    <a:gd name="T58" fmla="+- 0 1251 1147"/>
                                    <a:gd name="T59" fmla="*/ 1251 h 165"/>
                                    <a:gd name="T60" fmla="+- 0 1726 1633"/>
                                    <a:gd name="T61" fmla="*/ T60 w 104"/>
                                    <a:gd name="T62" fmla="+- 0 1236 1147"/>
                                    <a:gd name="T63" fmla="*/ 1236 h 165"/>
                                    <a:gd name="T64" fmla="+- 0 1708 1633"/>
                                    <a:gd name="T65" fmla="*/ T64 w 104"/>
                                    <a:gd name="T66" fmla="+- 0 1224 1147"/>
                                    <a:gd name="T67" fmla="*/ 1224 h 165"/>
                                    <a:gd name="T68" fmla="+- 0 1686 1633"/>
                                    <a:gd name="T69" fmla="*/ T68 w 104"/>
                                    <a:gd name="T70" fmla="+- 0 1213 1147"/>
                                    <a:gd name="T71" fmla="*/ 1213 h 165"/>
                                    <a:gd name="T72" fmla="+- 0 1666 1633"/>
                                    <a:gd name="T73" fmla="*/ T72 w 104"/>
                                    <a:gd name="T74" fmla="+- 0 1201 1147"/>
                                    <a:gd name="T75" fmla="*/ 1201 h 165"/>
                                    <a:gd name="T76" fmla="+- 0 1659 1633"/>
                                    <a:gd name="T77" fmla="*/ T76 w 104"/>
                                    <a:gd name="T78" fmla="+- 0 1185 1147"/>
                                    <a:gd name="T79" fmla="*/ 1185 h 165"/>
                                    <a:gd name="T80" fmla="+- 0 1659 1633"/>
                                    <a:gd name="T81" fmla="*/ T80 w 104"/>
                                    <a:gd name="T82" fmla="+- 0 1176 1147"/>
                                    <a:gd name="T83" fmla="*/ 1176 h 165"/>
                                    <a:gd name="T84" fmla="+- 0 1666 1633"/>
                                    <a:gd name="T85" fmla="*/ T84 w 104"/>
                                    <a:gd name="T86" fmla="+- 0 1164 1147"/>
                                    <a:gd name="T87" fmla="*/ 1164 h 165"/>
                                    <a:gd name="T88" fmla="+- 0 1732 1633"/>
                                    <a:gd name="T89" fmla="*/ T88 w 104"/>
                                    <a:gd name="T90" fmla="+- 0 1164 1147"/>
                                    <a:gd name="T91" fmla="*/ 1164 h 165"/>
                                    <a:gd name="T92" fmla="+- 0 1734 1633"/>
                                    <a:gd name="T93" fmla="*/ T92 w 104"/>
                                    <a:gd name="T94" fmla="+- 0 1161 1147"/>
                                    <a:gd name="T95" fmla="*/ 1161 h 165"/>
                                    <a:gd name="T96" fmla="+- 0 1732 1633"/>
                                    <a:gd name="T97" fmla="*/ T96 w 104"/>
                                    <a:gd name="T98" fmla="+- 0 1158 1147"/>
                                    <a:gd name="T99" fmla="*/ 1158 h 165"/>
                                    <a:gd name="T100" fmla="+- 0 1728 1633"/>
                                    <a:gd name="T101" fmla="*/ T100 w 104"/>
                                    <a:gd name="T102" fmla="+- 0 1155 1147"/>
                                    <a:gd name="T103" fmla="*/ 1155 h 165"/>
                                    <a:gd name="T104" fmla="+- 0 1718 1633"/>
                                    <a:gd name="T105" fmla="*/ T104 w 104"/>
                                    <a:gd name="T106" fmla="+- 0 1151 1147"/>
                                    <a:gd name="T107" fmla="*/ 1151 h 165"/>
                                    <a:gd name="T108" fmla="+- 0 1697 1633"/>
                                    <a:gd name="T109" fmla="*/ T108 w 104"/>
                                    <a:gd name="T110" fmla="+- 0 1147 1147"/>
                                    <a:gd name="T111" fmla="*/ 114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64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56" y="93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21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85" y="4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732 1633"/>
                                    <a:gd name="T1" fmla="*/ T0 w 104"/>
                                    <a:gd name="T2" fmla="+- 0 1164 1147"/>
                                    <a:gd name="T3" fmla="*/ 1164 h 165"/>
                                    <a:gd name="T4" fmla="+- 0 1699 1633"/>
                                    <a:gd name="T5" fmla="*/ T4 w 104"/>
                                    <a:gd name="T6" fmla="+- 0 1164 1147"/>
                                    <a:gd name="T7" fmla="*/ 1164 h 165"/>
                                    <a:gd name="T8" fmla="+- 0 1716 1633"/>
                                    <a:gd name="T9" fmla="*/ T8 w 104"/>
                                    <a:gd name="T10" fmla="+- 0 1175 1147"/>
                                    <a:gd name="T11" fmla="*/ 1175 h 165"/>
                                    <a:gd name="T12" fmla="+- 0 1717 1633"/>
                                    <a:gd name="T13" fmla="*/ T12 w 104"/>
                                    <a:gd name="T14" fmla="+- 0 1176 1147"/>
                                    <a:gd name="T15" fmla="*/ 1176 h 165"/>
                                    <a:gd name="T16" fmla="+- 0 1720 1633"/>
                                    <a:gd name="T17" fmla="*/ T16 w 104"/>
                                    <a:gd name="T18" fmla="+- 0 1178 1147"/>
                                    <a:gd name="T19" fmla="*/ 1178 h 165"/>
                                    <a:gd name="T20" fmla="+- 0 1724 1633"/>
                                    <a:gd name="T21" fmla="*/ T20 w 104"/>
                                    <a:gd name="T22" fmla="+- 0 1176 1147"/>
                                    <a:gd name="T23" fmla="*/ 1176 h 165"/>
                                    <a:gd name="T24" fmla="+- 0 1725 1633"/>
                                    <a:gd name="T25" fmla="*/ T24 w 104"/>
                                    <a:gd name="T26" fmla="+- 0 1173 1147"/>
                                    <a:gd name="T27" fmla="*/ 1173 h 165"/>
                                    <a:gd name="T28" fmla="+- 0 1727 1633"/>
                                    <a:gd name="T29" fmla="*/ T28 w 104"/>
                                    <a:gd name="T30" fmla="+- 0 1170 1147"/>
                                    <a:gd name="T31" fmla="*/ 1170 h 165"/>
                                    <a:gd name="T32" fmla="+- 0 1729 1633"/>
                                    <a:gd name="T33" fmla="*/ T32 w 104"/>
                                    <a:gd name="T34" fmla="+- 0 1167 1147"/>
                                    <a:gd name="T35" fmla="*/ 1167 h 165"/>
                                    <a:gd name="T36" fmla="+- 0 1732 1633"/>
                                    <a:gd name="T37" fmla="*/ T36 w 104"/>
                                    <a:gd name="T38" fmla="+- 0 1164 1147"/>
                                    <a:gd name="T39" fmla="*/ 1164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99" y="17"/>
                                      </a:moveTo>
                                      <a:lnTo>
                                        <a:pt x="66" y="17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4" y="29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99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5" y="1145"/>
                                <a:ext cx="123" cy="165"/>
                                <a:chOff x="1765" y="1145"/>
                                <a:chExt cx="123" cy="165"/>
                              </a:xfrm>
                            </wpg:grpSpPr>
                            <wps:wsp>
                              <wps:cNvPr id="4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787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767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765 1765"/>
                                    <a:gd name="T9" fmla="*/ T8 w 123"/>
                                    <a:gd name="T10" fmla="+- 0 1148 1145"/>
                                    <a:gd name="T11" fmla="*/ 1148 h 165"/>
                                    <a:gd name="T12" fmla="+- 0 1765 1765"/>
                                    <a:gd name="T13" fmla="*/ T12 w 123"/>
                                    <a:gd name="T14" fmla="+- 0 1306 1145"/>
                                    <a:gd name="T15" fmla="*/ 1306 h 165"/>
                                    <a:gd name="T16" fmla="+- 0 1767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787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790 1765"/>
                                    <a:gd name="T25" fmla="*/ T24 w 123"/>
                                    <a:gd name="T26" fmla="+- 0 1306 1145"/>
                                    <a:gd name="T27" fmla="*/ 1306 h 165"/>
                                    <a:gd name="T28" fmla="+- 0 1790 1765"/>
                                    <a:gd name="T29" fmla="*/ T28 w 123"/>
                                    <a:gd name="T30" fmla="+- 0 1230 1145"/>
                                    <a:gd name="T31" fmla="*/ 1230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  <a:gd name="T36" fmla="+- 0 1813 1765"/>
                                    <a:gd name="T37" fmla="*/ T36 w 123"/>
                                    <a:gd name="T38" fmla="+- 0 1222 1145"/>
                                    <a:gd name="T39" fmla="*/ 1222 h 165"/>
                                    <a:gd name="T40" fmla="+- 0 1820 1765"/>
                                    <a:gd name="T41" fmla="*/ T40 w 123"/>
                                    <a:gd name="T42" fmla="+- 0 1215 1145"/>
                                    <a:gd name="T43" fmla="*/ 1215 h 165"/>
                                    <a:gd name="T44" fmla="+- 0 1790 1765"/>
                                    <a:gd name="T45" fmla="*/ T44 w 123"/>
                                    <a:gd name="T46" fmla="+- 0 1215 1145"/>
                                    <a:gd name="T47" fmla="*/ 1215 h 165"/>
                                    <a:gd name="T48" fmla="+- 0 1790 1765"/>
                                    <a:gd name="T49" fmla="*/ T48 w 123"/>
                                    <a:gd name="T50" fmla="+- 0 1148 1145"/>
                                    <a:gd name="T51" fmla="*/ 1148 h 165"/>
                                    <a:gd name="T52" fmla="+- 0 1787 1765"/>
                                    <a:gd name="T53" fmla="*/ T52 w 123"/>
                                    <a:gd name="T54" fmla="+- 0 1145 1145"/>
                                    <a:gd name="T5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56" y="85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21 1765"/>
                                    <a:gd name="T1" fmla="*/ T0 w 123"/>
                                    <a:gd name="T2" fmla="+- 0 1230 1145"/>
                                    <a:gd name="T3" fmla="*/ 1230 h 165"/>
                                    <a:gd name="T4" fmla="+- 0 1790 1765"/>
                                    <a:gd name="T5" fmla="*/ T4 w 123"/>
                                    <a:gd name="T6" fmla="+- 0 1230 1145"/>
                                    <a:gd name="T7" fmla="*/ 1230 h 165"/>
                                    <a:gd name="T8" fmla="+- 0 1858 1765"/>
                                    <a:gd name="T9" fmla="*/ T8 w 123"/>
                                    <a:gd name="T10" fmla="+- 0 1307 1145"/>
                                    <a:gd name="T11" fmla="*/ 1307 h 165"/>
                                    <a:gd name="T12" fmla="+- 0 1858 1765"/>
                                    <a:gd name="T13" fmla="*/ T12 w 123"/>
                                    <a:gd name="T14" fmla="+- 0 1308 1145"/>
                                    <a:gd name="T15" fmla="*/ 1308 h 165"/>
                                    <a:gd name="T16" fmla="+- 0 1860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886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887 1765"/>
                                    <a:gd name="T25" fmla="*/ T24 w 123"/>
                                    <a:gd name="T26" fmla="+- 0 1304 1145"/>
                                    <a:gd name="T27" fmla="*/ 1304 h 165"/>
                                    <a:gd name="T28" fmla="+- 0 1885 1765"/>
                                    <a:gd name="T29" fmla="*/ T28 w 123"/>
                                    <a:gd name="T30" fmla="+- 0 1301 1145"/>
                                    <a:gd name="T31" fmla="*/ 1301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56" y="85"/>
                                      </a:moveTo>
                                      <a:lnTo>
                                        <a:pt x="25" y="85"/>
                                      </a:lnTo>
                                      <a:lnTo>
                                        <a:pt x="93" y="162"/>
                                      </a:lnTo>
                                      <a:lnTo>
                                        <a:pt x="93" y="163"/>
                                      </a:lnTo>
                                      <a:lnTo>
                                        <a:pt x="95" y="164"/>
                                      </a:lnTo>
                                      <a:lnTo>
                                        <a:pt x="121" y="164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0" y="156"/>
                                      </a:lnTo>
                                      <a:lnTo>
                                        <a:pt x="56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82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858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857 1765"/>
                                    <a:gd name="T9" fmla="*/ T8 w 123"/>
                                    <a:gd name="T10" fmla="+- 0 1146 1145"/>
                                    <a:gd name="T11" fmla="*/ 1146 h 165"/>
                                    <a:gd name="T12" fmla="+- 0 1856 1765"/>
                                    <a:gd name="T13" fmla="*/ T12 w 123"/>
                                    <a:gd name="T14" fmla="+- 0 1147 1145"/>
                                    <a:gd name="T15" fmla="*/ 1147 h 165"/>
                                    <a:gd name="T16" fmla="+- 0 1790 1765"/>
                                    <a:gd name="T17" fmla="*/ T16 w 123"/>
                                    <a:gd name="T18" fmla="+- 0 1215 1145"/>
                                    <a:gd name="T19" fmla="*/ 1215 h 165"/>
                                    <a:gd name="T20" fmla="+- 0 1820 1765"/>
                                    <a:gd name="T21" fmla="*/ T20 w 123"/>
                                    <a:gd name="T22" fmla="+- 0 1215 1145"/>
                                    <a:gd name="T23" fmla="*/ 1215 h 165"/>
                                    <a:gd name="T24" fmla="+- 0 1881 1765"/>
                                    <a:gd name="T25" fmla="*/ T24 w 123"/>
                                    <a:gd name="T26" fmla="+- 0 1153 1145"/>
                                    <a:gd name="T27" fmla="*/ 1153 h 165"/>
                                    <a:gd name="T28" fmla="+- 0 1884 1765"/>
                                    <a:gd name="T29" fmla="*/ T28 w 123"/>
                                    <a:gd name="T30" fmla="+- 0 1150 1145"/>
                                    <a:gd name="T31" fmla="*/ 1150 h 165"/>
                                    <a:gd name="T32" fmla="+- 0 1882 1765"/>
                                    <a:gd name="T33" fmla="*/ T32 w 123"/>
                                    <a:gd name="T34" fmla="+- 0 1145 1145"/>
                                    <a:gd name="T3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117" y="0"/>
                                      </a:moveTo>
                                      <a:lnTo>
                                        <a:pt x="93" y="0"/>
                                      </a:lnTo>
                                      <a:lnTo>
                                        <a:pt x="92" y="1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6" y="1143"/>
                                <a:ext cx="165" cy="167"/>
                                <a:chOff x="1886" y="1143"/>
                                <a:chExt cx="165" cy="167"/>
                              </a:xfrm>
                            </wpg:grpSpPr>
                            <wps:wsp>
                              <wps:cNvPr id="5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1969 1886"/>
                                    <a:gd name="T1" fmla="*/ T0 w 165"/>
                                    <a:gd name="T2" fmla="+- 0 1143 1143"/>
                                    <a:gd name="T3" fmla="*/ 1143 h 167"/>
                                    <a:gd name="T4" fmla="+- 0 1906 1886"/>
                                    <a:gd name="T5" fmla="*/ T4 w 165"/>
                                    <a:gd name="T6" fmla="+- 0 1173 1143"/>
                                    <a:gd name="T7" fmla="*/ 1173 h 167"/>
                                    <a:gd name="T8" fmla="+- 0 1886 1886"/>
                                    <a:gd name="T9" fmla="*/ T8 w 165"/>
                                    <a:gd name="T10" fmla="+- 0 1241 1143"/>
                                    <a:gd name="T11" fmla="*/ 1241 h 167"/>
                                    <a:gd name="T12" fmla="+- 0 1892 1886"/>
                                    <a:gd name="T13" fmla="*/ T12 w 165"/>
                                    <a:gd name="T14" fmla="+- 0 1260 1143"/>
                                    <a:gd name="T15" fmla="*/ 1260 h 167"/>
                                    <a:gd name="T16" fmla="+- 0 1936 1886"/>
                                    <a:gd name="T17" fmla="*/ T16 w 165"/>
                                    <a:gd name="T18" fmla="+- 0 1301 1143"/>
                                    <a:gd name="T19" fmla="*/ 1301 h 167"/>
                                    <a:gd name="T20" fmla="+- 0 1986 1886"/>
                                    <a:gd name="T21" fmla="*/ T20 w 165"/>
                                    <a:gd name="T22" fmla="+- 0 1310 1143"/>
                                    <a:gd name="T23" fmla="*/ 1310 h 167"/>
                                    <a:gd name="T24" fmla="+- 0 2005 1886"/>
                                    <a:gd name="T25" fmla="*/ T24 w 165"/>
                                    <a:gd name="T26" fmla="+- 0 1303 1143"/>
                                    <a:gd name="T27" fmla="*/ 1303 h 167"/>
                                    <a:gd name="T28" fmla="+- 0 2021 1886"/>
                                    <a:gd name="T29" fmla="*/ T28 w 165"/>
                                    <a:gd name="T30" fmla="+- 0 1292 1143"/>
                                    <a:gd name="T31" fmla="*/ 1292 h 167"/>
                                    <a:gd name="T32" fmla="+- 0 2024 1886"/>
                                    <a:gd name="T33" fmla="*/ T32 w 165"/>
                                    <a:gd name="T34" fmla="+- 0 1288 1143"/>
                                    <a:gd name="T35" fmla="*/ 1288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1950 1886"/>
                                    <a:gd name="T41" fmla="*/ T40 w 165"/>
                                    <a:gd name="T42" fmla="+- 0 1285 1143"/>
                                    <a:gd name="T43" fmla="*/ 1285 h 167"/>
                                    <a:gd name="T44" fmla="+- 0 1934 1886"/>
                                    <a:gd name="T45" fmla="*/ T44 w 165"/>
                                    <a:gd name="T46" fmla="+- 0 1275 1143"/>
                                    <a:gd name="T47" fmla="*/ 1275 h 167"/>
                                    <a:gd name="T48" fmla="+- 0 1921 1886"/>
                                    <a:gd name="T49" fmla="*/ T48 w 165"/>
                                    <a:gd name="T50" fmla="+- 0 1260 1143"/>
                                    <a:gd name="T51" fmla="*/ 1260 h 167"/>
                                    <a:gd name="T52" fmla="+- 0 1913 1886"/>
                                    <a:gd name="T53" fmla="*/ T52 w 165"/>
                                    <a:gd name="T54" fmla="+- 0 1238 1143"/>
                                    <a:gd name="T55" fmla="*/ 1238 h 167"/>
                                    <a:gd name="T56" fmla="+- 0 1911 1886"/>
                                    <a:gd name="T57" fmla="*/ T56 w 165"/>
                                    <a:gd name="T58" fmla="+- 0 1211 1143"/>
                                    <a:gd name="T59" fmla="*/ 1211 h 167"/>
                                    <a:gd name="T60" fmla="+- 0 1920 1886"/>
                                    <a:gd name="T61" fmla="*/ T60 w 165"/>
                                    <a:gd name="T62" fmla="+- 0 1193 1143"/>
                                    <a:gd name="T63" fmla="*/ 1193 h 167"/>
                                    <a:gd name="T64" fmla="+- 0 1935 1886"/>
                                    <a:gd name="T65" fmla="*/ T64 w 165"/>
                                    <a:gd name="T66" fmla="+- 0 1179 1143"/>
                                    <a:gd name="T67" fmla="*/ 1179 h 167"/>
                                    <a:gd name="T68" fmla="+- 0 1955 1886"/>
                                    <a:gd name="T69" fmla="*/ T68 w 165"/>
                                    <a:gd name="T70" fmla="+- 0 1170 1143"/>
                                    <a:gd name="T71" fmla="*/ 1170 h 167"/>
                                    <a:gd name="T72" fmla="+- 0 1982 1886"/>
                                    <a:gd name="T73" fmla="*/ T72 w 165"/>
                                    <a:gd name="T74" fmla="+- 0 1167 1143"/>
                                    <a:gd name="T75" fmla="*/ 1167 h 167"/>
                                    <a:gd name="T76" fmla="+- 0 2029 1886"/>
                                    <a:gd name="T77" fmla="*/ T76 w 165"/>
                                    <a:gd name="T78" fmla="+- 0 1167 1143"/>
                                    <a:gd name="T79" fmla="*/ 1167 h 167"/>
                                    <a:gd name="T80" fmla="+- 0 2012 1886"/>
                                    <a:gd name="T81" fmla="*/ T80 w 165"/>
                                    <a:gd name="T82" fmla="+- 0 1154 1143"/>
                                    <a:gd name="T83" fmla="*/ 1154 h 167"/>
                                    <a:gd name="T84" fmla="+- 0 1992 1886"/>
                                    <a:gd name="T85" fmla="*/ T84 w 165"/>
                                    <a:gd name="T86" fmla="+- 0 1146 1143"/>
                                    <a:gd name="T87" fmla="*/ 1146 h 167"/>
                                    <a:gd name="T88" fmla="+- 0 1969 1886"/>
                                    <a:gd name="T89" fmla="*/ T88 w 165"/>
                                    <a:gd name="T90" fmla="+- 0 1143 1143"/>
                                    <a:gd name="T91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83" y="0"/>
                                      </a:moveTo>
                                      <a:lnTo>
                                        <a:pt x="20" y="3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6" y="117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100" y="167"/>
                                      </a:lnTo>
                                      <a:lnTo>
                                        <a:pt x="119" y="160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64" y="14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27" y="95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43" y="24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2029 1886"/>
                                    <a:gd name="T1" fmla="*/ T0 w 165"/>
                                    <a:gd name="T2" fmla="+- 0 1167 1143"/>
                                    <a:gd name="T3" fmla="*/ 1167 h 167"/>
                                    <a:gd name="T4" fmla="+- 0 1982 1886"/>
                                    <a:gd name="T5" fmla="*/ T4 w 165"/>
                                    <a:gd name="T6" fmla="+- 0 1167 1143"/>
                                    <a:gd name="T7" fmla="*/ 1167 h 167"/>
                                    <a:gd name="T8" fmla="+- 0 2001 1886"/>
                                    <a:gd name="T9" fmla="*/ T8 w 165"/>
                                    <a:gd name="T10" fmla="+- 0 1175 1143"/>
                                    <a:gd name="T11" fmla="*/ 1175 h 167"/>
                                    <a:gd name="T12" fmla="+- 0 2016 1886"/>
                                    <a:gd name="T13" fmla="*/ T12 w 165"/>
                                    <a:gd name="T14" fmla="+- 0 1190 1143"/>
                                    <a:gd name="T15" fmla="*/ 1190 h 167"/>
                                    <a:gd name="T16" fmla="+- 0 2026 1886"/>
                                    <a:gd name="T17" fmla="*/ T16 w 165"/>
                                    <a:gd name="T18" fmla="+- 0 1210 1143"/>
                                    <a:gd name="T19" fmla="*/ 1210 h 167"/>
                                    <a:gd name="T20" fmla="+- 0 2030 1886"/>
                                    <a:gd name="T21" fmla="*/ T20 w 165"/>
                                    <a:gd name="T22" fmla="+- 0 1234 1143"/>
                                    <a:gd name="T23" fmla="*/ 1234 h 167"/>
                                    <a:gd name="T24" fmla="+- 0 2023 1886"/>
                                    <a:gd name="T25" fmla="*/ T24 w 165"/>
                                    <a:gd name="T26" fmla="+- 0 1255 1143"/>
                                    <a:gd name="T27" fmla="*/ 1255 h 167"/>
                                    <a:gd name="T28" fmla="+- 0 2010 1886"/>
                                    <a:gd name="T29" fmla="*/ T28 w 165"/>
                                    <a:gd name="T30" fmla="+- 0 1272 1143"/>
                                    <a:gd name="T31" fmla="*/ 1272 h 167"/>
                                    <a:gd name="T32" fmla="+- 0 1991 1886"/>
                                    <a:gd name="T33" fmla="*/ T32 w 165"/>
                                    <a:gd name="T34" fmla="+- 0 1284 1143"/>
                                    <a:gd name="T35" fmla="*/ 1284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2024 1886"/>
                                    <a:gd name="T41" fmla="*/ T40 w 165"/>
                                    <a:gd name="T42" fmla="+- 0 1288 1143"/>
                                    <a:gd name="T43" fmla="*/ 1288 h 167"/>
                                    <a:gd name="T44" fmla="+- 0 2034 1886"/>
                                    <a:gd name="T45" fmla="*/ T44 w 165"/>
                                    <a:gd name="T46" fmla="+- 0 1277 1143"/>
                                    <a:gd name="T47" fmla="*/ 1277 h 167"/>
                                    <a:gd name="T48" fmla="+- 0 2044 1886"/>
                                    <a:gd name="T49" fmla="*/ T48 w 165"/>
                                    <a:gd name="T50" fmla="+- 0 1257 1143"/>
                                    <a:gd name="T51" fmla="*/ 1257 h 167"/>
                                    <a:gd name="T52" fmla="+- 0 2049 1886"/>
                                    <a:gd name="T53" fmla="*/ T52 w 165"/>
                                    <a:gd name="T54" fmla="+- 0 1233 1143"/>
                                    <a:gd name="T55" fmla="*/ 1233 h 167"/>
                                    <a:gd name="T56" fmla="+- 0 2051 1886"/>
                                    <a:gd name="T57" fmla="*/ T56 w 165"/>
                                    <a:gd name="T58" fmla="+- 0 1205 1143"/>
                                    <a:gd name="T59" fmla="*/ 1205 h 167"/>
                                    <a:gd name="T60" fmla="+- 0 2042 1886"/>
                                    <a:gd name="T61" fmla="*/ T60 w 165"/>
                                    <a:gd name="T62" fmla="+- 0 1185 1143"/>
                                    <a:gd name="T63" fmla="*/ 1185 h 167"/>
                                    <a:gd name="T64" fmla="+- 0 2029 1886"/>
                                    <a:gd name="T65" fmla="*/ T64 w 165"/>
                                    <a:gd name="T66" fmla="+- 0 1168 1143"/>
                                    <a:gd name="T67" fmla="*/ 1168 h 167"/>
                                    <a:gd name="T68" fmla="+- 0 2029 1886"/>
                                    <a:gd name="T69" fmla="*/ T68 w 165"/>
                                    <a:gd name="T70" fmla="+- 0 1167 1143"/>
                                    <a:gd name="T71" fmla="*/ 1167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143" y="24"/>
                                      </a:moveTo>
                                      <a:lnTo>
                                        <a:pt x="96" y="2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7" y="112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58" y="114"/>
                                      </a:lnTo>
                                      <a:lnTo>
                                        <a:pt x="163" y="90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43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80" y="1145"/>
                                <a:ext cx="93" cy="165"/>
                                <a:chOff x="2080" y="1145"/>
                                <a:chExt cx="93" cy="165"/>
                              </a:xfrm>
                            </wpg:grpSpPr>
                            <wps:wsp>
                              <wps:cNvPr id="53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" y="1145"/>
                                  <a:ext cx="93" cy="165"/>
                                </a:xfrm>
                                <a:custGeom>
                                  <a:avLst/>
                                  <a:gdLst>
                                    <a:gd name="T0" fmla="+- 0 2102 2080"/>
                                    <a:gd name="T1" fmla="*/ T0 w 93"/>
                                    <a:gd name="T2" fmla="+- 0 1145 1145"/>
                                    <a:gd name="T3" fmla="*/ 1145 h 165"/>
                                    <a:gd name="T4" fmla="+- 0 2082 2080"/>
                                    <a:gd name="T5" fmla="*/ T4 w 93"/>
                                    <a:gd name="T6" fmla="+- 0 1145 1145"/>
                                    <a:gd name="T7" fmla="*/ 1145 h 165"/>
                                    <a:gd name="T8" fmla="+- 0 2080 2080"/>
                                    <a:gd name="T9" fmla="*/ T8 w 93"/>
                                    <a:gd name="T10" fmla="+- 0 1147 1145"/>
                                    <a:gd name="T11" fmla="*/ 1147 h 165"/>
                                    <a:gd name="T12" fmla="+- 0 2080 2080"/>
                                    <a:gd name="T13" fmla="*/ T12 w 93"/>
                                    <a:gd name="T14" fmla="+- 0 1307 1145"/>
                                    <a:gd name="T15" fmla="*/ 1307 h 165"/>
                                    <a:gd name="T16" fmla="+- 0 2082 2080"/>
                                    <a:gd name="T17" fmla="*/ T16 w 93"/>
                                    <a:gd name="T18" fmla="+- 0 1309 1145"/>
                                    <a:gd name="T19" fmla="*/ 1309 h 165"/>
                                    <a:gd name="T20" fmla="+- 0 2171 2080"/>
                                    <a:gd name="T21" fmla="*/ T20 w 93"/>
                                    <a:gd name="T22" fmla="+- 0 1309 1145"/>
                                    <a:gd name="T23" fmla="*/ 1309 h 165"/>
                                    <a:gd name="T24" fmla="+- 0 2172 2080"/>
                                    <a:gd name="T25" fmla="*/ T24 w 93"/>
                                    <a:gd name="T26" fmla="+- 0 1307 1145"/>
                                    <a:gd name="T27" fmla="*/ 1307 h 165"/>
                                    <a:gd name="T28" fmla="+- 0 2172 2080"/>
                                    <a:gd name="T29" fmla="*/ T28 w 93"/>
                                    <a:gd name="T30" fmla="+- 0 1289 1145"/>
                                    <a:gd name="T31" fmla="*/ 1289 h 165"/>
                                    <a:gd name="T32" fmla="+- 0 2171 2080"/>
                                    <a:gd name="T33" fmla="*/ T32 w 93"/>
                                    <a:gd name="T34" fmla="+- 0 1287 1145"/>
                                    <a:gd name="T35" fmla="*/ 1287 h 165"/>
                                    <a:gd name="T36" fmla="+- 0 2105 2080"/>
                                    <a:gd name="T37" fmla="*/ T36 w 93"/>
                                    <a:gd name="T38" fmla="+- 0 1287 1145"/>
                                    <a:gd name="T39" fmla="*/ 1287 h 165"/>
                                    <a:gd name="T40" fmla="+- 0 2105 2080"/>
                                    <a:gd name="T41" fmla="*/ T40 w 93"/>
                                    <a:gd name="T42" fmla="+- 0 1147 1145"/>
                                    <a:gd name="T43" fmla="*/ 1147 h 165"/>
                                    <a:gd name="T44" fmla="+- 0 2102 2080"/>
                                    <a:gd name="T45" fmla="*/ T44 w 93"/>
                                    <a:gd name="T46" fmla="+- 0 1145 1145"/>
                                    <a:gd name="T4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91" y="164"/>
                                      </a:lnTo>
                                      <a:lnTo>
                                        <a:pt x="92" y="162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25" y="14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4" y="1143"/>
                                <a:ext cx="157" cy="167"/>
                                <a:chOff x="2174" y="1143"/>
                                <a:chExt cx="157" cy="167"/>
                              </a:xfrm>
                            </wpg:grpSpPr>
                            <wps:wsp>
                              <wps:cNvPr id="5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55 2174"/>
                                    <a:gd name="T1" fmla="*/ T0 w 157"/>
                                    <a:gd name="T2" fmla="+- 0 1143 1143"/>
                                    <a:gd name="T3" fmla="*/ 1143 h 167"/>
                                    <a:gd name="T4" fmla="+- 0 2250 2174"/>
                                    <a:gd name="T5" fmla="*/ T4 w 157"/>
                                    <a:gd name="T6" fmla="+- 0 1143 1143"/>
                                    <a:gd name="T7" fmla="*/ 1143 h 167"/>
                                    <a:gd name="T8" fmla="+- 0 2248 2174"/>
                                    <a:gd name="T9" fmla="*/ T8 w 157"/>
                                    <a:gd name="T10" fmla="+- 0 1144 1143"/>
                                    <a:gd name="T11" fmla="*/ 1144 h 167"/>
                                    <a:gd name="T12" fmla="+- 0 2247 2174"/>
                                    <a:gd name="T13" fmla="*/ T12 w 157"/>
                                    <a:gd name="T14" fmla="+- 0 1145 1143"/>
                                    <a:gd name="T15" fmla="*/ 1145 h 167"/>
                                    <a:gd name="T16" fmla="+- 0 2174 2174"/>
                                    <a:gd name="T17" fmla="*/ T16 w 157"/>
                                    <a:gd name="T18" fmla="+- 0 1306 1143"/>
                                    <a:gd name="T19" fmla="*/ 1306 h 167"/>
                                    <a:gd name="T20" fmla="+- 0 2176 2174"/>
                                    <a:gd name="T21" fmla="*/ T20 w 157"/>
                                    <a:gd name="T22" fmla="+- 0 1309 1143"/>
                                    <a:gd name="T23" fmla="*/ 1309 h 167"/>
                                    <a:gd name="T24" fmla="+- 0 2197 2174"/>
                                    <a:gd name="T25" fmla="*/ T24 w 157"/>
                                    <a:gd name="T26" fmla="+- 0 1309 1143"/>
                                    <a:gd name="T27" fmla="*/ 1309 h 167"/>
                                    <a:gd name="T28" fmla="+- 0 2199 2174"/>
                                    <a:gd name="T29" fmla="*/ T28 w 157"/>
                                    <a:gd name="T30" fmla="+- 0 1307 1143"/>
                                    <a:gd name="T31" fmla="*/ 1307 h 167"/>
                                    <a:gd name="T32" fmla="+- 0 2204 2174"/>
                                    <a:gd name="T33" fmla="*/ T32 w 157"/>
                                    <a:gd name="T34" fmla="+- 0 1295 1143"/>
                                    <a:gd name="T35" fmla="*/ 1295 h 167"/>
                                    <a:gd name="T36" fmla="+- 0 2209 2174"/>
                                    <a:gd name="T37" fmla="*/ T36 w 157"/>
                                    <a:gd name="T38" fmla="+- 0 1284 1143"/>
                                    <a:gd name="T39" fmla="*/ 1284 h 167"/>
                                    <a:gd name="T40" fmla="+- 0 2214 2174"/>
                                    <a:gd name="T41" fmla="*/ T40 w 157"/>
                                    <a:gd name="T42" fmla="+- 0 1273 1143"/>
                                    <a:gd name="T43" fmla="*/ 1273 h 167"/>
                                    <a:gd name="T44" fmla="+- 0 2316 2174"/>
                                    <a:gd name="T45" fmla="*/ T44 w 157"/>
                                    <a:gd name="T46" fmla="+- 0 1273 1143"/>
                                    <a:gd name="T47" fmla="*/ 1273 h 167"/>
                                    <a:gd name="T48" fmla="+- 0 2307 2174"/>
                                    <a:gd name="T49" fmla="*/ T48 w 157"/>
                                    <a:gd name="T50" fmla="+- 0 1253 1143"/>
                                    <a:gd name="T51" fmla="*/ 1253 h 167"/>
                                    <a:gd name="T52" fmla="+- 0 2223 2174"/>
                                    <a:gd name="T53" fmla="*/ T52 w 157"/>
                                    <a:gd name="T54" fmla="+- 0 1253 1143"/>
                                    <a:gd name="T55" fmla="*/ 1253 h 167"/>
                                    <a:gd name="T56" fmla="+- 0 2252 2174"/>
                                    <a:gd name="T57" fmla="*/ T56 w 157"/>
                                    <a:gd name="T58" fmla="+- 0 1189 1143"/>
                                    <a:gd name="T59" fmla="*/ 1189 h 167"/>
                                    <a:gd name="T60" fmla="+- 0 2278 2174"/>
                                    <a:gd name="T61" fmla="*/ T60 w 157"/>
                                    <a:gd name="T62" fmla="+- 0 1189 1143"/>
                                    <a:gd name="T63" fmla="*/ 1189 h 167"/>
                                    <a:gd name="T64" fmla="+- 0 2258 2174"/>
                                    <a:gd name="T65" fmla="*/ T64 w 157"/>
                                    <a:gd name="T66" fmla="+- 0 1145 1143"/>
                                    <a:gd name="T67" fmla="*/ 1145 h 167"/>
                                    <a:gd name="T68" fmla="+- 0 2257 2174"/>
                                    <a:gd name="T69" fmla="*/ T68 w 157"/>
                                    <a:gd name="T70" fmla="+- 0 1144 1143"/>
                                    <a:gd name="T71" fmla="*/ 1144 h 167"/>
                                    <a:gd name="T72" fmla="+- 0 2255 2174"/>
                                    <a:gd name="T73" fmla="*/ T72 w 157"/>
                                    <a:gd name="T74" fmla="+- 0 1143 1143"/>
                                    <a:gd name="T75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81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3" y="166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30" y="152"/>
                                      </a:lnTo>
                                      <a:lnTo>
                                        <a:pt x="35" y="141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316 2174"/>
                                    <a:gd name="T1" fmla="*/ T0 w 157"/>
                                    <a:gd name="T2" fmla="+- 0 1273 1143"/>
                                    <a:gd name="T3" fmla="*/ 1273 h 167"/>
                                    <a:gd name="T4" fmla="+- 0 2291 2174"/>
                                    <a:gd name="T5" fmla="*/ T4 w 157"/>
                                    <a:gd name="T6" fmla="+- 0 1273 1143"/>
                                    <a:gd name="T7" fmla="*/ 1273 h 167"/>
                                    <a:gd name="T8" fmla="+- 0 2306 2174"/>
                                    <a:gd name="T9" fmla="*/ T8 w 157"/>
                                    <a:gd name="T10" fmla="+- 0 1308 1143"/>
                                    <a:gd name="T11" fmla="*/ 1308 h 167"/>
                                    <a:gd name="T12" fmla="+- 0 2308 2174"/>
                                    <a:gd name="T13" fmla="*/ T12 w 157"/>
                                    <a:gd name="T14" fmla="+- 0 1309 1143"/>
                                    <a:gd name="T15" fmla="*/ 1309 h 167"/>
                                    <a:gd name="T16" fmla="+- 0 2329 2174"/>
                                    <a:gd name="T17" fmla="*/ T16 w 157"/>
                                    <a:gd name="T18" fmla="+- 0 1309 1143"/>
                                    <a:gd name="T19" fmla="*/ 1309 h 167"/>
                                    <a:gd name="T20" fmla="+- 0 2331 2174"/>
                                    <a:gd name="T21" fmla="*/ T20 w 157"/>
                                    <a:gd name="T22" fmla="+- 0 1306 1143"/>
                                    <a:gd name="T23" fmla="*/ 1306 h 167"/>
                                    <a:gd name="T24" fmla="+- 0 2316 2174"/>
                                    <a:gd name="T25" fmla="*/ T24 w 157"/>
                                    <a:gd name="T26" fmla="+- 0 1273 1143"/>
                                    <a:gd name="T27" fmla="*/ 127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42" y="130"/>
                                      </a:moveTo>
                                      <a:lnTo>
                                        <a:pt x="117" y="130"/>
                                      </a:lnTo>
                                      <a:lnTo>
                                        <a:pt x="132" y="165"/>
                                      </a:lnTo>
                                      <a:lnTo>
                                        <a:pt x="134" y="166"/>
                                      </a:lnTo>
                                      <a:lnTo>
                                        <a:pt x="155" y="166"/>
                                      </a:lnTo>
                                      <a:lnTo>
                                        <a:pt x="157" y="163"/>
                                      </a:lnTo>
                                      <a:lnTo>
                                        <a:pt x="142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78 2174"/>
                                    <a:gd name="T1" fmla="*/ T0 w 157"/>
                                    <a:gd name="T2" fmla="+- 0 1189 1143"/>
                                    <a:gd name="T3" fmla="*/ 1189 h 167"/>
                                    <a:gd name="T4" fmla="+- 0 2253 2174"/>
                                    <a:gd name="T5" fmla="*/ T4 w 157"/>
                                    <a:gd name="T6" fmla="+- 0 1189 1143"/>
                                    <a:gd name="T7" fmla="*/ 1189 h 167"/>
                                    <a:gd name="T8" fmla="+- 0 2282 2174"/>
                                    <a:gd name="T9" fmla="*/ T8 w 157"/>
                                    <a:gd name="T10" fmla="+- 0 1253 1143"/>
                                    <a:gd name="T11" fmla="*/ 1253 h 167"/>
                                    <a:gd name="T12" fmla="+- 0 2307 2174"/>
                                    <a:gd name="T13" fmla="*/ T12 w 157"/>
                                    <a:gd name="T14" fmla="+- 0 1253 1143"/>
                                    <a:gd name="T15" fmla="*/ 1253 h 167"/>
                                    <a:gd name="T16" fmla="+- 0 2278 2174"/>
                                    <a:gd name="T17" fmla="*/ T16 w 157"/>
                                    <a:gd name="T18" fmla="+- 0 1189 1143"/>
                                    <a:gd name="T19" fmla="*/ 1189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04" y="46"/>
                                      </a:moveTo>
                                      <a:lnTo>
                                        <a:pt x="79" y="46"/>
                                      </a:lnTo>
                                      <a:lnTo>
                                        <a:pt x="108" y="11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104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2" y="1143"/>
                                <a:ext cx="137" cy="169"/>
                                <a:chOff x="2342" y="1143"/>
                                <a:chExt cx="137" cy="169"/>
                              </a:xfrm>
                            </wpg:grpSpPr>
                            <wps:wsp>
                              <wps:cNvPr id="5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93 2342"/>
                                    <a:gd name="T1" fmla="*/ T0 w 137"/>
                                    <a:gd name="T2" fmla="+- 0 1190 1143"/>
                                    <a:gd name="T3" fmla="*/ 1190 h 169"/>
                                    <a:gd name="T4" fmla="+- 0 2366 2342"/>
                                    <a:gd name="T5" fmla="*/ T4 w 137"/>
                                    <a:gd name="T6" fmla="+- 0 1190 1143"/>
                                    <a:gd name="T7" fmla="*/ 1190 h 169"/>
                                    <a:gd name="T8" fmla="+- 0 2467 2342"/>
                                    <a:gd name="T9" fmla="*/ T8 w 137"/>
                                    <a:gd name="T10" fmla="+- 0 1311 1143"/>
                                    <a:gd name="T11" fmla="*/ 1311 h 169"/>
                                    <a:gd name="T12" fmla="+- 0 2476 2342"/>
                                    <a:gd name="T13" fmla="*/ T12 w 137"/>
                                    <a:gd name="T14" fmla="+- 0 1311 1143"/>
                                    <a:gd name="T15" fmla="*/ 1311 h 169"/>
                                    <a:gd name="T16" fmla="+- 0 2478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478 2342"/>
                                    <a:gd name="T21" fmla="*/ T20 w 137"/>
                                    <a:gd name="T22" fmla="+- 0 1260 1143"/>
                                    <a:gd name="T23" fmla="*/ 1260 h 169"/>
                                    <a:gd name="T24" fmla="+- 0 2454 2342"/>
                                    <a:gd name="T25" fmla="*/ T24 w 137"/>
                                    <a:gd name="T26" fmla="+- 0 1260 1143"/>
                                    <a:gd name="T27" fmla="*/ 1260 h 169"/>
                                    <a:gd name="T28" fmla="+- 0 2393 2342"/>
                                    <a:gd name="T29" fmla="*/ T28 w 137"/>
                                    <a:gd name="T30" fmla="+- 0 1190 1143"/>
                                    <a:gd name="T31" fmla="*/ 1190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51" y="47"/>
                                      </a:moveTo>
                                      <a:lnTo>
                                        <a:pt x="24" y="47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6" y="166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51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52 2342"/>
                                    <a:gd name="T1" fmla="*/ T0 w 137"/>
                                    <a:gd name="T2" fmla="+- 0 1143 1143"/>
                                    <a:gd name="T3" fmla="*/ 1143 h 169"/>
                                    <a:gd name="T4" fmla="+- 0 2344 2342"/>
                                    <a:gd name="T5" fmla="*/ T4 w 137"/>
                                    <a:gd name="T6" fmla="+- 0 1143 1143"/>
                                    <a:gd name="T7" fmla="*/ 1143 h 169"/>
                                    <a:gd name="T8" fmla="+- 0 2342 2342"/>
                                    <a:gd name="T9" fmla="*/ T8 w 137"/>
                                    <a:gd name="T10" fmla="+- 0 1144 1143"/>
                                    <a:gd name="T11" fmla="*/ 1144 h 169"/>
                                    <a:gd name="T12" fmla="+- 0 2342 2342"/>
                                    <a:gd name="T13" fmla="*/ T12 w 137"/>
                                    <a:gd name="T14" fmla="+- 0 1307 1143"/>
                                    <a:gd name="T15" fmla="*/ 1307 h 169"/>
                                    <a:gd name="T16" fmla="+- 0 2344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363 2342"/>
                                    <a:gd name="T21" fmla="*/ T20 w 137"/>
                                    <a:gd name="T22" fmla="+- 0 1309 1143"/>
                                    <a:gd name="T23" fmla="*/ 1309 h 169"/>
                                    <a:gd name="T24" fmla="+- 0 2365 2342"/>
                                    <a:gd name="T25" fmla="*/ T24 w 137"/>
                                    <a:gd name="T26" fmla="+- 0 1307 1143"/>
                                    <a:gd name="T27" fmla="*/ 1307 h 169"/>
                                    <a:gd name="T28" fmla="+- 0 2365 2342"/>
                                    <a:gd name="T29" fmla="*/ T28 w 137"/>
                                    <a:gd name="T30" fmla="+- 0 1190 1143"/>
                                    <a:gd name="T31" fmla="*/ 1190 h 169"/>
                                    <a:gd name="T32" fmla="+- 0 2393 2342"/>
                                    <a:gd name="T33" fmla="*/ T32 w 137"/>
                                    <a:gd name="T34" fmla="+- 0 1190 1143"/>
                                    <a:gd name="T35" fmla="*/ 1190 h 169"/>
                                    <a:gd name="T36" fmla="+- 0 2352 2342"/>
                                    <a:gd name="T37" fmla="*/ T36 w 137"/>
                                    <a:gd name="T38" fmla="+- 0 1143 1143"/>
                                    <a:gd name="T39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1" y="166"/>
                                      </a:lnTo>
                                      <a:lnTo>
                                        <a:pt x="23" y="164"/>
                                      </a:lnTo>
                                      <a:lnTo>
                                        <a:pt x="23" y="47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476 2342"/>
                                    <a:gd name="T1" fmla="*/ T0 w 137"/>
                                    <a:gd name="T2" fmla="+- 0 1145 1143"/>
                                    <a:gd name="T3" fmla="*/ 1145 h 169"/>
                                    <a:gd name="T4" fmla="+- 0 2456 2342"/>
                                    <a:gd name="T5" fmla="*/ T4 w 137"/>
                                    <a:gd name="T6" fmla="+- 0 1145 1143"/>
                                    <a:gd name="T7" fmla="*/ 1145 h 169"/>
                                    <a:gd name="T8" fmla="+- 0 2454 2342"/>
                                    <a:gd name="T9" fmla="*/ T8 w 137"/>
                                    <a:gd name="T10" fmla="+- 0 1147 1143"/>
                                    <a:gd name="T11" fmla="*/ 1147 h 169"/>
                                    <a:gd name="T12" fmla="+- 0 2454 2342"/>
                                    <a:gd name="T13" fmla="*/ T12 w 137"/>
                                    <a:gd name="T14" fmla="+- 0 1260 1143"/>
                                    <a:gd name="T15" fmla="*/ 1260 h 169"/>
                                    <a:gd name="T16" fmla="+- 0 2478 2342"/>
                                    <a:gd name="T17" fmla="*/ T16 w 137"/>
                                    <a:gd name="T18" fmla="+- 0 1260 1143"/>
                                    <a:gd name="T19" fmla="*/ 1260 h 169"/>
                                    <a:gd name="T20" fmla="+- 0 2478 2342"/>
                                    <a:gd name="T21" fmla="*/ T20 w 137"/>
                                    <a:gd name="T22" fmla="+- 0 1147 1143"/>
                                    <a:gd name="T23" fmla="*/ 1147 h 169"/>
                                    <a:gd name="T24" fmla="+- 0 2476 2342"/>
                                    <a:gd name="T25" fmla="*/ T24 w 137"/>
                                    <a:gd name="T26" fmla="+- 0 1145 1143"/>
                                    <a:gd name="T27" fmla="*/ 114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34" y="2"/>
                                      </a:moveTo>
                                      <a:lnTo>
                                        <a:pt x="114" y="2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36" y="4"/>
                                      </a:lnTo>
                                      <a:lnTo>
                                        <a:pt x="13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2" y="1367"/>
                                <a:ext cx="18" cy="121"/>
                                <a:chOff x="1342" y="1367"/>
                                <a:chExt cx="18" cy="121"/>
                              </a:xfrm>
                            </wpg:grpSpPr>
                            <wps:wsp>
                              <wps:cNvPr id="6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2" y="1367"/>
                                  <a:ext cx="18" cy="121"/>
                                </a:xfrm>
                                <a:custGeom>
                                  <a:avLst/>
                                  <a:gdLst>
                                    <a:gd name="T0" fmla="+- 0 1359 1342"/>
                                    <a:gd name="T1" fmla="*/ T0 w 18"/>
                                    <a:gd name="T2" fmla="+- 0 1367 1367"/>
                                    <a:gd name="T3" fmla="*/ 1367 h 121"/>
                                    <a:gd name="T4" fmla="+- 0 1344 1342"/>
                                    <a:gd name="T5" fmla="*/ T4 w 18"/>
                                    <a:gd name="T6" fmla="+- 0 1367 1367"/>
                                    <a:gd name="T7" fmla="*/ 1367 h 121"/>
                                    <a:gd name="T8" fmla="+- 0 1342 1342"/>
                                    <a:gd name="T9" fmla="*/ T8 w 18"/>
                                    <a:gd name="T10" fmla="+- 0 1369 1367"/>
                                    <a:gd name="T11" fmla="*/ 1369 h 121"/>
                                    <a:gd name="T12" fmla="+- 0 1342 1342"/>
                                    <a:gd name="T13" fmla="*/ T12 w 18"/>
                                    <a:gd name="T14" fmla="+- 0 1486 1367"/>
                                    <a:gd name="T15" fmla="*/ 1486 h 121"/>
                                    <a:gd name="T16" fmla="+- 0 1344 1342"/>
                                    <a:gd name="T17" fmla="*/ T16 w 18"/>
                                    <a:gd name="T18" fmla="+- 0 1488 1367"/>
                                    <a:gd name="T19" fmla="*/ 1488 h 121"/>
                                    <a:gd name="T20" fmla="+- 0 1359 1342"/>
                                    <a:gd name="T21" fmla="*/ T20 w 18"/>
                                    <a:gd name="T22" fmla="+- 0 1488 1367"/>
                                    <a:gd name="T23" fmla="*/ 1488 h 121"/>
                                    <a:gd name="T24" fmla="+- 0 1360 1342"/>
                                    <a:gd name="T25" fmla="*/ T24 w 18"/>
                                    <a:gd name="T26" fmla="+- 0 1486 1367"/>
                                    <a:gd name="T27" fmla="*/ 1486 h 121"/>
                                    <a:gd name="T28" fmla="+- 0 1360 1342"/>
                                    <a:gd name="T29" fmla="*/ T28 w 18"/>
                                    <a:gd name="T30" fmla="+- 0 1369 1367"/>
                                    <a:gd name="T31" fmla="*/ 1369 h 121"/>
                                    <a:gd name="T32" fmla="+- 0 1359 1342"/>
                                    <a:gd name="T33" fmla="*/ T32 w 18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17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26" y="1367"/>
                                <a:ext cx="99" cy="121"/>
                                <a:chOff x="1426" y="1367"/>
                                <a:chExt cx="99" cy="121"/>
                              </a:xfrm>
                            </wpg:grpSpPr>
                            <wps:wsp>
                              <wps:cNvPr id="6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442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427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426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426 1426"/>
                                    <a:gd name="T13" fmla="*/ T12 w 99"/>
                                    <a:gd name="T14" fmla="+- 0 1486 1367"/>
                                    <a:gd name="T15" fmla="*/ 1486 h 121"/>
                                    <a:gd name="T16" fmla="+- 0 1427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442 1426"/>
                                    <a:gd name="T21" fmla="*/ T20 w 99"/>
                                    <a:gd name="T22" fmla="+- 0 1488 1367"/>
                                    <a:gd name="T23" fmla="*/ 1488 h 121"/>
                                    <a:gd name="T24" fmla="+- 0 1444 1426"/>
                                    <a:gd name="T25" fmla="*/ T24 w 99"/>
                                    <a:gd name="T26" fmla="+- 0 1486 1367"/>
                                    <a:gd name="T27" fmla="*/ 1486 h 121"/>
                                    <a:gd name="T28" fmla="+- 0 1444 1426"/>
                                    <a:gd name="T29" fmla="*/ T28 w 99"/>
                                    <a:gd name="T30" fmla="+- 0 1435 1367"/>
                                    <a:gd name="T31" fmla="*/ 1435 h 121"/>
                                    <a:gd name="T32" fmla="+- 0 1525 1426"/>
                                    <a:gd name="T33" fmla="*/ T32 w 99"/>
                                    <a:gd name="T34" fmla="+- 0 1435 1367"/>
                                    <a:gd name="T35" fmla="*/ 1435 h 121"/>
                                    <a:gd name="T36" fmla="+- 0 1525 1426"/>
                                    <a:gd name="T37" fmla="*/ T36 w 99"/>
                                    <a:gd name="T38" fmla="+- 0 1419 1367"/>
                                    <a:gd name="T39" fmla="*/ 1419 h 121"/>
                                    <a:gd name="T40" fmla="+- 0 1444 1426"/>
                                    <a:gd name="T41" fmla="*/ T40 w 99"/>
                                    <a:gd name="T42" fmla="+- 0 1419 1367"/>
                                    <a:gd name="T43" fmla="*/ 1419 h 121"/>
                                    <a:gd name="T44" fmla="+- 0 1444 1426"/>
                                    <a:gd name="T45" fmla="*/ T44 w 99"/>
                                    <a:gd name="T46" fmla="+- 0 1369 1367"/>
                                    <a:gd name="T47" fmla="*/ 1369 h 121"/>
                                    <a:gd name="T48" fmla="+- 0 1442 1426"/>
                                    <a:gd name="T49" fmla="*/ T48 w 99"/>
                                    <a:gd name="T50" fmla="+- 0 1367 1367"/>
                                    <a:gd name="T51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16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21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5 1426"/>
                                    <a:gd name="T1" fmla="*/ T0 w 99"/>
                                    <a:gd name="T2" fmla="+- 0 1435 1367"/>
                                    <a:gd name="T3" fmla="*/ 1435 h 121"/>
                                    <a:gd name="T4" fmla="+- 0 1507 1426"/>
                                    <a:gd name="T5" fmla="*/ T4 w 99"/>
                                    <a:gd name="T6" fmla="+- 0 1435 1367"/>
                                    <a:gd name="T7" fmla="*/ 1435 h 121"/>
                                    <a:gd name="T8" fmla="+- 0 1507 1426"/>
                                    <a:gd name="T9" fmla="*/ T8 w 99"/>
                                    <a:gd name="T10" fmla="+- 0 1486 1367"/>
                                    <a:gd name="T11" fmla="*/ 1486 h 121"/>
                                    <a:gd name="T12" fmla="+- 0 1508 1426"/>
                                    <a:gd name="T13" fmla="*/ T12 w 99"/>
                                    <a:gd name="T14" fmla="+- 0 1488 1367"/>
                                    <a:gd name="T15" fmla="*/ 1488 h 121"/>
                                    <a:gd name="T16" fmla="+- 0 1523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525 1426"/>
                                    <a:gd name="T21" fmla="*/ T20 w 99"/>
                                    <a:gd name="T22" fmla="+- 0 1486 1367"/>
                                    <a:gd name="T23" fmla="*/ 1486 h 121"/>
                                    <a:gd name="T24" fmla="+- 0 1525 1426"/>
                                    <a:gd name="T25" fmla="*/ T24 w 99"/>
                                    <a:gd name="T26" fmla="+- 0 1435 1367"/>
                                    <a:gd name="T27" fmla="*/ 1435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9" y="68"/>
                                      </a:moveTo>
                                      <a:lnTo>
                                        <a:pt x="81" y="68"/>
                                      </a:lnTo>
                                      <a:lnTo>
                                        <a:pt x="81" y="119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9" y="119"/>
                                      </a:lnTo>
                                      <a:lnTo>
                                        <a:pt x="99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3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508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507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507 1426"/>
                                    <a:gd name="T13" fmla="*/ T12 w 99"/>
                                    <a:gd name="T14" fmla="+- 0 1419 1367"/>
                                    <a:gd name="T15" fmla="*/ 1419 h 121"/>
                                    <a:gd name="T16" fmla="+- 0 1525 1426"/>
                                    <a:gd name="T17" fmla="*/ T16 w 99"/>
                                    <a:gd name="T18" fmla="+- 0 1419 1367"/>
                                    <a:gd name="T19" fmla="*/ 1419 h 121"/>
                                    <a:gd name="T20" fmla="+- 0 1525 1426"/>
                                    <a:gd name="T21" fmla="*/ T20 w 99"/>
                                    <a:gd name="T22" fmla="+- 0 1369 1367"/>
                                    <a:gd name="T23" fmla="*/ 1369 h 121"/>
                                    <a:gd name="T24" fmla="+- 0 1523 1426"/>
                                    <a:gd name="T25" fmla="*/ T24 w 99"/>
                                    <a:gd name="T26" fmla="+- 0 1367 1367"/>
                                    <a:gd name="T2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7" y="0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8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8" y="1366"/>
                                <a:ext cx="116" cy="123"/>
                                <a:chOff x="1538" y="1366"/>
                                <a:chExt cx="116" cy="123"/>
                              </a:xfrm>
                            </wpg:grpSpPr>
                            <wps:wsp>
                              <wps:cNvPr id="6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597 1538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1594 1538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1592 1538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1592 1538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1538 1538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1539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555 1538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1556 1538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1557 1538"/>
                                    <a:gd name="T33" fmla="*/ T32 w 116"/>
                                    <a:gd name="T34" fmla="+- 0 1485 1366"/>
                                    <a:gd name="T35" fmla="*/ 1485 h 123"/>
                                    <a:gd name="T36" fmla="+- 0 1560 1538"/>
                                    <a:gd name="T37" fmla="*/ T36 w 116"/>
                                    <a:gd name="T38" fmla="+- 0 1477 1366"/>
                                    <a:gd name="T39" fmla="*/ 1477 h 123"/>
                                    <a:gd name="T40" fmla="+- 0 1564 1538"/>
                                    <a:gd name="T41" fmla="*/ T40 w 116"/>
                                    <a:gd name="T42" fmla="+- 0 1470 1366"/>
                                    <a:gd name="T43" fmla="*/ 1470 h 123"/>
                                    <a:gd name="T44" fmla="+- 0 1567 1538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1642 1538"/>
                                    <a:gd name="T49" fmla="*/ T48 w 116"/>
                                    <a:gd name="T50" fmla="+- 0 1462 1366"/>
                                    <a:gd name="T51" fmla="*/ 1462 h 123"/>
                                    <a:gd name="T52" fmla="+- 0 1636 1538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1574 1538"/>
                                    <a:gd name="T57" fmla="*/ T56 w 116"/>
                                    <a:gd name="T58" fmla="+- 0 1447 1366"/>
                                    <a:gd name="T59" fmla="*/ 1447 h 123"/>
                                    <a:gd name="T60" fmla="+- 0 1595 1538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1614 1538"/>
                                    <a:gd name="T65" fmla="*/ T64 w 116"/>
                                    <a:gd name="T66" fmla="+- 0 1400 1366"/>
                                    <a:gd name="T67" fmla="*/ 1400 h 123"/>
                                    <a:gd name="T68" fmla="+- 0 1600 1538"/>
                                    <a:gd name="T69" fmla="*/ T68 w 116"/>
                                    <a:gd name="T70" fmla="+- 0 1367 1366"/>
                                    <a:gd name="T71" fmla="*/ 1367 h 123"/>
                                    <a:gd name="T72" fmla="+- 0 1599 1538"/>
                                    <a:gd name="T73" fmla="*/ T72 w 116"/>
                                    <a:gd name="T74" fmla="+- 0 1366 1366"/>
                                    <a:gd name="T75" fmla="*/ 1366 h 123"/>
                                    <a:gd name="T76" fmla="+- 0 1597 1538"/>
                                    <a:gd name="T77" fmla="*/ T76 w 116"/>
                                    <a:gd name="T78" fmla="+- 0 1366 1366"/>
                                    <a:gd name="T79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9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42 1538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1624 1538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1634 1538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1635 1538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1636 1538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1652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653 1538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1652 1538"/>
                                    <a:gd name="T29" fmla="*/ T28 w 116"/>
                                    <a:gd name="T30" fmla="+- 0 1483 1366"/>
                                    <a:gd name="T31" fmla="*/ 1483 h 123"/>
                                    <a:gd name="T32" fmla="+- 0 1642 1538"/>
                                    <a:gd name="T33" fmla="*/ T32 w 116"/>
                                    <a:gd name="T34" fmla="+- 0 1462 1366"/>
                                    <a:gd name="T35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14 1538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1596 1538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1617 1538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1636 1538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1614 1538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1367"/>
                                <a:ext cx="68" cy="121"/>
                                <a:chOff x="1666" y="1367"/>
                                <a:chExt cx="68" cy="121"/>
                              </a:xfrm>
                            </wpg:grpSpPr>
                            <wps:wsp>
                              <wps:cNvPr id="7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367"/>
                                  <a:ext cx="68" cy="121"/>
                                </a:xfrm>
                                <a:custGeom>
                                  <a:avLst/>
                                  <a:gdLst>
                                    <a:gd name="T0" fmla="+- 0 1683 1666"/>
                                    <a:gd name="T1" fmla="*/ T0 w 68"/>
                                    <a:gd name="T2" fmla="+- 0 1367 1367"/>
                                    <a:gd name="T3" fmla="*/ 1367 h 121"/>
                                    <a:gd name="T4" fmla="+- 0 1668 1666"/>
                                    <a:gd name="T5" fmla="*/ T4 w 68"/>
                                    <a:gd name="T6" fmla="+- 0 1367 1367"/>
                                    <a:gd name="T7" fmla="*/ 1367 h 121"/>
                                    <a:gd name="T8" fmla="+- 0 1666 1666"/>
                                    <a:gd name="T9" fmla="*/ T8 w 68"/>
                                    <a:gd name="T10" fmla="+- 0 1369 1367"/>
                                    <a:gd name="T11" fmla="*/ 1369 h 121"/>
                                    <a:gd name="T12" fmla="+- 0 1666 1666"/>
                                    <a:gd name="T13" fmla="*/ T12 w 68"/>
                                    <a:gd name="T14" fmla="+- 0 1486 1367"/>
                                    <a:gd name="T15" fmla="*/ 1486 h 121"/>
                                    <a:gd name="T16" fmla="+- 0 1668 1666"/>
                                    <a:gd name="T17" fmla="*/ T16 w 68"/>
                                    <a:gd name="T18" fmla="+- 0 1488 1367"/>
                                    <a:gd name="T19" fmla="*/ 1488 h 121"/>
                                    <a:gd name="T20" fmla="+- 0 1733 1666"/>
                                    <a:gd name="T21" fmla="*/ T20 w 68"/>
                                    <a:gd name="T22" fmla="+- 0 1488 1367"/>
                                    <a:gd name="T23" fmla="*/ 1488 h 121"/>
                                    <a:gd name="T24" fmla="+- 0 1734 1666"/>
                                    <a:gd name="T25" fmla="*/ T24 w 68"/>
                                    <a:gd name="T26" fmla="+- 0 1486 1367"/>
                                    <a:gd name="T27" fmla="*/ 1486 h 121"/>
                                    <a:gd name="T28" fmla="+- 0 1734 1666"/>
                                    <a:gd name="T29" fmla="*/ T28 w 68"/>
                                    <a:gd name="T30" fmla="+- 0 1473 1367"/>
                                    <a:gd name="T31" fmla="*/ 1473 h 121"/>
                                    <a:gd name="T32" fmla="+- 0 1733 1666"/>
                                    <a:gd name="T33" fmla="*/ T32 w 68"/>
                                    <a:gd name="T34" fmla="+- 0 1472 1367"/>
                                    <a:gd name="T35" fmla="*/ 1472 h 121"/>
                                    <a:gd name="T36" fmla="+- 0 1684 1666"/>
                                    <a:gd name="T37" fmla="*/ T36 w 68"/>
                                    <a:gd name="T38" fmla="+- 0 1472 1367"/>
                                    <a:gd name="T39" fmla="*/ 1472 h 121"/>
                                    <a:gd name="T40" fmla="+- 0 1684 1666"/>
                                    <a:gd name="T41" fmla="*/ T40 w 68"/>
                                    <a:gd name="T42" fmla="+- 0 1369 1367"/>
                                    <a:gd name="T43" fmla="*/ 1369 h 121"/>
                                    <a:gd name="T44" fmla="+- 0 1683 1666"/>
                                    <a:gd name="T45" fmla="*/ T44 w 68"/>
                                    <a:gd name="T46" fmla="+- 0 1367 1367"/>
                                    <a:gd name="T4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6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8" y="119"/>
                                      </a:lnTo>
                                      <a:lnTo>
                                        <a:pt x="68" y="106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1" y="1366"/>
                                <a:ext cx="134" cy="125"/>
                                <a:chOff x="1741" y="1366"/>
                                <a:chExt cx="134" cy="125"/>
                              </a:xfrm>
                            </wpg:grpSpPr>
                            <wps:wsp>
                              <wps:cNvPr id="7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88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772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03 1741"/>
                                    <a:gd name="T9" fmla="*/ T8 w 134"/>
                                    <a:gd name="T10" fmla="+- 0 1488 1366"/>
                                    <a:gd name="T11" fmla="*/ 1488 h 125"/>
                                    <a:gd name="T12" fmla="+- 0 1804 1741"/>
                                    <a:gd name="T13" fmla="*/ T12 w 134"/>
                                    <a:gd name="T14" fmla="+- 0 1489 1366"/>
                                    <a:gd name="T15" fmla="*/ 1489 h 125"/>
                                    <a:gd name="T16" fmla="+- 0 1805 1741"/>
                                    <a:gd name="T17" fmla="*/ T16 w 134"/>
                                    <a:gd name="T18" fmla="+- 0 1490 1366"/>
                                    <a:gd name="T19" fmla="*/ 1490 h 125"/>
                                    <a:gd name="T20" fmla="+- 0 1811 1741"/>
                                    <a:gd name="T21" fmla="*/ T20 w 134"/>
                                    <a:gd name="T22" fmla="+- 0 1490 1366"/>
                                    <a:gd name="T23" fmla="*/ 1490 h 125"/>
                                    <a:gd name="T24" fmla="+- 0 1812 1741"/>
                                    <a:gd name="T25" fmla="*/ T24 w 134"/>
                                    <a:gd name="T26" fmla="+- 0 1489 1366"/>
                                    <a:gd name="T27" fmla="*/ 1489 h 125"/>
                                    <a:gd name="T28" fmla="+- 0 1812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825 1741"/>
                                    <a:gd name="T33" fmla="*/ T32 w 134"/>
                                    <a:gd name="T34" fmla="+- 0 1456 1366"/>
                                    <a:gd name="T35" fmla="*/ 1456 h 125"/>
                                    <a:gd name="T36" fmla="+- 0 1808 1741"/>
                                    <a:gd name="T37" fmla="*/ T36 w 134"/>
                                    <a:gd name="T38" fmla="+- 0 1456 1366"/>
                                    <a:gd name="T39" fmla="*/ 1456 h 125"/>
                                    <a:gd name="T40" fmla="+- 0 1788 1741"/>
                                    <a:gd name="T41" fmla="*/ T40 w 134"/>
                                    <a:gd name="T42" fmla="+- 0 1408 1366"/>
                                    <a:gd name="T43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47" y="42"/>
                                      </a:moveTo>
                                      <a:lnTo>
                                        <a:pt x="31" y="4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71" y="123"/>
                                      </a:lnTo>
                                      <a:lnTo>
                                        <a:pt x="71" y="122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70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764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763 1741"/>
                                    <a:gd name="T9" fmla="*/ T8 w 134"/>
                                    <a:gd name="T10" fmla="+- 0 1367 1366"/>
                                    <a:gd name="T11" fmla="*/ 1367 h 125"/>
                                    <a:gd name="T12" fmla="+- 0 1763 1741"/>
                                    <a:gd name="T13" fmla="*/ T12 w 134"/>
                                    <a:gd name="T14" fmla="+- 0 1368 1366"/>
                                    <a:gd name="T15" fmla="*/ 1368 h 125"/>
                                    <a:gd name="T16" fmla="+- 0 1741 1741"/>
                                    <a:gd name="T17" fmla="*/ T16 w 134"/>
                                    <a:gd name="T18" fmla="+- 0 1484 1366"/>
                                    <a:gd name="T19" fmla="*/ 1484 h 125"/>
                                    <a:gd name="T20" fmla="+- 0 1741 1741"/>
                                    <a:gd name="T21" fmla="*/ T20 w 134"/>
                                    <a:gd name="T22" fmla="+- 0 1486 1366"/>
                                    <a:gd name="T23" fmla="*/ 1486 h 125"/>
                                    <a:gd name="T24" fmla="+- 0 1742 1741"/>
                                    <a:gd name="T25" fmla="*/ T24 w 134"/>
                                    <a:gd name="T26" fmla="+- 0 1488 1366"/>
                                    <a:gd name="T27" fmla="*/ 1488 h 125"/>
                                    <a:gd name="T28" fmla="+- 0 1757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759 1741"/>
                                    <a:gd name="T33" fmla="*/ T32 w 134"/>
                                    <a:gd name="T34" fmla="+- 0 1487 1366"/>
                                    <a:gd name="T35" fmla="*/ 1487 h 125"/>
                                    <a:gd name="T36" fmla="+- 0 1759 1741"/>
                                    <a:gd name="T37" fmla="*/ T36 w 134"/>
                                    <a:gd name="T38" fmla="+- 0 1486 1366"/>
                                    <a:gd name="T39" fmla="*/ 1486 h 125"/>
                                    <a:gd name="T40" fmla="+- 0 1771 1741"/>
                                    <a:gd name="T41" fmla="*/ T40 w 134"/>
                                    <a:gd name="T42" fmla="+- 0 1408 1366"/>
                                    <a:gd name="T43" fmla="*/ 1408 h 125"/>
                                    <a:gd name="T44" fmla="+- 0 1788 1741"/>
                                    <a:gd name="T45" fmla="*/ T44 w 134"/>
                                    <a:gd name="T46" fmla="+- 0 1408 1366"/>
                                    <a:gd name="T47" fmla="*/ 1408 h 125"/>
                                    <a:gd name="T48" fmla="+- 0 1771 1741"/>
                                    <a:gd name="T49" fmla="*/ T48 w 134"/>
                                    <a:gd name="T50" fmla="+- 0 1367 1366"/>
                                    <a:gd name="T51" fmla="*/ 1367 h 125"/>
                                    <a:gd name="T52" fmla="+- 0 1771 1741"/>
                                    <a:gd name="T53" fmla="*/ T52 w 134"/>
                                    <a:gd name="T54" fmla="+- 0 1366 1366"/>
                                    <a:gd name="T55" fmla="*/ 1366 h 125"/>
                                    <a:gd name="T56" fmla="+- 0 1770 1741"/>
                                    <a:gd name="T57" fmla="*/ T56 w 134"/>
                                    <a:gd name="T58" fmla="+- 0 1366 1366"/>
                                    <a:gd name="T59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29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60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844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57 1741"/>
                                    <a:gd name="T9" fmla="*/ T8 w 134"/>
                                    <a:gd name="T10" fmla="+- 0 1486 1366"/>
                                    <a:gd name="T11" fmla="*/ 1486 h 125"/>
                                    <a:gd name="T12" fmla="+- 0 1857 1741"/>
                                    <a:gd name="T13" fmla="*/ T12 w 134"/>
                                    <a:gd name="T14" fmla="+- 0 1487 1366"/>
                                    <a:gd name="T15" fmla="*/ 1487 h 125"/>
                                    <a:gd name="T16" fmla="+- 0 1858 1741"/>
                                    <a:gd name="T17" fmla="*/ T16 w 134"/>
                                    <a:gd name="T18" fmla="+- 0 1488 1366"/>
                                    <a:gd name="T19" fmla="*/ 1488 h 125"/>
                                    <a:gd name="T20" fmla="+- 0 1873 1741"/>
                                    <a:gd name="T21" fmla="*/ T20 w 134"/>
                                    <a:gd name="T22" fmla="+- 0 1488 1366"/>
                                    <a:gd name="T23" fmla="*/ 1488 h 125"/>
                                    <a:gd name="T24" fmla="+- 0 1875 1741"/>
                                    <a:gd name="T25" fmla="*/ T24 w 134"/>
                                    <a:gd name="T26" fmla="+- 0 1486 1366"/>
                                    <a:gd name="T27" fmla="*/ 1486 h 125"/>
                                    <a:gd name="T28" fmla="+- 0 1874 1741"/>
                                    <a:gd name="T29" fmla="*/ T28 w 134"/>
                                    <a:gd name="T30" fmla="+- 0 1484 1366"/>
                                    <a:gd name="T31" fmla="*/ 1484 h 125"/>
                                    <a:gd name="T32" fmla="+- 0 1860 1741"/>
                                    <a:gd name="T33" fmla="*/ T32 w 134"/>
                                    <a:gd name="T34" fmla="+- 0 1408 1366"/>
                                    <a:gd name="T35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9" y="42"/>
                                      </a:moveTo>
                                      <a:lnTo>
                                        <a:pt x="103" y="42"/>
                                      </a:lnTo>
                                      <a:lnTo>
                                        <a:pt x="116" y="120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7" y="122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3" y="118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51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846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844 1741"/>
                                    <a:gd name="T9" fmla="*/ T8 w 134"/>
                                    <a:gd name="T10" fmla="+- 0 1366 1366"/>
                                    <a:gd name="T11" fmla="*/ 1366 h 125"/>
                                    <a:gd name="T12" fmla="+- 0 1844 1741"/>
                                    <a:gd name="T13" fmla="*/ T12 w 134"/>
                                    <a:gd name="T14" fmla="+- 0 1367 1366"/>
                                    <a:gd name="T15" fmla="*/ 1367 h 125"/>
                                    <a:gd name="T16" fmla="+- 0 1808 1741"/>
                                    <a:gd name="T17" fmla="*/ T16 w 134"/>
                                    <a:gd name="T18" fmla="+- 0 1456 1366"/>
                                    <a:gd name="T19" fmla="*/ 1456 h 125"/>
                                    <a:gd name="T20" fmla="+- 0 1825 1741"/>
                                    <a:gd name="T21" fmla="*/ T20 w 134"/>
                                    <a:gd name="T22" fmla="+- 0 1456 1366"/>
                                    <a:gd name="T23" fmla="*/ 1456 h 125"/>
                                    <a:gd name="T24" fmla="+- 0 1843 1741"/>
                                    <a:gd name="T25" fmla="*/ T24 w 134"/>
                                    <a:gd name="T26" fmla="+- 0 1408 1366"/>
                                    <a:gd name="T27" fmla="*/ 1408 h 125"/>
                                    <a:gd name="T28" fmla="+- 0 1860 1741"/>
                                    <a:gd name="T29" fmla="*/ T28 w 134"/>
                                    <a:gd name="T30" fmla="+- 0 1408 1366"/>
                                    <a:gd name="T31" fmla="*/ 1408 h 125"/>
                                    <a:gd name="T32" fmla="+- 0 1853 1741"/>
                                    <a:gd name="T33" fmla="*/ T32 w 134"/>
                                    <a:gd name="T34" fmla="+- 0 1368 1366"/>
                                    <a:gd name="T35" fmla="*/ 1368 h 125"/>
                                    <a:gd name="T36" fmla="+- 0 1853 1741"/>
                                    <a:gd name="T37" fmla="*/ T36 w 134"/>
                                    <a:gd name="T38" fmla="+- 0 1367 1366"/>
                                    <a:gd name="T39" fmla="*/ 1367 h 125"/>
                                    <a:gd name="T40" fmla="+- 0 1851 1741"/>
                                    <a:gd name="T41" fmla="*/ T40 w 134"/>
                                    <a:gd name="T42" fmla="+- 0 1366 1366"/>
                                    <a:gd name="T43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0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7" y="1369"/>
                                <a:ext cx="76" cy="121"/>
                                <a:chOff x="1887" y="1369"/>
                                <a:chExt cx="76" cy="121"/>
                              </a:xfrm>
                            </wpg:grpSpPr>
                            <wps:wsp>
                              <wps:cNvPr id="8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897 1887"/>
                                    <a:gd name="T1" fmla="*/ T0 w 76"/>
                                    <a:gd name="T2" fmla="+- 0 1461 1369"/>
                                    <a:gd name="T3" fmla="*/ 1461 h 121"/>
                                    <a:gd name="T4" fmla="+- 0 1895 1887"/>
                                    <a:gd name="T5" fmla="*/ T4 w 76"/>
                                    <a:gd name="T6" fmla="+- 0 1461 1369"/>
                                    <a:gd name="T7" fmla="*/ 1461 h 121"/>
                                    <a:gd name="T8" fmla="+- 0 1892 1887"/>
                                    <a:gd name="T9" fmla="*/ T8 w 76"/>
                                    <a:gd name="T10" fmla="+- 0 1466 1369"/>
                                    <a:gd name="T11" fmla="*/ 1466 h 121"/>
                                    <a:gd name="T12" fmla="+- 0 1890 1887"/>
                                    <a:gd name="T13" fmla="*/ T12 w 76"/>
                                    <a:gd name="T14" fmla="+- 0 1468 1369"/>
                                    <a:gd name="T15" fmla="*/ 1468 h 121"/>
                                    <a:gd name="T16" fmla="+- 0 1889 1887"/>
                                    <a:gd name="T17" fmla="*/ T16 w 76"/>
                                    <a:gd name="T18" fmla="+- 0 1471 1369"/>
                                    <a:gd name="T19" fmla="*/ 1471 h 121"/>
                                    <a:gd name="T20" fmla="+- 0 1887 1887"/>
                                    <a:gd name="T21" fmla="*/ T20 w 76"/>
                                    <a:gd name="T22" fmla="+- 0 1473 1369"/>
                                    <a:gd name="T23" fmla="*/ 1473 h 121"/>
                                    <a:gd name="T24" fmla="+- 0 1888 1887"/>
                                    <a:gd name="T25" fmla="*/ T24 w 76"/>
                                    <a:gd name="T26" fmla="+- 0 1475 1369"/>
                                    <a:gd name="T27" fmla="*/ 1475 h 121"/>
                                    <a:gd name="T28" fmla="+- 0 1890 1887"/>
                                    <a:gd name="T29" fmla="*/ T28 w 76"/>
                                    <a:gd name="T30" fmla="+- 0 1476 1369"/>
                                    <a:gd name="T31" fmla="*/ 1476 h 121"/>
                                    <a:gd name="T32" fmla="+- 0 1903 1887"/>
                                    <a:gd name="T33" fmla="*/ T32 w 76"/>
                                    <a:gd name="T34" fmla="+- 0 1484 1369"/>
                                    <a:gd name="T35" fmla="*/ 1484 h 121"/>
                                    <a:gd name="T36" fmla="+- 0 1929 1887"/>
                                    <a:gd name="T37" fmla="*/ T36 w 76"/>
                                    <a:gd name="T38" fmla="+- 0 1490 1369"/>
                                    <a:gd name="T39" fmla="*/ 1490 h 121"/>
                                    <a:gd name="T40" fmla="+- 0 1948 1887"/>
                                    <a:gd name="T41" fmla="*/ T40 w 76"/>
                                    <a:gd name="T42" fmla="+- 0 1484 1369"/>
                                    <a:gd name="T43" fmla="*/ 1484 h 121"/>
                                    <a:gd name="T44" fmla="+- 0 1956 1887"/>
                                    <a:gd name="T45" fmla="*/ T44 w 76"/>
                                    <a:gd name="T46" fmla="+- 0 1474 1369"/>
                                    <a:gd name="T47" fmla="*/ 1474 h 121"/>
                                    <a:gd name="T48" fmla="+- 0 1913 1887"/>
                                    <a:gd name="T49" fmla="*/ T48 w 76"/>
                                    <a:gd name="T50" fmla="+- 0 1474 1369"/>
                                    <a:gd name="T51" fmla="*/ 1474 h 121"/>
                                    <a:gd name="T52" fmla="+- 0 1897 1887"/>
                                    <a:gd name="T53" fmla="*/ T52 w 76"/>
                                    <a:gd name="T54" fmla="+- 0 1461 1369"/>
                                    <a:gd name="T55" fmla="*/ 146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10" y="92"/>
                                      </a:moveTo>
                                      <a:lnTo>
                                        <a:pt x="8" y="9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16" y="115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61" y="11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1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39 1887"/>
                                    <a:gd name="T1" fmla="*/ T0 w 76"/>
                                    <a:gd name="T2" fmla="+- 0 1369 1369"/>
                                    <a:gd name="T3" fmla="*/ 1369 h 121"/>
                                    <a:gd name="T4" fmla="+- 0 1907 1887"/>
                                    <a:gd name="T5" fmla="*/ T4 w 76"/>
                                    <a:gd name="T6" fmla="+- 0 1370 1369"/>
                                    <a:gd name="T7" fmla="*/ 1370 h 121"/>
                                    <a:gd name="T8" fmla="+- 0 1893 1887"/>
                                    <a:gd name="T9" fmla="*/ T8 w 76"/>
                                    <a:gd name="T10" fmla="+- 0 1385 1369"/>
                                    <a:gd name="T11" fmla="*/ 1385 h 121"/>
                                    <a:gd name="T12" fmla="+- 0 1890 1887"/>
                                    <a:gd name="T13" fmla="*/ T12 w 76"/>
                                    <a:gd name="T14" fmla="+- 0 1407 1369"/>
                                    <a:gd name="T15" fmla="*/ 1407 h 121"/>
                                    <a:gd name="T16" fmla="+- 0 1901 1887"/>
                                    <a:gd name="T17" fmla="*/ T16 w 76"/>
                                    <a:gd name="T18" fmla="+- 0 1423 1369"/>
                                    <a:gd name="T19" fmla="*/ 1423 h 121"/>
                                    <a:gd name="T20" fmla="+- 0 1920 1887"/>
                                    <a:gd name="T21" fmla="*/ T20 w 76"/>
                                    <a:gd name="T22" fmla="+- 0 1434 1369"/>
                                    <a:gd name="T23" fmla="*/ 1434 h 121"/>
                                    <a:gd name="T24" fmla="+- 0 1937 1887"/>
                                    <a:gd name="T25" fmla="*/ T24 w 76"/>
                                    <a:gd name="T26" fmla="+- 0 1441 1369"/>
                                    <a:gd name="T27" fmla="*/ 1441 h 121"/>
                                    <a:gd name="T28" fmla="+- 0 1946 1887"/>
                                    <a:gd name="T29" fmla="*/ T28 w 76"/>
                                    <a:gd name="T30" fmla="+- 0 1448 1369"/>
                                    <a:gd name="T31" fmla="*/ 1448 h 121"/>
                                    <a:gd name="T32" fmla="+- 0 1946 1887"/>
                                    <a:gd name="T33" fmla="*/ T32 w 76"/>
                                    <a:gd name="T34" fmla="+- 0 1467 1369"/>
                                    <a:gd name="T35" fmla="*/ 1467 h 121"/>
                                    <a:gd name="T36" fmla="+- 0 1939 1887"/>
                                    <a:gd name="T37" fmla="*/ T36 w 76"/>
                                    <a:gd name="T38" fmla="+- 0 1474 1369"/>
                                    <a:gd name="T39" fmla="*/ 1474 h 121"/>
                                    <a:gd name="T40" fmla="+- 0 1956 1887"/>
                                    <a:gd name="T41" fmla="*/ T40 w 76"/>
                                    <a:gd name="T42" fmla="+- 0 1474 1369"/>
                                    <a:gd name="T43" fmla="*/ 1474 h 121"/>
                                    <a:gd name="T44" fmla="+- 0 1960 1887"/>
                                    <a:gd name="T45" fmla="*/ T44 w 76"/>
                                    <a:gd name="T46" fmla="+- 0 1469 1369"/>
                                    <a:gd name="T47" fmla="*/ 1469 h 121"/>
                                    <a:gd name="T48" fmla="+- 0 1962 1887"/>
                                    <a:gd name="T49" fmla="*/ T48 w 76"/>
                                    <a:gd name="T50" fmla="+- 0 1443 1369"/>
                                    <a:gd name="T51" fmla="*/ 1443 h 121"/>
                                    <a:gd name="T52" fmla="+- 0 1949 1887"/>
                                    <a:gd name="T53" fmla="*/ T52 w 76"/>
                                    <a:gd name="T54" fmla="+- 0 1429 1369"/>
                                    <a:gd name="T55" fmla="*/ 1429 h 121"/>
                                    <a:gd name="T56" fmla="+- 0 1928 1887"/>
                                    <a:gd name="T57" fmla="*/ T56 w 76"/>
                                    <a:gd name="T58" fmla="+- 0 1418 1369"/>
                                    <a:gd name="T59" fmla="*/ 1418 h 121"/>
                                    <a:gd name="T60" fmla="+- 0 1914 1887"/>
                                    <a:gd name="T61" fmla="*/ T60 w 76"/>
                                    <a:gd name="T62" fmla="+- 0 1413 1369"/>
                                    <a:gd name="T63" fmla="*/ 1413 h 121"/>
                                    <a:gd name="T64" fmla="+- 0 1906 1887"/>
                                    <a:gd name="T65" fmla="*/ T64 w 76"/>
                                    <a:gd name="T66" fmla="+- 0 1407 1369"/>
                                    <a:gd name="T67" fmla="*/ 1407 h 121"/>
                                    <a:gd name="T68" fmla="+- 0 1906 1887"/>
                                    <a:gd name="T69" fmla="*/ T68 w 76"/>
                                    <a:gd name="T70" fmla="+- 0 1390 1369"/>
                                    <a:gd name="T71" fmla="*/ 1390 h 121"/>
                                    <a:gd name="T72" fmla="+- 0 1911 1887"/>
                                    <a:gd name="T73" fmla="*/ T72 w 76"/>
                                    <a:gd name="T74" fmla="+- 0 1381 1369"/>
                                    <a:gd name="T75" fmla="*/ 1381 h 121"/>
                                    <a:gd name="T76" fmla="+- 0 1960 1887"/>
                                    <a:gd name="T77" fmla="*/ T76 w 76"/>
                                    <a:gd name="T78" fmla="+- 0 1381 1369"/>
                                    <a:gd name="T79" fmla="*/ 1381 h 121"/>
                                    <a:gd name="T80" fmla="+- 0 1961 1887"/>
                                    <a:gd name="T81" fmla="*/ T80 w 76"/>
                                    <a:gd name="T82" fmla="+- 0 1379 1369"/>
                                    <a:gd name="T83" fmla="*/ 1379 h 121"/>
                                    <a:gd name="T84" fmla="+- 0 1960 1887"/>
                                    <a:gd name="T85" fmla="*/ T84 w 76"/>
                                    <a:gd name="T86" fmla="+- 0 1377 1369"/>
                                    <a:gd name="T87" fmla="*/ 1377 h 121"/>
                                    <a:gd name="T88" fmla="+- 0 1955 1887"/>
                                    <a:gd name="T89" fmla="*/ T88 w 76"/>
                                    <a:gd name="T90" fmla="+- 0 1374 1369"/>
                                    <a:gd name="T91" fmla="*/ 1374 h 121"/>
                                    <a:gd name="T92" fmla="+- 0 1939 1887"/>
                                    <a:gd name="T93" fmla="*/ T92 w 76"/>
                                    <a:gd name="T94" fmla="+- 0 1369 1369"/>
                                    <a:gd name="T95" fmla="*/ 1369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52" y="0"/>
                                      </a:moveTo>
                                      <a:lnTo>
                                        <a:pt x="20" y="1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73" y="100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27" y="44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60 1887"/>
                                    <a:gd name="T1" fmla="*/ T0 w 76"/>
                                    <a:gd name="T2" fmla="+- 0 1381 1369"/>
                                    <a:gd name="T3" fmla="*/ 1381 h 121"/>
                                    <a:gd name="T4" fmla="+- 0 1936 1887"/>
                                    <a:gd name="T5" fmla="*/ T4 w 76"/>
                                    <a:gd name="T6" fmla="+- 0 1381 1369"/>
                                    <a:gd name="T7" fmla="*/ 1381 h 121"/>
                                    <a:gd name="T8" fmla="+- 0 1948 1887"/>
                                    <a:gd name="T9" fmla="*/ T8 w 76"/>
                                    <a:gd name="T10" fmla="+- 0 1389 1369"/>
                                    <a:gd name="T11" fmla="*/ 1389 h 121"/>
                                    <a:gd name="T12" fmla="+- 0 1949 1887"/>
                                    <a:gd name="T13" fmla="*/ T12 w 76"/>
                                    <a:gd name="T14" fmla="+- 0 1390 1369"/>
                                    <a:gd name="T15" fmla="*/ 1390 h 121"/>
                                    <a:gd name="T16" fmla="+- 0 1952 1887"/>
                                    <a:gd name="T17" fmla="*/ T16 w 76"/>
                                    <a:gd name="T18" fmla="+- 0 1391 1369"/>
                                    <a:gd name="T19" fmla="*/ 1391 h 121"/>
                                    <a:gd name="T20" fmla="+- 0 1954 1887"/>
                                    <a:gd name="T21" fmla="*/ T20 w 76"/>
                                    <a:gd name="T22" fmla="+- 0 1390 1369"/>
                                    <a:gd name="T23" fmla="*/ 1390 h 121"/>
                                    <a:gd name="T24" fmla="+- 0 1955 1887"/>
                                    <a:gd name="T25" fmla="*/ T24 w 76"/>
                                    <a:gd name="T26" fmla="+- 0 1388 1369"/>
                                    <a:gd name="T27" fmla="*/ 1388 h 121"/>
                                    <a:gd name="T28" fmla="+- 0 1957 1887"/>
                                    <a:gd name="T29" fmla="*/ T28 w 76"/>
                                    <a:gd name="T30" fmla="+- 0 1386 1369"/>
                                    <a:gd name="T31" fmla="*/ 1386 h 121"/>
                                    <a:gd name="T32" fmla="+- 0 1958 1887"/>
                                    <a:gd name="T33" fmla="*/ T32 w 76"/>
                                    <a:gd name="T34" fmla="+- 0 1384 1369"/>
                                    <a:gd name="T35" fmla="*/ 1384 h 121"/>
                                    <a:gd name="T36" fmla="+- 0 1960 1887"/>
                                    <a:gd name="T37" fmla="*/ T36 w 76"/>
                                    <a:gd name="T38" fmla="+- 0 1381 1369"/>
                                    <a:gd name="T39" fmla="*/ 138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73" y="12"/>
                                      </a:moveTo>
                                      <a:lnTo>
                                        <a:pt x="49" y="12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1" y="1367"/>
                                <a:ext cx="81" cy="121"/>
                                <a:chOff x="1971" y="1367"/>
                                <a:chExt cx="81" cy="121"/>
                              </a:xfrm>
                            </wpg:grpSpPr>
                            <wps:wsp>
                              <wps:cNvPr id="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21 1971"/>
                                    <a:gd name="T1" fmla="*/ T0 w 81"/>
                                    <a:gd name="T2" fmla="+- 0 1383 1367"/>
                                    <a:gd name="T3" fmla="*/ 1383 h 121"/>
                                    <a:gd name="T4" fmla="+- 0 2003 1971"/>
                                    <a:gd name="T5" fmla="*/ T4 w 81"/>
                                    <a:gd name="T6" fmla="+- 0 1383 1367"/>
                                    <a:gd name="T7" fmla="*/ 1383 h 121"/>
                                    <a:gd name="T8" fmla="+- 0 2003 1971"/>
                                    <a:gd name="T9" fmla="*/ T8 w 81"/>
                                    <a:gd name="T10" fmla="+- 0 1486 1367"/>
                                    <a:gd name="T11" fmla="*/ 1486 h 121"/>
                                    <a:gd name="T12" fmla="+- 0 2004 1971"/>
                                    <a:gd name="T13" fmla="*/ T12 w 81"/>
                                    <a:gd name="T14" fmla="+- 0 1488 1367"/>
                                    <a:gd name="T15" fmla="*/ 1488 h 121"/>
                                    <a:gd name="T16" fmla="+- 0 2019 1971"/>
                                    <a:gd name="T17" fmla="*/ T16 w 81"/>
                                    <a:gd name="T18" fmla="+- 0 1488 1367"/>
                                    <a:gd name="T19" fmla="*/ 1488 h 121"/>
                                    <a:gd name="T20" fmla="+- 0 2021 1971"/>
                                    <a:gd name="T21" fmla="*/ T20 w 81"/>
                                    <a:gd name="T22" fmla="+- 0 1486 1367"/>
                                    <a:gd name="T23" fmla="*/ 1486 h 121"/>
                                    <a:gd name="T24" fmla="+- 0 2021 1971"/>
                                    <a:gd name="T25" fmla="*/ T24 w 81"/>
                                    <a:gd name="T26" fmla="+- 0 1383 1367"/>
                                    <a:gd name="T27" fmla="*/ 1383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50" y="16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2" y="119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0" y="119"/>
                                      </a:lnTo>
                                      <a:lnTo>
                                        <a:pt x="5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51 1971"/>
                                    <a:gd name="T1" fmla="*/ T0 w 81"/>
                                    <a:gd name="T2" fmla="+- 0 1367 1367"/>
                                    <a:gd name="T3" fmla="*/ 1367 h 121"/>
                                    <a:gd name="T4" fmla="+- 0 1973 1971"/>
                                    <a:gd name="T5" fmla="*/ T4 w 81"/>
                                    <a:gd name="T6" fmla="+- 0 1367 1367"/>
                                    <a:gd name="T7" fmla="*/ 1367 h 121"/>
                                    <a:gd name="T8" fmla="+- 0 1971 1971"/>
                                    <a:gd name="T9" fmla="*/ T8 w 81"/>
                                    <a:gd name="T10" fmla="+- 0 1369 1367"/>
                                    <a:gd name="T11" fmla="*/ 1369 h 121"/>
                                    <a:gd name="T12" fmla="+- 0 1971 1971"/>
                                    <a:gd name="T13" fmla="*/ T12 w 81"/>
                                    <a:gd name="T14" fmla="+- 0 1382 1367"/>
                                    <a:gd name="T15" fmla="*/ 1382 h 121"/>
                                    <a:gd name="T16" fmla="+- 0 1973 1971"/>
                                    <a:gd name="T17" fmla="*/ T16 w 81"/>
                                    <a:gd name="T18" fmla="+- 0 1383 1367"/>
                                    <a:gd name="T19" fmla="*/ 1383 h 121"/>
                                    <a:gd name="T20" fmla="+- 0 2051 1971"/>
                                    <a:gd name="T21" fmla="*/ T20 w 81"/>
                                    <a:gd name="T22" fmla="+- 0 1383 1367"/>
                                    <a:gd name="T23" fmla="*/ 1383 h 121"/>
                                    <a:gd name="T24" fmla="+- 0 2052 1971"/>
                                    <a:gd name="T25" fmla="*/ T24 w 81"/>
                                    <a:gd name="T26" fmla="+- 0 1382 1367"/>
                                    <a:gd name="T27" fmla="*/ 1382 h 121"/>
                                    <a:gd name="T28" fmla="+- 0 2052 1971"/>
                                    <a:gd name="T29" fmla="*/ T28 w 81"/>
                                    <a:gd name="T30" fmla="+- 0 1369 1367"/>
                                    <a:gd name="T31" fmla="*/ 1369 h 121"/>
                                    <a:gd name="T32" fmla="+- 0 2051 1971"/>
                                    <a:gd name="T33" fmla="*/ T32 w 81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8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1" y="1366"/>
                                <a:ext cx="116" cy="123"/>
                                <a:chOff x="2041" y="1366"/>
                                <a:chExt cx="116" cy="123"/>
                              </a:xfrm>
                            </wpg:grpSpPr>
                            <wps:wsp>
                              <wps:cNvPr id="8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00 2041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2097 2041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2095 2041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2095 2041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2041 2041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2042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058 2041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2059 2041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2063 2041"/>
                                    <a:gd name="T33" fmla="*/ T32 w 116"/>
                                    <a:gd name="T34" fmla="+- 0 1477 1366"/>
                                    <a:gd name="T35" fmla="*/ 1477 h 123"/>
                                    <a:gd name="T36" fmla="+- 0 2067 2041"/>
                                    <a:gd name="T37" fmla="*/ T36 w 116"/>
                                    <a:gd name="T38" fmla="+- 0 1470 1366"/>
                                    <a:gd name="T39" fmla="*/ 1470 h 123"/>
                                    <a:gd name="T40" fmla="+- 0 2070 2041"/>
                                    <a:gd name="T41" fmla="*/ T40 w 116"/>
                                    <a:gd name="T42" fmla="+- 0 1462 1366"/>
                                    <a:gd name="T43" fmla="*/ 1462 h 123"/>
                                    <a:gd name="T44" fmla="+- 0 2145 2041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2139 2041"/>
                                    <a:gd name="T49" fmla="*/ T48 w 116"/>
                                    <a:gd name="T50" fmla="+- 0 1447 1366"/>
                                    <a:gd name="T51" fmla="*/ 1447 h 123"/>
                                    <a:gd name="T52" fmla="+- 0 2077 2041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2098 2041"/>
                                    <a:gd name="T57" fmla="*/ T56 w 116"/>
                                    <a:gd name="T58" fmla="+- 0 1400 1366"/>
                                    <a:gd name="T59" fmla="*/ 1400 h 123"/>
                                    <a:gd name="T60" fmla="+- 0 2117 2041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2103 2041"/>
                                    <a:gd name="T65" fmla="*/ T64 w 116"/>
                                    <a:gd name="T66" fmla="+- 0 1367 1366"/>
                                    <a:gd name="T67" fmla="*/ 1367 h 123"/>
                                    <a:gd name="T68" fmla="+- 0 2102 2041"/>
                                    <a:gd name="T69" fmla="*/ T68 w 116"/>
                                    <a:gd name="T70" fmla="+- 0 1366 1366"/>
                                    <a:gd name="T71" fmla="*/ 1366 h 123"/>
                                    <a:gd name="T72" fmla="+- 0 2100 2041"/>
                                    <a:gd name="T73" fmla="*/ T72 w 116"/>
                                    <a:gd name="T74" fmla="+- 0 1366 1366"/>
                                    <a:gd name="T75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45 2041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2127 2041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2137 2041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2138 2041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2139 2041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2155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156 2041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2145 2041"/>
                                    <a:gd name="T29" fmla="*/ T28 w 116"/>
                                    <a:gd name="T30" fmla="+- 0 1462 1366"/>
                                    <a:gd name="T31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17 2041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2099 2041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2120 2041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2139 2041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2117 2041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9" y="1367"/>
                                <a:ext cx="103" cy="121"/>
                                <a:chOff x="2169" y="1367"/>
                                <a:chExt cx="103" cy="121"/>
                              </a:xfrm>
                            </wpg:grpSpPr>
                            <wps:wsp>
                              <wps:cNvPr id="9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12 2169"/>
                                    <a:gd name="T1" fmla="*/ T0 w 103"/>
                                    <a:gd name="T2" fmla="+- 0 1367 1367"/>
                                    <a:gd name="T3" fmla="*/ 1367 h 121"/>
                                    <a:gd name="T4" fmla="+- 0 2171 2169"/>
                                    <a:gd name="T5" fmla="*/ T4 w 103"/>
                                    <a:gd name="T6" fmla="+- 0 1367 1367"/>
                                    <a:gd name="T7" fmla="*/ 1367 h 121"/>
                                    <a:gd name="T8" fmla="+- 0 2169 2169"/>
                                    <a:gd name="T9" fmla="*/ T8 w 103"/>
                                    <a:gd name="T10" fmla="+- 0 1369 1367"/>
                                    <a:gd name="T11" fmla="*/ 1369 h 121"/>
                                    <a:gd name="T12" fmla="+- 0 2169 2169"/>
                                    <a:gd name="T13" fmla="*/ T12 w 103"/>
                                    <a:gd name="T14" fmla="+- 0 1486 1367"/>
                                    <a:gd name="T15" fmla="*/ 1486 h 121"/>
                                    <a:gd name="T16" fmla="+- 0 2171 2169"/>
                                    <a:gd name="T17" fmla="*/ T16 w 103"/>
                                    <a:gd name="T18" fmla="+- 0 1488 1367"/>
                                    <a:gd name="T19" fmla="*/ 1488 h 121"/>
                                    <a:gd name="T20" fmla="+- 0 2173 2169"/>
                                    <a:gd name="T21" fmla="*/ T20 w 103"/>
                                    <a:gd name="T22" fmla="+- 0 1488 1367"/>
                                    <a:gd name="T23" fmla="*/ 1488 h 121"/>
                                    <a:gd name="T24" fmla="+- 0 2223 2169"/>
                                    <a:gd name="T25" fmla="*/ T24 w 103"/>
                                    <a:gd name="T26" fmla="+- 0 1487 1367"/>
                                    <a:gd name="T27" fmla="*/ 1487 h 121"/>
                                    <a:gd name="T28" fmla="+- 0 2243 2169"/>
                                    <a:gd name="T29" fmla="*/ T28 w 103"/>
                                    <a:gd name="T30" fmla="+- 0 1479 1367"/>
                                    <a:gd name="T31" fmla="*/ 1479 h 121"/>
                                    <a:gd name="T32" fmla="+- 0 2252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187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187 2169"/>
                                    <a:gd name="T41" fmla="*/ T40 w 103"/>
                                    <a:gd name="T42" fmla="+- 0 1384 1367"/>
                                    <a:gd name="T43" fmla="*/ 1384 h 121"/>
                                    <a:gd name="T44" fmla="+- 0 2253 2169"/>
                                    <a:gd name="T45" fmla="*/ T44 w 103"/>
                                    <a:gd name="T46" fmla="+- 0 1384 1367"/>
                                    <a:gd name="T47" fmla="*/ 1384 h 121"/>
                                    <a:gd name="T48" fmla="+- 0 2253 2169"/>
                                    <a:gd name="T49" fmla="*/ T48 w 103"/>
                                    <a:gd name="T50" fmla="+- 0 1383 1367"/>
                                    <a:gd name="T51" fmla="*/ 1383 h 121"/>
                                    <a:gd name="T52" fmla="+- 0 2234 2169"/>
                                    <a:gd name="T53" fmla="*/ T52 w 103"/>
                                    <a:gd name="T54" fmla="+- 0 1371 1367"/>
                                    <a:gd name="T55" fmla="*/ 1371 h 121"/>
                                    <a:gd name="T56" fmla="+- 0 2212 2169"/>
                                    <a:gd name="T57" fmla="*/ T56 w 103"/>
                                    <a:gd name="T58" fmla="+- 0 1367 1367"/>
                                    <a:gd name="T59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43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53 2169"/>
                                    <a:gd name="T1" fmla="*/ T0 w 103"/>
                                    <a:gd name="T2" fmla="+- 0 1384 1367"/>
                                    <a:gd name="T3" fmla="*/ 1384 h 121"/>
                                    <a:gd name="T4" fmla="+- 0 2187 2169"/>
                                    <a:gd name="T5" fmla="*/ T4 w 103"/>
                                    <a:gd name="T6" fmla="+- 0 1384 1367"/>
                                    <a:gd name="T7" fmla="*/ 1384 h 121"/>
                                    <a:gd name="T8" fmla="+- 0 2214 2169"/>
                                    <a:gd name="T9" fmla="*/ T8 w 103"/>
                                    <a:gd name="T10" fmla="+- 0 1384 1367"/>
                                    <a:gd name="T11" fmla="*/ 1384 h 121"/>
                                    <a:gd name="T12" fmla="+- 0 2235 2169"/>
                                    <a:gd name="T13" fmla="*/ T12 w 103"/>
                                    <a:gd name="T14" fmla="+- 0 1391 1367"/>
                                    <a:gd name="T15" fmla="*/ 1391 h 121"/>
                                    <a:gd name="T16" fmla="+- 0 2249 2169"/>
                                    <a:gd name="T17" fmla="*/ T16 w 103"/>
                                    <a:gd name="T18" fmla="+- 0 1407 1367"/>
                                    <a:gd name="T19" fmla="*/ 1407 h 121"/>
                                    <a:gd name="T20" fmla="+- 0 2254 2169"/>
                                    <a:gd name="T21" fmla="*/ T20 w 103"/>
                                    <a:gd name="T22" fmla="+- 0 1430 1367"/>
                                    <a:gd name="T23" fmla="*/ 1430 h 121"/>
                                    <a:gd name="T24" fmla="+- 0 2247 2169"/>
                                    <a:gd name="T25" fmla="*/ T24 w 103"/>
                                    <a:gd name="T26" fmla="+- 0 1452 1367"/>
                                    <a:gd name="T27" fmla="*/ 1452 h 121"/>
                                    <a:gd name="T28" fmla="+- 0 2232 2169"/>
                                    <a:gd name="T29" fmla="*/ T28 w 103"/>
                                    <a:gd name="T30" fmla="+- 0 1466 1367"/>
                                    <a:gd name="T31" fmla="*/ 1466 h 121"/>
                                    <a:gd name="T32" fmla="+- 0 2210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252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259 2169"/>
                                    <a:gd name="T41" fmla="*/ T40 w 103"/>
                                    <a:gd name="T42" fmla="+- 0 1465 1367"/>
                                    <a:gd name="T43" fmla="*/ 1465 h 121"/>
                                    <a:gd name="T44" fmla="+- 0 2269 2169"/>
                                    <a:gd name="T45" fmla="*/ T44 w 103"/>
                                    <a:gd name="T46" fmla="+- 0 1446 1367"/>
                                    <a:gd name="T47" fmla="*/ 1446 h 121"/>
                                    <a:gd name="T48" fmla="+- 0 2272 2169"/>
                                    <a:gd name="T49" fmla="*/ T48 w 103"/>
                                    <a:gd name="T50" fmla="+- 0 1421 1367"/>
                                    <a:gd name="T51" fmla="*/ 1421 h 121"/>
                                    <a:gd name="T52" fmla="+- 0 2266 2169"/>
                                    <a:gd name="T53" fmla="*/ T52 w 103"/>
                                    <a:gd name="T54" fmla="+- 0 1400 1367"/>
                                    <a:gd name="T55" fmla="*/ 1400 h 121"/>
                                    <a:gd name="T56" fmla="+- 0 2253 2169"/>
                                    <a:gd name="T57" fmla="*/ T56 w 103"/>
                                    <a:gd name="T58" fmla="+- 0 1384 1367"/>
                                    <a:gd name="T59" fmla="*/ 1384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84" y="17"/>
                                      </a:moveTo>
                                      <a:lnTo>
                                        <a:pt x="18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63" y="99"/>
                                      </a:lnTo>
                                      <a:lnTo>
                                        <a:pt x="41" y="105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3" y="54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8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A55115" id="Group 8" o:spid="_x0000_s1026" style="position:absolute;margin-left:-.05pt;margin-top:.9pt;width:67.5pt;height:87.25pt;z-index:-251656704;mso-position-horizontal-relative:page" coordorigin="1129,-254" coordsize="135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">
                    <v:group id="Group 92" o:spid="_x0000_s1027" style="position:absolute;left:1322;top:306;width:320;height:374" coordorigin="1322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93" o:spid="_x0000_s1028" style="position:absolute;left:1322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" path="m319,l,187,319,374,319,xe" fillcolor="#0072b4" stroked="f">
                        <v:path arrowok="t" o:connecttype="custom" o:connectlocs="319,306;0,493;319,680;319,306" o:connectangles="0,0,0,0"/>
                      </v:shape>
                    </v:group>
                    <v:group id="Group 90" o:spid="_x0000_s1029" style="position:absolute;left:1965;top:119;width:320;height:374" coordorigin="1965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91" o:spid="_x0000_s1030" style="position:absolute;left:1965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" path="m,l,374,320,187,,xe" fillcolor="#004b88" stroked="f">
                        <v:path arrowok="t" o:connecttype="custom" o:connectlocs="0,119;0,493;320,306;0,119" o:connectangles="0,0,0,0"/>
                      </v:shape>
                    </v:group>
                    <v:group id="Group 88" o:spid="_x0000_s1031" style="position:absolute;left:1965;top:306;width:320;height:374" coordorigin="1965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89" o:spid="_x0000_s1032" style="position:absolute;left:1965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" path="m320,l,187,320,374,320,xe" fillcolor="#00c0f3" stroked="f">
                        <v:path arrowok="t" o:connecttype="custom" o:connectlocs="320,306;0,493;320,680;320,306" o:connectangles="0,0,0,0"/>
                      </v:shape>
                    </v:group>
                    <v:group id="Group 86" o:spid="_x0000_s1033" style="position:absolute;left:1641;top:119;width:324;height:374" coordorigin="1641,119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87" o:spid="_x0000_s1034" style="position:absolute;left:1641;top:119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" path="m324,l,187,324,374,324,xe" fillcolor="#0072b4" stroked="f">
                        <v:path arrowok="t" o:connecttype="custom" o:connectlocs="324,119;0,306;324,493;324,119" o:connectangles="0,0,0,0"/>
                      </v:shape>
                    </v:group>
                    <v:group id="Group 84" o:spid="_x0000_s1035" style="position:absolute;left:1641;top:-68;width:324;height:374" coordorigin="1641,-68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85" o:spid="_x0000_s1036" style="position:absolute;left:1641;top:-68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" path="m,l,374,324,187,,xe" fillcolor="#86bae5" stroked="f">
                        <v:path arrowok="t" o:connecttype="custom" o:connectlocs="0,-68;0,306;324,119;0,-68" o:connectangles="0,0,0,0"/>
                      </v:shape>
                    </v:group>
                    <v:group id="Group 82" o:spid="_x0000_s1037" style="position:absolute;left:1641;top:493;width:324;height:374" coordorigin="1641,493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83" o:spid="_x0000_s1038" style="position:absolute;left:1641;top:493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" path="m324,l,187,324,373,324,xe" fillcolor="#86bae5" stroked="f">
                        <v:path arrowok="t" o:connecttype="custom" o:connectlocs="324,493;0,680;324,866;324,493" o:connectangles="0,0,0,0"/>
                      </v:shape>
                    </v:group>
                    <v:group id="Group 80" o:spid="_x0000_s1039" style="position:absolute;left:1641;top:306;width:324;height:374" coordorigin="1641,306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reeform 81" o:spid="_x0000_s1040" style="position:absolute;left:1641;top:306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" path="m,l,374,324,187,,xe" fillcolor="#004b88" stroked="f">
                        <v:path arrowok="t" o:connecttype="custom" o:connectlocs="0,306;0,680;324,493;0,306" o:connectangles="0,0,0,0"/>
                      </v:shape>
                    </v:group>
                    <v:group id="Group 78" o:spid="_x0000_s1041" style="position:absolute;left:1322;top:119;width:320;height:374" coordorigin="1322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Freeform 79" o:spid="_x0000_s1042" style="position:absolute;left:1322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" path="m,l,374,319,187,,xe" fillcolor="#00c0f3" stroked="f">
                        <v:path arrowok="t" o:connecttype="custom" o:connectlocs="0,119;0,493;319,306;0,119" o:connectangles="0,0,0,0"/>
                      </v:shape>
                    </v:group>
                    <v:group id="Group 76" o:spid="_x0000_s1043" style="position:absolute;left:1322;top:493;width:320;height:559" coordorigin="1322,493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77" o:spid="_x0000_s1044" style="position:absolute;left:1322;top:493;width:320;height:559;visibility:visible;mso-wrap-style:square;v-text-anchor:top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" path="m,l,371,319,558r,-371l,xe" fillcolor="#00c0f3" stroked="f">
                        <v:path arrowok="t" o:connecttype="custom" o:connectlocs="0,493;0,864;319,1051;319,680;0,493" o:connectangles="0,0,0,0,0"/>
                      </v:shape>
                    </v:group>
                    <v:group id="Group 74" o:spid="_x0000_s1045" style="position:absolute;left:1965;top:-254;width:320;height:561" coordorigin="1965,-254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75" o:spid="_x0000_s1046" style="position:absolute;left:1965;top:-254;width:320;height:561;visibility:visible;mso-wrap-style:square;v-text-anchor:top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" path="m,l,373,320,560r,-373l,xe" fillcolor="#00c0f3" stroked="f">
                        <v:path arrowok="t" o:connecttype="custom" o:connectlocs="0,-254;0,119;320,306;320,-67;0,-254" o:connectangles="0,0,0,0,0"/>
                      </v:shape>
                    </v:group>
                    <v:group id="Group 70" o:spid="_x0000_s1047" style="position:absolute;left:1129;top:1145;width:135;height:165" coordorigin="1129,1145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73" o:spid="_x0000_s1048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" path="m22,l2,,,2,,162r2,2l22,164r2,-2l24,92r110,l134,70,24,70,24,2,22,xe" fillcolor="#004b88" stroked="f">
                        <v:path arrowok="t" o:connecttype="custom" o:connectlocs="22,1145;2,1145;0,1147;0,1307;2,1309;22,1309;24,1307;24,1237;134,1237;134,1215;24,1215;24,1147;22,1145" o:connectangles="0,0,0,0,0,0,0,0,0,0,0,0,0"/>
                      </v:shape>
                      <v:shape id="Freeform 72" o:spid="_x0000_s1049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" path="m134,92r-24,l110,162r2,2l132,164r2,-2l134,92xe" fillcolor="#004b88" stroked="f">
                        <v:path arrowok="t" o:connecttype="custom" o:connectlocs="134,1237;110,1237;110,1307;112,1309;132,1309;134,1307;134,1237" o:connectangles="0,0,0,0,0,0,0"/>
                      </v:shape>
                      <v:shape id="Freeform 71" o:spid="_x0000_s1050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" path="m132,l112,r-2,2l110,70r24,l134,2,132,xe" fillcolor="#004b88" stroked="f">
                        <v:path arrowok="t" o:connecttype="custom" o:connectlocs="132,1145;112,1145;110,1147;110,1215;134,1215;134,1147;132,1145" o:connectangles="0,0,0,0,0,0,0"/>
                      </v:shape>
                    </v:group>
                    <v:group id="Group 65" o:spid="_x0000_s1051" style="position:absolute;left:1289;top:1099;width:165;height:211" coordorigin="1289,1099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Freeform 69" o:spid="_x0000_s1052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" path="m117,l103,,97,6r,15l103,27r14,l124,21r,-15l117,xe" fillcolor="#004b88" stroked="f">
                        <v:path arrowok="t" o:connecttype="custom" o:connectlocs="117,1099;103,1099;97,1105;97,1120;103,1126;117,1126;124,1120;124,1105;117,1099" o:connectangles="0,0,0,0,0,0,0,0,0"/>
                      </v:shape>
                      <v:shape id="Freeform 68" o:spid="_x0000_s1053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" path="m64,l49,,43,6r,15l49,27r15,l70,21,70,6,64,xe" fillcolor="#004b88" stroked="f">
                        <v:path arrowok="t" o:connecttype="custom" o:connectlocs="64,1099;49,1099;43,1105;43,1120;49,1126;64,1126;70,1120;70,1105;64,1099" o:connectangles="0,0,0,0,0,0,0,0,0"/>
                      </v:shape>
                      <v:shape id="Freeform 67" o:spid="_x0000_s1054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" path="m83,44l20,74,,142r6,19l50,202r51,9l119,204r16,-11l139,189r-56,l65,186,48,176,35,161,27,139,25,112,34,94,49,80,70,71,96,68r47,l126,55,106,47,83,44xe" fillcolor="#004b88" stroked="f">
                        <v:path arrowok="t" o:connecttype="custom" o:connectlocs="83,1143;20,1173;0,1241;6,1260;50,1301;101,1310;119,1303;135,1292;139,1288;83,1288;65,1285;48,1275;35,1260;27,1238;25,1211;34,1193;49,1179;70,1170;96,1167;143,1167;126,1154;106,1146;83,1143" o:connectangles="0,0,0,0,0,0,0,0,0,0,0,0,0,0,0,0,0,0,0,0,0,0,0"/>
                      </v:shape>
                      <v:shape id="Freeform 66" o:spid="_x0000_s1055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" path="m143,68r-47,l115,76r15,15l140,111r4,24l137,156r-13,17l105,185r-22,4l139,189r9,-11l158,158r6,-24l165,106,156,86,143,69r,-1xe" fillcolor="#004b88" stroked="f">
                        <v:path arrowok="t" o:connecttype="custom" o:connectlocs="143,1167;96,1167;115,1175;130,1190;140,1210;144,1234;137,1255;124,1272;105,1284;83,1288;139,1288;148,1277;158,1257;164,1233;165,1205;156,1185;143,1168;143,1167" o:connectangles="0,0,0,0,0,0,0,0,0,0,0,0,0,0,0,0,0,0"/>
                      </v:shape>
                    </v:group>
                    <v:group id="Group 61" o:spid="_x0000_s1056" style="position:absolute;left:1474;top:1143;width:142;height:169" coordorigin="1474,1143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64" o:spid="_x0000_s1057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" path="m82,l17,34,,106r9,20l22,144r17,13l59,165r23,3l107,168r15,-4l140,153r1,-1l142,150r,-7l71,143,52,135,37,121,27,101,24,76,30,55,44,38,62,27,85,23r55,l138,21,121,9,103,2,82,xe" fillcolor="#004b88" stroked="f">
                        <v:path arrowok="t" o:connecttype="custom" o:connectlocs="82,1143;17,1177;0,1249;9,1269;22,1287;39,1300;59,1308;82,1311;107,1311;122,1307;140,1296;141,1295;142,1293;142,1286;71,1286;52,1278;37,1264;27,1244;24,1219;30,1198;44,1181;62,1170;85,1166;140,1166;138,1164;121,1152;103,1145;82,1143" o:connectangles="0,0,0,0,0,0,0,0,0,0,0,0,0,0,0,0,0,0,0,0,0,0,0,0,0,0,0,0"/>
                      </v:shape>
                      <v:shape id="Freeform 63" o:spid="_x0000_s1058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" path="m140,88r-48,l90,90r,18l92,110r26,l116,137r-15,4l71,143r71,l141,90r-1,-2xe" fillcolor="#004b88" stroked="f">
                        <v:path arrowok="t" o:connecttype="custom" o:connectlocs="140,1231;92,1231;90,1233;90,1251;92,1253;118,1253;116,1280;101,1284;71,1286;142,1286;141,1233;140,1231" o:connectangles="0,0,0,0,0,0,0,0,0,0,0,0"/>
                      </v:shape>
                      <v:shape id="Freeform 62" o:spid="_x0000_s1059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" path="m140,23r-55,l105,28r17,11l125,41r1,l128,39r4,-4l135,32r4,-4l141,26r,-3l140,23xe" fillcolor="#004b88" stroked="f">
                        <v:path arrowok="t" o:connecttype="custom" o:connectlocs="140,1166;85,1166;105,1171;122,1182;125,1184;126,1184;128,1182;132,1178;135,1175;139,1171;141,1169;141,1166;140,1166" o:connectangles="0,0,0,0,0,0,0,0,0,0,0,0,0"/>
                      </v:shape>
                    </v:group>
                    <v:group id="Group 57" o:spid="_x0000_s1060" style="position:absolute;left:1633;top:1147;width:104;height:165" coordorigin="1633,1147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reeform 60" o:spid="_x0000_s1061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" path="m14,125r-4,1l6,132r-2,3l2,138,,142r1,2l10,151r18,9l55,164r21,-4l92,149r3,-6l53,143,28,135,16,127r-2,-2xe" fillcolor="#004b88" stroked="f">
                        <v:path arrowok="t" o:connecttype="custom" o:connectlocs="14,1272;10,1273;6,1279;4,1282;2,1285;0,1289;1,1291;10,1298;28,1307;55,1311;76,1307;92,1296;95,1290;53,1290;28,1282;16,1274;14,1272" o:connectangles="0,0,0,0,0,0,0,0,0,0,0,0,0,0,0,0,0"/>
                      </v:shape>
                      <v:shape id="Freeform 59" o:spid="_x0000_s1062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" path="m64,l30,,14,12,6,31,5,55,15,70,32,82,56,93r18,13l80,121r,12l70,143r25,l101,130r2,-26l93,89,75,77,53,66,33,54,26,38r,-9l33,17r66,l101,14,99,11,95,8,85,4,64,xe" fillcolor="#004b88" stroked="f">
                        <v:path arrowok="t" o:connecttype="custom" o:connectlocs="64,1147;30,1147;14,1159;6,1178;5,1202;15,1217;32,1229;56,1240;74,1253;80,1268;80,1280;70,1290;95,1290;101,1277;103,1251;93,1236;75,1224;53,1213;33,1201;26,1185;26,1176;33,1164;99,1164;101,1161;99,1158;95,1155;85,1151;64,1147" o:connectangles="0,0,0,0,0,0,0,0,0,0,0,0,0,0,0,0,0,0,0,0,0,0,0,0,0,0,0,0"/>
                      </v:shape>
                      <v:shape id="Freeform 58" o:spid="_x0000_s1063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" path="m99,17r-33,l83,28r1,1l87,31r4,-2l92,26r2,-3l96,20r3,-3xe" fillcolor="#004b88" stroked="f">
                        <v:path arrowok="t" o:connecttype="custom" o:connectlocs="99,1164;66,1164;83,1175;84,1176;87,1178;91,1176;92,1173;94,1170;96,1167;99,1164" o:connectangles="0,0,0,0,0,0,0,0,0,0"/>
                      </v:shape>
                    </v:group>
                    <v:group id="Group 53" o:spid="_x0000_s1064" style="position:absolute;left:1765;top:1145;width:123;height:165" coordorigin="1765,1145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56" o:spid="_x0000_s1065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" path="m22,l2,,,3,,161r2,3l22,164r3,-3l25,85r31,l48,77r7,-7l25,70,25,3,22,xe" fillcolor="#004b88" stroked="f">
                        <v:path arrowok="t" o:connecttype="custom" o:connectlocs="22,1145;2,1145;0,1148;0,1306;2,1309;22,1309;25,1306;25,1230;56,1230;48,1222;55,1215;25,1215;25,1148;22,1145" o:connectangles="0,0,0,0,0,0,0,0,0,0,0,0,0,0"/>
                      </v:shape>
                      <v:shape id="Freeform 55" o:spid="_x0000_s1066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" path="m56,85r-31,l93,162r,1l95,164r26,l122,159r-2,-3l56,85xe" fillcolor="#004b88" stroked="f">
                        <v:path arrowok="t" o:connecttype="custom" o:connectlocs="56,1230;25,1230;93,1307;93,1308;95,1309;121,1309;122,1304;120,1301;56,1230" o:connectangles="0,0,0,0,0,0,0,0,0"/>
                      </v:shape>
                      <v:shape id="Freeform 54" o:spid="_x0000_s1067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" path="m117,l93,,92,1,91,2,25,70r30,l116,8r3,-3l117,xe" fillcolor="#004b88" stroked="f">
                        <v:path arrowok="t" o:connecttype="custom" o:connectlocs="117,1145;93,1145;92,1146;91,1147;25,1215;55,1215;116,1153;119,1150;117,1145" o:connectangles="0,0,0,0,0,0,0,0,0"/>
                      </v:shape>
                    </v:group>
                    <v:group id="Group 50" o:spid="_x0000_s1068" style="position:absolute;left:1886;top:1143;width:165;height:167" coordorigin="1886,1143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Freeform 52" o:spid="_x0000_s1069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" path="m83,l20,30,,98r6,19l50,158r50,9l119,160r16,-11l138,145r-55,l64,142,48,132,35,117,27,95,25,68,34,50,49,36,69,27,96,24r47,l126,11,106,3,83,xe" fillcolor="#004b88" stroked="f">
                        <v:path arrowok="t" o:connecttype="custom" o:connectlocs="83,1143;20,1173;0,1241;6,1260;50,1301;100,1310;119,1303;135,1292;138,1288;83,1288;64,1285;48,1275;35,1260;27,1238;25,1211;34,1193;49,1179;69,1170;96,1167;143,1167;126,1154;106,1146;83,1143" o:connectangles="0,0,0,0,0,0,0,0,0,0,0,0,0,0,0,0,0,0,0,0,0,0,0"/>
                      </v:shape>
                      <v:shape id="Freeform 51" o:spid="_x0000_s1070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" path="m143,24r-47,l115,32r15,15l140,67r4,24l137,112r-13,17l105,141r-22,4l138,145r10,-11l158,114r5,-24l165,62,156,42,143,25r,-1xe" fillcolor="#004b88" stroked="f">
                        <v:path arrowok="t" o:connecttype="custom" o:connectlocs="143,1167;96,1167;115,1175;130,1190;140,1210;144,1234;137,1255;124,1272;105,1284;83,1288;138,1288;148,1277;158,1257;163,1233;165,1205;156,1185;143,1168;143,1167" o:connectangles="0,0,0,0,0,0,0,0,0,0,0,0,0,0,0,0,0,0"/>
                      </v:shape>
                    </v:group>
                    <v:group id="Group 48" o:spid="_x0000_s1071" style="position:absolute;left:2080;top:1145;width:93;height:165" coordorigin="2080,1145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49" o:spid="_x0000_s1072" style="position:absolute;left:2080;top:1145;width:93;height:165;visibility:visible;mso-wrap-style:square;v-text-anchor:top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" path="m22,l2,,,2,,162r2,2l91,164r1,-2l92,144r-1,-2l25,142,25,2,22,xe" fillcolor="#004b88" stroked="f">
                        <v:path arrowok="t" o:connecttype="custom" o:connectlocs="22,1145;2,1145;0,1147;0,1307;2,1309;91,1309;92,1307;92,1289;91,1287;25,1287;25,1147;22,1145" o:connectangles="0,0,0,0,0,0,0,0,0,0,0,0"/>
                      </v:shape>
                    </v:group>
                    <v:group id="Group 44" o:spid="_x0000_s1073" style="position:absolute;left:2174;top:1143;width:157;height:167" coordorigin="2174,1143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47" o:spid="_x0000_s1074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" path="m81,l76,,74,1,73,2,,163r2,3l23,166r2,-2l30,152r5,-11l40,130r102,l133,110r-84,l78,46r26,l84,2,83,1,81,xe" fillcolor="#004b88" stroked="f">
                        <v:path arrowok="t" o:connecttype="custom" o:connectlocs="81,1143;76,1143;74,1144;73,1145;0,1306;2,1309;23,1309;25,1307;30,1295;35,1284;40,1273;142,1273;133,1253;49,1253;78,1189;104,1189;84,1145;83,1144;81,1143" o:connectangles="0,0,0,0,0,0,0,0,0,0,0,0,0,0,0,0,0,0,0"/>
                      </v:shape>
                      <v:shape id="Freeform 46" o:spid="_x0000_s1075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" path="m142,130r-25,l132,165r2,1l155,166r2,-3l142,130xe" fillcolor="#004b88" stroked="f">
                        <v:path arrowok="t" o:connecttype="custom" o:connectlocs="142,1273;117,1273;132,1308;134,1309;155,1309;157,1306;142,1273" o:connectangles="0,0,0,0,0,0,0"/>
                      </v:shape>
                      <v:shape id="Freeform 45" o:spid="_x0000_s1076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" path="m104,46r-25,l108,110r25,l104,46xe" fillcolor="#004b88" stroked="f">
                        <v:path arrowok="t" o:connecttype="custom" o:connectlocs="104,1189;79,1189;108,1253;133,1253;104,1189" o:connectangles="0,0,0,0,0"/>
                      </v:shape>
                    </v:group>
                    <v:group id="Group 40" o:spid="_x0000_s1077" style="position:absolute;left:2342;top:1143;width:137;height:169" coordorigin="2342,1143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Freeform 43" o:spid="_x0000_s1078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" path="m51,47r-27,l125,168r9,l136,166r,-49l112,117,51,47xe" fillcolor="#004b88" stroked="f">
                        <v:path arrowok="t" o:connecttype="custom" o:connectlocs="51,1190;24,1190;125,1311;134,1311;136,1309;136,1260;112,1260;51,1190" o:connectangles="0,0,0,0,0,0,0,0"/>
                      </v:shape>
                      <v:shape id="Freeform 42" o:spid="_x0000_s1079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" path="m10,l2,,,1,,164r2,2l21,166r2,-2l23,47r28,l10,xe" fillcolor="#004b88" stroked="f">
                        <v:path arrowok="t" o:connecttype="custom" o:connectlocs="10,1143;2,1143;0,1144;0,1307;2,1309;21,1309;23,1307;23,1190;51,1190;10,1143" o:connectangles="0,0,0,0,0,0,0,0,0,0"/>
                      </v:shape>
                      <v:shape id="Freeform 41" o:spid="_x0000_s1080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" path="m134,2r-20,l112,4r,113l136,117,136,4,134,2xe" fillcolor="#004b88" stroked="f">
                        <v:path arrowok="t" o:connecttype="custom" o:connectlocs="134,1145;114,1145;112,1147;112,1260;136,1260;136,1147;134,1145" o:connectangles="0,0,0,0,0,0,0"/>
                      </v:shape>
                    </v:group>
                    <v:group id="Group 38" o:spid="_x0000_s1081" style="position:absolute;left:1342;top:1367;width:18;height:121" coordorigin="1342,1367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39" o:spid="_x0000_s1082" style="position:absolute;left:1342;top:1367;width:18;height:121;visibility:visible;mso-wrap-style:square;v-text-anchor:top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" path="m17,l2,,,2,,119r2,2l17,121r1,-2l18,2,17,xe" fillcolor="#004b88" stroked="f">
                        <v:path arrowok="t" o:connecttype="custom" o:connectlocs="17,1367;2,1367;0,1369;0,1486;2,1488;17,1488;18,1486;18,1369;17,1367" o:connectangles="0,0,0,0,0,0,0,0,0"/>
                      </v:shape>
                    </v:group>
                    <v:group id="Group 34" o:spid="_x0000_s1083" style="position:absolute;left:1426;top:1367;width:99;height:121" coordorigin="1426,1367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Freeform 37" o:spid="_x0000_s1084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" path="m16,l1,,,2,,119r1,2l16,121r2,-2l18,68r81,l99,52r-81,l18,2,16,xe" fillcolor="#004b88" stroked="f">
                        <v:path arrowok="t" o:connecttype="custom" o:connectlocs="16,1367;1,1367;0,1369;0,1486;1,1488;16,1488;18,1486;18,1435;99,1435;99,1419;18,1419;18,1369;16,1367" o:connectangles="0,0,0,0,0,0,0,0,0,0,0,0,0"/>
                      </v:shape>
                      <v:shape id="Freeform 36" o:spid="_x0000_s1085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" path="m99,68r-18,l81,119r1,2l97,121r2,-2l99,68xe" fillcolor="#004b88" stroked="f">
                        <v:path arrowok="t" o:connecttype="custom" o:connectlocs="99,1435;81,1435;81,1486;82,1488;97,1488;99,1486;99,1435" o:connectangles="0,0,0,0,0,0,0"/>
                      </v:shape>
                      <v:shape id="Freeform 35" o:spid="_x0000_s1086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" path="m97,l82,,81,2r,50l99,52,99,2,97,xe" fillcolor="#004b88" stroked="f">
                        <v:path arrowok="t" o:connecttype="custom" o:connectlocs="97,1367;82,1367;81,1369;81,1419;99,1419;99,1369;97,1367" o:connectangles="0,0,0,0,0,0,0"/>
                      </v:shape>
                    </v:group>
                    <v:group id="Group 30" o:spid="_x0000_s1087" style="position:absolute;left:1538;top:1366;width:116;height:123" coordorigin="1538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 33" o:spid="_x0000_s1088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" path="m59,l56,,54,r,1l,120r1,2l17,122r1,-1l19,119r3,-8l26,104r3,-8l104,96,98,81r-62,l57,34r19,l62,1,61,,59,xe" fillcolor="#004b88" stroked="f">
                        <v:path arrowok="t" o:connecttype="custom" o:connectlocs="59,1366;56,1366;54,1366;54,1367;0,1486;1,1488;17,1488;18,1487;19,1485;22,1477;26,1470;29,1462;104,1462;98,1447;36,1447;57,1400;76,1400;62,1367;61,1366;59,1366" o:connectangles="0,0,0,0,0,0,0,0,0,0,0,0,0,0,0,0,0,0,0,0"/>
                      </v:shape>
                      <v:shape id="Freeform 32" o:spid="_x0000_s1089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" path="m104,96r-18,l96,119r1,2l98,122r16,l115,120r-1,-3l104,96xe" fillcolor="#004b88" stroked="f">
                        <v:path arrowok="t" o:connecttype="custom" o:connectlocs="104,1462;86,1462;96,1485;97,1487;98,1488;114,1488;115,1486;114,1483;104,1462" o:connectangles="0,0,0,0,0,0,0,0,0"/>
                      </v:shape>
                      <v:shape id="Freeform 31" o:spid="_x0000_s1090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28" o:spid="_x0000_s1091" style="position:absolute;left:1666;top:1367;width:68;height:121" coordorigin="1666,1367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29" o:spid="_x0000_s1092" style="position:absolute;left:1666;top:1367;width:68;height:121;visibility:visible;mso-wrap-style:square;v-text-anchor:top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" path="m17,l2,,,2,,119r2,2l67,121r1,-2l68,106r-1,-1l18,105,18,2,17,xe" fillcolor="#004b88" stroked="f">
                        <v:path arrowok="t" o:connecttype="custom" o:connectlocs="17,1367;2,1367;0,1369;0,1486;2,1488;67,1488;68,1486;68,1473;67,1472;18,1472;18,1369;17,1367" o:connectangles="0,0,0,0,0,0,0,0,0,0,0,0"/>
                      </v:shape>
                    </v:group>
                    <v:group id="Group 23" o:spid="_x0000_s1093" style="position:absolute;left:1741;top:1366;width:134;height:125" coordorigin="1741,1366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27" o:spid="_x0000_s1094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" path="m47,42r-16,l62,122r1,1l64,124r6,l71,123r,-1l84,90r-17,l47,42xe" fillcolor="#004b88" stroked="f">
                        <v:path arrowok="t" o:connecttype="custom" o:connectlocs="47,1408;31,1408;62,1488;63,1489;64,1490;70,1490;71,1489;71,1488;84,1456;67,1456;47,1408" o:connectangles="0,0,0,0,0,0,0,0,0,0,0"/>
                      </v:shape>
                      <v:shape id="Freeform 26" o:spid="_x0000_s1095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" path="m29,l23,,22,1r,1l,118r,2l1,122r15,l18,121r,-1l30,42r17,l30,1,30,,29,xe" fillcolor="#004b88" stroked="f">
                        <v:path arrowok="t" o:connecttype="custom" o:connectlocs="29,1366;23,1366;22,1367;22,1368;0,1484;0,1486;1,1488;16,1488;18,1487;18,1486;30,1408;47,1408;30,1367;30,1366;29,1366" o:connectangles="0,0,0,0,0,0,0,0,0,0,0,0,0,0,0"/>
                      </v:shape>
                      <v:shape id="Freeform 25" o:spid="_x0000_s1096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" path="m119,42r-16,l116,120r,1l117,122r15,l134,120r-1,-2l119,42xe" fillcolor="#004b88" stroked="f">
                        <v:path arrowok="t" o:connecttype="custom" o:connectlocs="119,1408;103,1408;116,1486;116,1487;117,1488;132,1488;134,1486;133,1484;119,1408" o:connectangles="0,0,0,0,0,0,0,0,0"/>
                      </v:shape>
                      <v:shape id="Freeform 24" o:spid="_x0000_s1097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" path="m110,r-5,l103,r,1l67,90r17,l102,42r17,l112,2r,-1l110,xe" fillcolor="#004b88" stroked="f">
                        <v:path arrowok="t" o:connecttype="custom" o:connectlocs="110,1366;105,1366;103,1366;103,1367;67,1456;84,1456;102,1408;119,1408;112,1368;112,1367;110,1366" o:connectangles="0,0,0,0,0,0,0,0,0,0,0"/>
                      </v:shape>
                    </v:group>
                    <v:group id="Group 19" o:spid="_x0000_s1098" style="position:absolute;left:1887;top:1369;width:76;height:121" coordorigin="1887,1369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22" o:spid="_x0000_s1099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" path="m10,92r-2,l5,97,3,99r-1,3l,104r1,2l3,107r13,8l42,121r19,-6l69,105r-43,l10,92xe" fillcolor="#004b88" stroked="f">
                        <v:path arrowok="t" o:connecttype="custom" o:connectlocs="10,1461;8,1461;5,1466;3,1468;2,1471;0,1473;1,1475;3,1476;16,1484;42,1490;61,1484;69,1474;26,1474;10,1461" o:connectangles="0,0,0,0,0,0,0,0,0,0,0,0,0,0"/>
                      </v:shape>
                      <v:shape id="Freeform 21" o:spid="_x0000_s1100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" path="m52,l20,1,6,16,3,38,14,54,33,65r17,7l59,79r,19l52,105r17,l73,100,75,74,62,60,41,49,27,44,19,38r,-17l24,12r49,l74,10,73,8,68,5,52,xe" fillcolor="#004b88" stroked="f">
                        <v:path arrowok="t" o:connecttype="custom" o:connectlocs="52,1369;20,1370;6,1385;3,1407;14,1423;33,1434;50,1441;59,1448;59,1467;52,1474;69,1474;73,1469;75,1443;62,1429;41,1418;27,1413;19,1407;19,1390;24,1381;73,1381;74,1379;73,1377;68,1374;52,1369" o:connectangles="0,0,0,0,0,0,0,0,0,0,0,0,0,0,0,0,0,0,0,0,0,0,0,0"/>
                      </v:shape>
                      <v:shape id="Freeform 20" o:spid="_x0000_s1101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" path="m73,12r-24,l61,20r1,1l65,22r2,-1l68,19r2,-2l71,15r2,-3xe" fillcolor="#004b88" stroked="f">
                        <v:path arrowok="t" o:connecttype="custom" o:connectlocs="73,1381;49,1381;61,1389;62,1390;65,1391;67,1390;68,1388;70,1386;71,1384;73,1381" o:connectangles="0,0,0,0,0,0,0,0,0,0"/>
                      </v:shape>
                    </v:group>
                    <v:group id="Group 16" o:spid="_x0000_s1102" style="position:absolute;left:1971;top:1367;width:81;height:121" coordorigin="1971,1367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Freeform 18" o:spid="_x0000_s1103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" path="m50,16r-18,l32,119r1,2l48,121r2,-2l50,16xe" fillcolor="#004b88" stroked="f">
                        <v:path arrowok="t" o:connecttype="custom" o:connectlocs="50,1383;32,1383;32,1486;33,1488;48,1488;50,1486;50,1383" o:connectangles="0,0,0,0,0,0,0"/>
                      </v:shape>
                      <v:shape id="Freeform 17" o:spid="_x0000_s1104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" path="m80,l2,,,2,,15r2,1l80,16r1,-1l81,2,80,xe" fillcolor="#004b88" stroked="f">
                        <v:path arrowok="t" o:connecttype="custom" o:connectlocs="80,1367;2,1367;0,1369;0,1382;2,1383;80,1383;81,1382;81,1369;80,1367" o:connectangles="0,0,0,0,0,0,0,0,0"/>
                      </v:shape>
                    </v:group>
                    <v:group id="Group 12" o:spid="_x0000_s1105" style="position:absolute;left:2041;top:1366;width:116;height:123" coordorigin="2041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Freeform 15" o:spid="_x0000_s1106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" path="m59,l56,,54,r,1l,120r1,2l17,122r1,-1l22,111r4,-7l29,96r75,l98,81r-62,l57,34r19,l62,1,61,,59,xe" fillcolor="#004b88" stroked="f">
                        <v:path arrowok="t" o:connecttype="custom" o:connectlocs="59,1366;56,1366;54,1366;54,1367;0,1486;1,1488;17,1488;18,1487;22,1477;26,1470;29,1462;104,1462;98,1447;36,1447;57,1400;76,1400;62,1367;61,1366;59,1366" o:connectangles="0,0,0,0,0,0,0,0,0,0,0,0,0,0,0,0,0,0,0"/>
                      </v:shape>
                      <v:shape id="Freeform 14" o:spid="_x0000_s1107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" path="m104,96r-18,l96,119r1,2l98,122r16,l115,120,104,96xe" fillcolor="#004b88" stroked="f">
                        <v:path arrowok="t" o:connecttype="custom" o:connectlocs="104,1462;86,1462;96,1485;97,1487;98,1488;114,1488;115,1486;104,1462" o:connectangles="0,0,0,0,0,0,0,0"/>
                      </v:shape>
                      <v:shape id="Freeform 13" o:spid="_x0000_s1108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9" o:spid="_x0000_s1109" style="position:absolute;left:2169;top:1367;width:103;height:121" coordorigin="2169,1367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Freeform 11" o:spid="_x0000_s1110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" path="m43,l2,,,2,,119r2,2l4,121r50,-1l74,112r9,-7l18,105r,-88l84,17r,-1l65,4,43,xe" fillcolor="#004b88" stroked="f">
                        <v:path arrowok="t" o:connecttype="custom" o:connectlocs="43,1367;2,1367;0,1369;0,1486;2,1488;4,1488;54,1487;74,1479;83,1472;18,1472;18,1384;84,1384;84,1383;65,1371;43,1367" o:connectangles="0,0,0,0,0,0,0,0,0,0,0,0,0,0,0"/>
                      </v:shape>
                      <v:shape id="Freeform 10" o:spid="_x0000_s1111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" path="m84,17r-66,l45,17r21,7l80,40r5,23l78,85,63,99r-22,6l83,105r7,-7l100,79r3,-25l97,33,84,17xe" fillcolor="#004b88" stroked="f">
                        <v:path arrowok="t" o:connecttype="custom" o:connectlocs="84,1384;18,1384;45,1384;66,1391;80,1407;85,1430;78,1452;63,1466;41,1472;83,1472;90,1465;100,1446;103,1421;97,1400;84,1384" o:connectangles="0,0,0,0,0,0,0,0,0,0,0,0,0,0,0"/>
                      </v:shape>
                    </v:group>
                    <w10:wrap anchorx="page"/>
                  </v:group>
                </w:pict>
              </mc:Fallback>
            </mc:AlternateContent>
          </w:r>
        </w:p>
      </w:tc>
      <w:tc>
        <w:tcPr>
          <w:tcW w:w="3118" w:type="dxa"/>
        </w:tcPr>
        <w:p w:rsidR="00840857" w:rsidRPr="00840857" w:rsidRDefault="00840857" w:rsidP="00FC113C">
          <w:pPr>
            <w:pStyle w:val="Sidhuvudinfo"/>
            <w:rPr>
              <w:rFonts w:ascii="Gill Sans Std Light" w:hAnsi="Gill Sans Std Light"/>
            </w:rPr>
          </w:pPr>
          <w:bookmarkStart w:id="1" w:name="datum"/>
          <w:r w:rsidRPr="00840857">
            <w:rPr>
              <w:rFonts w:ascii="Gill Sans Std Light" w:hAnsi="Gill Sans Std Light"/>
            </w:rPr>
            <w:t xml:space="preserve">Akademin för hälsa och välfärd Sjuksköterskeprogrammet </w:t>
          </w:r>
        </w:p>
        <w:bookmarkEnd w:id="1"/>
        <w:p w:rsidR="007317F8" w:rsidRDefault="007317F8" w:rsidP="00FC113C">
          <w:pPr>
            <w:pStyle w:val="Sidhuvudinfo"/>
          </w:pPr>
        </w:p>
      </w:tc>
    </w:tr>
    <w:tr w:rsidR="00E30D54" w:rsidTr="00E30D54">
      <w:trPr>
        <w:trHeight w:val="1814"/>
      </w:trPr>
      <w:tc>
        <w:tcPr>
          <w:tcW w:w="9781" w:type="dxa"/>
          <w:gridSpan w:val="2"/>
        </w:tcPr>
        <w:p w:rsidR="00E30D54" w:rsidRDefault="00E30D54" w:rsidP="00FC113C">
          <w:pPr>
            <w:pStyle w:val="Sidhuvudinfo"/>
          </w:pPr>
        </w:p>
      </w:tc>
    </w:tr>
  </w:tbl>
  <w:p w:rsidR="007317F8" w:rsidRDefault="007317F8" w:rsidP="00F10218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57"/>
    <w:rsid w:val="00013D01"/>
    <w:rsid w:val="0001644D"/>
    <w:rsid w:val="00030B05"/>
    <w:rsid w:val="00035F82"/>
    <w:rsid w:val="000521EF"/>
    <w:rsid w:val="000659D2"/>
    <w:rsid w:val="00071854"/>
    <w:rsid w:val="000818E0"/>
    <w:rsid w:val="00083D9B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61B76"/>
    <w:rsid w:val="001862A6"/>
    <w:rsid w:val="001A325E"/>
    <w:rsid w:val="001D282D"/>
    <w:rsid w:val="001E1F45"/>
    <w:rsid w:val="001E5334"/>
    <w:rsid w:val="001F1CA2"/>
    <w:rsid w:val="001F21FB"/>
    <w:rsid w:val="00212F3F"/>
    <w:rsid w:val="002546D6"/>
    <w:rsid w:val="00274D08"/>
    <w:rsid w:val="002A458A"/>
    <w:rsid w:val="002B1700"/>
    <w:rsid w:val="002B4531"/>
    <w:rsid w:val="002B6892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94C8E"/>
    <w:rsid w:val="00497BD0"/>
    <w:rsid w:val="004A6B20"/>
    <w:rsid w:val="004B44E9"/>
    <w:rsid w:val="004C7210"/>
    <w:rsid w:val="004D315B"/>
    <w:rsid w:val="004F48CE"/>
    <w:rsid w:val="004F6BAB"/>
    <w:rsid w:val="00505E79"/>
    <w:rsid w:val="005113E2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717B"/>
    <w:rsid w:val="00590751"/>
    <w:rsid w:val="00594819"/>
    <w:rsid w:val="005A47B8"/>
    <w:rsid w:val="005A5A37"/>
    <w:rsid w:val="005C3969"/>
    <w:rsid w:val="005D54F4"/>
    <w:rsid w:val="00606477"/>
    <w:rsid w:val="00614F78"/>
    <w:rsid w:val="0061579C"/>
    <w:rsid w:val="0062735A"/>
    <w:rsid w:val="00652328"/>
    <w:rsid w:val="006624A5"/>
    <w:rsid w:val="006643F8"/>
    <w:rsid w:val="00664AE0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549DC"/>
    <w:rsid w:val="007719E9"/>
    <w:rsid w:val="00780745"/>
    <w:rsid w:val="0079071D"/>
    <w:rsid w:val="007A071F"/>
    <w:rsid w:val="007A2932"/>
    <w:rsid w:val="007B2935"/>
    <w:rsid w:val="007C2FB9"/>
    <w:rsid w:val="007E380B"/>
    <w:rsid w:val="007E77EF"/>
    <w:rsid w:val="007F25C5"/>
    <w:rsid w:val="007F4B0D"/>
    <w:rsid w:val="007F5047"/>
    <w:rsid w:val="0080170D"/>
    <w:rsid w:val="0081592F"/>
    <w:rsid w:val="0081614D"/>
    <w:rsid w:val="0082671C"/>
    <w:rsid w:val="00831E99"/>
    <w:rsid w:val="00834743"/>
    <w:rsid w:val="00840857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6099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B11646"/>
    <w:rsid w:val="00B258F1"/>
    <w:rsid w:val="00B33C6D"/>
    <w:rsid w:val="00B53846"/>
    <w:rsid w:val="00B54D80"/>
    <w:rsid w:val="00B57A08"/>
    <w:rsid w:val="00B97F33"/>
    <w:rsid w:val="00BA5538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93A"/>
    <w:rsid w:val="00C26B10"/>
    <w:rsid w:val="00C3171A"/>
    <w:rsid w:val="00C43D3B"/>
    <w:rsid w:val="00C43F96"/>
    <w:rsid w:val="00C47B09"/>
    <w:rsid w:val="00C5790A"/>
    <w:rsid w:val="00C63265"/>
    <w:rsid w:val="00C7011B"/>
    <w:rsid w:val="00C91D66"/>
    <w:rsid w:val="00C93774"/>
    <w:rsid w:val="00CA568E"/>
    <w:rsid w:val="00CA5951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3CD9"/>
    <w:rsid w:val="00DC5776"/>
    <w:rsid w:val="00DD27DD"/>
    <w:rsid w:val="00DE49BE"/>
    <w:rsid w:val="00DF0D95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047D"/>
  <w15:docId w15:val="{73950A2A-191B-4327-81EF-4584DE76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E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1DF1"/>
  </w:style>
  <w:style w:type="paragraph" w:styleId="Footer">
    <w:name w:val="footer"/>
    <w:basedOn w:val="Normal"/>
    <w:link w:val="FooterChar"/>
    <w:uiPriority w:val="99"/>
    <w:unhideWhenUsed/>
    <w:rsid w:val="005D54F4"/>
    <w:pPr>
      <w:tabs>
        <w:tab w:val="center" w:pos="4536"/>
        <w:tab w:val="right" w:pos="9072"/>
      </w:tabs>
    </w:pPr>
    <w:rPr>
      <w:rFonts w:ascii="Gill Sans Std Light" w:eastAsiaTheme="minorHAnsi" w:hAnsi="Gill Sans Std Light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54F4"/>
    <w:rPr>
      <w:rFonts w:ascii="Gill Sans Std Light" w:hAnsi="Gill Sans Std Light"/>
    </w:rPr>
  </w:style>
  <w:style w:type="table" w:styleId="TableGrid">
    <w:name w:val="Table Grid"/>
    <w:basedOn w:val="TableNorma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Header"/>
    <w:rsid w:val="00E01209"/>
    <w:rPr>
      <w:rFonts w:asciiTheme="majorHAnsi" w:hAnsiTheme="majorHAnsi"/>
    </w:rPr>
  </w:style>
  <w:style w:type="paragraph" w:styleId="NoSpacing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unhideWhenUsed/>
    <w:rsid w:val="008408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rpin.hh.se\officetemplates\v2\EnkelMallSV.dotm" TargetMode="External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EnkelMallSV</Template>
  <TotalTime>0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 Erixon [ther]</dc:creator>
  <cp:lastModifiedBy>Karin Rasmusson [karras]</cp:lastModifiedBy>
  <cp:revision>2</cp:revision>
  <cp:lastPrinted>2014-09-04T14:12:00Z</cp:lastPrinted>
  <dcterms:created xsi:type="dcterms:W3CDTF">2019-03-18T09:17:00Z</dcterms:created>
  <dcterms:modified xsi:type="dcterms:W3CDTF">2019-03-18T09:17:00Z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