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6F6" w:rsidRDefault="006036F6" w:rsidP="006036F6">
      <w:pPr>
        <w:pStyle w:val="Rubrik1"/>
      </w:pPr>
      <w:r>
        <w:t>Information till dig som ska delta i en undersökning som genomförs av en student under utbildning</w:t>
      </w:r>
    </w:p>
    <w:p w:rsidR="006036F6" w:rsidRDefault="006036F6" w:rsidP="006036F6">
      <w:r>
        <w:t>Du är inbjuden att delta i studien [Uppsatsarbetets/studiens benämning].</w:t>
      </w:r>
    </w:p>
    <w:p w:rsidR="006036F6" w:rsidRDefault="006036F6" w:rsidP="006036F6">
      <w:r>
        <w:t xml:space="preserve">Studien syftar till att [Ange ändamålet med studien, på ett tydligt och enkelt sätt]. </w:t>
      </w:r>
    </w:p>
    <w:p w:rsidR="006036F6" w:rsidRDefault="006036F6" w:rsidP="006036F6">
      <w:r>
        <w:t xml:space="preserve">Studien utförs som en del i min utbildning, inom [kursens/programmets namn] vid akademin för [akademi] vid Högskolan i Halmstad. Ansvarig lärare är [lärarens namn och </w:t>
      </w:r>
      <w:proofErr w:type="spellStart"/>
      <w:r>
        <w:t>hh-epostadress</w:t>
      </w:r>
      <w:proofErr w:type="spellEnd"/>
      <w:r>
        <w:t>].</w:t>
      </w:r>
    </w:p>
    <w:p w:rsidR="006036F6" w:rsidRDefault="006036F6" w:rsidP="006036F6">
      <w:r>
        <w:t>Dina personuppgifter behandlas inom studien endast enligt ditt samtycke</w:t>
      </w:r>
      <w:r w:rsidR="007B5AC9">
        <w:t>, och enligt kraven i dataskyddsförordningen</w:t>
      </w:r>
      <w:r>
        <w:t>.</w:t>
      </w:r>
      <w:r w:rsidRPr="006036F6">
        <w:t xml:space="preserve"> </w:t>
      </w:r>
      <w:r>
        <w:t>Ditt deltagande i studien är helt frivilligt och du kan när som helst återkalla ditt samtycke utan att ange orsak. Ett återkallande påverkar dock inte den behandling som skett innan återkallandet.</w:t>
      </w:r>
      <w:r w:rsidR="007B5AC9">
        <w:t xml:space="preserve"> Du kan också när som helst begära att få en kopia av dina personuppgifter.</w:t>
      </w:r>
    </w:p>
    <w:p w:rsidR="00B86FA9" w:rsidRDefault="00742C40" w:rsidP="006036F6">
      <w:r>
        <w:t>[Materialet kommer delvis att behandlas inom [molntjänsten Office 365 från Microsoft</w:t>
      </w:r>
      <w:r w:rsidR="007B5AC9">
        <w:t>]</w:t>
      </w:r>
      <w:r>
        <w:t>, som Högskolan har ett personuppgiftsbiträdesavtal med.]</w:t>
      </w:r>
    </w:p>
    <w:p w:rsidR="00B86FA9" w:rsidRDefault="007B5AC9" w:rsidP="006036F6">
      <w:r>
        <w:t>[Endast jag själv/jag och min lärare kommer att ha tillgång till dina personuppgifter]</w:t>
      </w:r>
    </w:p>
    <w:p w:rsidR="006036F6" w:rsidRDefault="00742C40" w:rsidP="006036F6">
      <w:r>
        <w:t>[Studien genomförs i samarbete med organisationen/företaget xxx. XXX kommer endast att få tillgång till avidentifierade personuppgifter/sammanfattade resultat från studien.].</w:t>
      </w:r>
    </w:p>
    <w:p w:rsidR="00B86FA9" w:rsidRDefault="00B86FA9" w:rsidP="00B86FA9">
      <w:r>
        <w:t xml:space="preserve">De av dina personuppgifter jag kommer att behandla är: [namn, </w:t>
      </w:r>
      <w:proofErr w:type="spellStart"/>
      <w:r>
        <w:t>epostadress</w:t>
      </w:r>
      <w:proofErr w:type="spellEnd"/>
      <w:r>
        <w:t>, mm]</w:t>
      </w:r>
    </w:p>
    <w:p w:rsidR="00742C40" w:rsidRDefault="00742C40" w:rsidP="006036F6">
      <w:r>
        <w:t>Dina personuppgifter kommer att raderas när examensarbetet är godkänt.</w:t>
      </w:r>
    </w:p>
    <w:p w:rsidR="006036F6" w:rsidRDefault="006036F6" w:rsidP="006036F6">
      <w:r>
        <w:t xml:space="preserve">Personuppgiftsansvarig för studien är Högskolan i Halmstad, som nås via </w:t>
      </w:r>
      <w:hyperlink r:id="rId7" w:history="1">
        <w:r w:rsidRPr="00BA14CE">
          <w:rPr>
            <w:rStyle w:val="Hyperlnk"/>
          </w:rPr>
          <w:t>registrator@hh.se</w:t>
        </w:r>
      </w:hyperlink>
      <w:r>
        <w:t xml:space="preserve"> eller 035-16 71 00. </w:t>
      </w:r>
      <w:r w:rsidR="007B5AC9">
        <w:t xml:space="preserve">Övrig </w:t>
      </w:r>
      <w:r>
        <w:t>information om hur Högskolan hanterar personuppgifter</w:t>
      </w:r>
      <w:r w:rsidR="005839C0">
        <w:t>, och dina rättigheter utifrån dataskyddsförordningen,</w:t>
      </w:r>
      <w:r>
        <w:t xml:space="preserve"> finns på </w:t>
      </w:r>
      <w:hyperlink r:id="rId8" w:history="1">
        <w:r w:rsidR="007B5AC9" w:rsidRPr="00BA14CE">
          <w:rPr>
            <w:rStyle w:val="Hyperlnk"/>
          </w:rPr>
          <w:t>www.hh.se/dataskydd</w:t>
        </w:r>
      </w:hyperlink>
      <w:r>
        <w:t xml:space="preserve">. Har du frågor kan du </w:t>
      </w:r>
      <w:r w:rsidR="007B5AC9">
        <w:t xml:space="preserve">också </w:t>
      </w:r>
      <w:r>
        <w:t xml:space="preserve">kontakta Högskolans dataskyddsombud, Anna Frederiksen, via </w:t>
      </w:r>
      <w:hyperlink r:id="rId9" w:history="1">
        <w:r w:rsidR="007B5AC9" w:rsidRPr="00BA14CE">
          <w:rPr>
            <w:rStyle w:val="Hyperlnk"/>
          </w:rPr>
          <w:t>dataskydd@hh.se</w:t>
        </w:r>
      </w:hyperlink>
      <w:r>
        <w:t>.</w:t>
      </w:r>
    </w:p>
    <w:p w:rsidR="00742C40" w:rsidRDefault="00742C40" w:rsidP="006036F6"/>
    <w:p w:rsidR="006036F6" w:rsidRDefault="006036F6" w:rsidP="006036F6">
      <w:r>
        <w:t xml:space="preserve">Med </w:t>
      </w:r>
      <w:r w:rsidR="00742C40">
        <w:t>vä</w:t>
      </w:r>
      <w:r>
        <w:t>nlig h</w:t>
      </w:r>
      <w:r w:rsidR="00742C40">
        <w:t>ä</w:t>
      </w:r>
      <w:r>
        <w:t xml:space="preserve">lsning </w:t>
      </w:r>
    </w:p>
    <w:p w:rsidR="00742C40" w:rsidRDefault="00742C40" w:rsidP="006036F6"/>
    <w:p w:rsidR="00742C40" w:rsidRDefault="006036F6" w:rsidP="00742C40">
      <w:r>
        <w:t>Namn</w:t>
      </w:r>
      <w:r w:rsidR="00742C40">
        <w:t xml:space="preserve">, </w:t>
      </w:r>
      <w:proofErr w:type="spellStart"/>
      <w:r w:rsidR="00742C40">
        <w:t>hh-epostadress</w:t>
      </w:r>
      <w:proofErr w:type="spellEnd"/>
      <w:r w:rsidR="00742C40">
        <w:t xml:space="preserve">, </w:t>
      </w:r>
      <w:proofErr w:type="spellStart"/>
      <w:r w:rsidR="00742C40">
        <w:t>ev</w:t>
      </w:r>
      <w:proofErr w:type="spellEnd"/>
      <w:r w:rsidR="00742C40">
        <w:t xml:space="preserve"> telefonnummer</w:t>
      </w:r>
      <w:r w:rsidR="00742C40">
        <w:br/>
      </w:r>
      <w:r>
        <w:t>Kurs och akademi</w:t>
      </w:r>
      <w:r w:rsidR="00742C40">
        <w:t xml:space="preserve"> </w:t>
      </w:r>
      <w:r w:rsidR="00742C40">
        <w:br/>
        <w:t>Högskolan i Halmstad</w:t>
      </w:r>
      <w:r w:rsidR="00742C40">
        <w:br w:type="page"/>
      </w:r>
    </w:p>
    <w:p w:rsidR="00742C40" w:rsidRDefault="007B5AC9" w:rsidP="007B5AC9">
      <w:pPr>
        <w:pStyle w:val="Rubrik1"/>
      </w:pPr>
      <w:r>
        <w:lastRenderedPageBreak/>
        <w:t xml:space="preserve">Samtycke till </w:t>
      </w:r>
      <w:r w:rsidR="00B86FA9">
        <w:t xml:space="preserve">deltagande i </w:t>
      </w:r>
      <w:r>
        <w:t>[Uppsatsarbetets/studiens benämning]</w:t>
      </w:r>
    </w:p>
    <w:p w:rsidR="00B86FA9" w:rsidRPr="00B86FA9" w:rsidRDefault="00B86FA9" w:rsidP="00B86FA9"/>
    <w:p w:rsidR="007B5AC9" w:rsidRDefault="007B5AC9" w:rsidP="007B5AC9">
      <w:r>
        <w:t xml:space="preserve">Jag har </w:t>
      </w:r>
      <w:r w:rsidR="00B86FA9">
        <w:t xml:space="preserve">fått </w:t>
      </w:r>
      <w:r>
        <w:t xml:space="preserve">information om studien [uppsatsarbetets/studiens benämning] och </w:t>
      </w:r>
      <w:r w:rsidR="00B86FA9">
        <w:t xml:space="preserve">accepterar </w:t>
      </w:r>
      <w:r>
        <w:t xml:space="preserve">att delta. </w:t>
      </w:r>
    </w:p>
    <w:p w:rsidR="00B86FA9" w:rsidRDefault="00B86FA9" w:rsidP="00B86FA9">
      <w:r>
        <w:t>Jag har fått information om att de uppgifter som samlas in om mig kommer att behandlas konfidentiellt, på ett sådant sätt att min identitet inte kommer att avslöjas för obehöriga.</w:t>
      </w:r>
    </w:p>
    <w:p w:rsidR="00B86FA9" w:rsidRDefault="00B86FA9" w:rsidP="00B86FA9">
      <w:r>
        <w:t>Jag är medveten om att min medverkan är helt frivillig och att jag när som helst och utan närmare förklaring kan avbryta mitt deltagande</w:t>
      </w:r>
      <w:r w:rsidR="00873101">
        <w:t>.</w:t>
      </w:r>
    </w:p>
    <w:p w:rsidR="007B5AC9" w:rsidRDefault="007B5AC9" w:rsidP="00B86FA9">
      <w:r>
        <w:t xml:space="preserve"> </w:t>
      </w:r>
    </w:p>
    <w:p w:rsidR="007B5AC9" w:rsidRDefault="007B5AC9" w:rsidP="007B5AC9">
      <w:r>
        <w:t xml:space="preserve">Underskrift </w:t>
      </w:r>
    </w:p>
    <w:p w:rsidR="007B5AC9" w:rsidRDefault="007B5AC9" w:rsidP="007B5AC9"/>
    <w:p w:rsidR="007B5AC9" w:rsidRDefault="007B5AC9" w:rsidP="007B5AC9">
      <w:r>
        <w:t>...............................................</w:t>
      </w:r>
      <w:r w:rsidR="00C7100C">
        <w:t>...</w:t>
      </w:r>
      <w:r>
        <w:t>.</w:t>
      </w:r>
    </w:p>
    <w:p w:rsidR="007B5AC9" w:rsidRDefault="007B5AC9" w:rsidP="007B5AC9">
      <w:r>
        <w:t>Namnf</w:t>
      </w:r>
      <w:r w:rsidR="00805028">
        <w:t>ö</w:t>
      </w:r>
      <w:r>
        <w:t>rtydligande</w:t>
      </w:r>
    </w:p>
    <w:p w:rsidR="007B5AC9" w:rsidRDefault="007B5AC9" w:rsidP="007B5AC9"/>
    <w:p w:rsidR="007B5AC9" w:rsidRDefault="007B5AC9" w:rsidP="007B5AC9">
      <w:r>
        <w:t xml:space="preserve">....................................................................... </w:t>
      </w:r>
    </w:p>
    <w:p w:rsidR="007B5AC9" w:rsidRDefault="007B5AC9" w:rsidP="007B5AC9">
      <w:r>
        <w:t xml:space="preserve">Ort och datum </w:t>
      </w:r>
    </w:p>
    <w:p w:rsidR="007B5AC9" w:rsidRDefault="007B5AC9" w:rsidP="007B5AC9"/>
    <w:sectPr w:rsidR="007B5AC9" w:rsidSect="00E30D54">
      <w:footerReference w:type="default" r:id="rId10"/>
      <w:headerReference w:type="first" r:id="rId11"/>
      <w:footerReference w:type="first" r:id="rId12"/>
      <w:pgSz w:w="11906" w:h="16838" w:code="9"/>
      <w:pgMar w:top="1418" w:right="1418" w:bottom="1361" w:left="1843" w:header="113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874" w:rsidRDefault="00B37874" w:rsidP="00BB1DF1">
      <w:pPr>
        <w:spacing w:after="0"/>
      </w:pPr>
      <w:r>
        <w:separator/>
      </w:r>
    </w:p>
  </w:endnote>
  <w:endnote w:type="continuationSeparator" w:id="0">
    <w:p w:rsidR="00B37874" w:rsidRDefault="00B37874" w:rsidP="00BB1D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Gill Sans Std Light">
    <w:panose1 w:val="020B03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46" w:type="dxa"/>
      <w:tblInd w:w="992" w:type="dxa"/>
      <w:tblLayout w:type="fixed"/>
      <w:tblLook w:val="01E0" w:firstRow="1" w:lastRow="1" w:firstColumn="1" w:lastColumn="1" w:noHBand="0" w:noVBand="0"/>
    </w:tblPr>
    <w:tblGrid>
      <w:gridCol w:w="2976"/>
      <w:gridCol w:w="2694"/>
      <w:gridCol w:w="2776"/>
    </w:tblGrid>
    <w:tr w:rsidR="007317F8" w:rsidRPr="002C474B" w:rsidTr="00EA27B0">
      <w:trPr>
        <w:trHeight w:hRule="exact" w:val="170"/>
      </w:trPr>
      <w:tc>
        <w:tcPr>
          <w:tcW w:w="8446" w:type="dxa"/>
          <w:gridSpan w:val="3"/>
          <w:noWrap/>
        </w:tcPr>
        <w:p w:rsidR="007317F8" w:rsidRPr="002C474B" w:rsidRDefault="007317F8" w:rsidP="00A2316E">
          <w:pPr>
            <w:pStyle w:val="Sidfot"/>
            <w:rPr>
              <w:color w:val="002B53"/>
              <w:sz w:val="18"/>
              <w:szCs w:val="18"/>
              <w:lang w:eastAsia="sv-SE"/>
            </w:rPr>
          </w:pPr>
        </w:p>
      </w:tc>
    </w:tr>
    <w:tr w:rsidR="007317F8" w:rsidRPr="002C474B" w:rsidTr="00EA27B0">
      <w:trPr>
        <w:trHeight w:hRule="exact" w:val="567"/>
      </w:trPr>
      <w:tc>
        <w:tcPr>
          <w:tcW w:w="8446" w:type="dxa"/>
          <w:gridSpan w:val="3"/>
          <w:noWrap/>
        </w:tcPr>
        <w:p w:rsidR="007317F8" w:rsidRPr="002C474B" w:rsidRDefault="007317F8" w:rsidP="00A2316E">
          <w:pPr>
            <w:pStyle w:val="Sidfot"/>
            <w:rPr>
              <w:color w:val="002B53"/>
              <w:sz w:val="18"/>
              <w:szCs w:val="18"/>
              <w:lang w:eastAsia="sv-SE"/>
            </w:rPr>
          </w:pPr>
        </w:p>
      </w:tc>
    </w:tr>
    <w:tr w:rsidR="007317F8" w:rsidRPr="002C474B" w:rsidTr="00EA27B0">
      <w:trPr>
        <w:trHeight w:val="202"/>
      </w:trPr>
      <w:tc>
        <w:tcPr>
          <w:tcW w:w="2976" w:type="dxa"/>
          <w:noWrap/>
        </w:tcPr>
        <w:p w:rsidR="007317F8" w:rsidRPr="002C474B" w:rsidRDefault="007317F8" w:rsidP="00A2316E">
          <w:pPr>
            <w:pStyle w:val="Sidfot"/>
            <w:rPr>
              <w:lang w:eastAsia="sv-SE"/>
            </w:rPr>
          </w:pPr>
        </w:p>
      </w:tc>
      <w:tc>
        <w:tcPr>
          <w:tcW w:w="2694" w:type="dxa"/>
          <w:noWrap/>
        </w:tcPr>
        <w:p w:rsidR="007317F8" w:rsidRPr="002C474B" w:rsidRDefault="007317F8" w:rsidP="00A2316E">
          <w:pPr>
            <w:pStyle w:val="Sidfot"/>
            <w:rPr>
              <w:lang w:eastAsia="sv-SE"/>
            </w:rPr>
          </w:pPr>
        </w:p>
      </w:tc>
      <w:tc>
        <w:tcPr>
          <w:tcW w:w="2776" w:type="dxa"/>
          <w:noWrap/>
        </w:tcPr>
        <w:p w:rsidR="007317F8" w:rsidRPr="002C474B" w:rsidRDefault="007317F8" w:rsidP="00A2316E">
          <w:pPr>
            <w:pStyle w:val="Sidfot"/>
            <w:jc w:val="right"/>
            <w:rPr>
              <w:lang w:eastAsia="sv-SE"/>
            </w:rPr>
          </w:pPr>
          <w:r w:rsidRPr="00A2316E">
            <w:rPr>
              <w:rStyle w:val="SidfotChar"/>
            </w:rPr>
            <w:t xml:space="preserve">Sida </w:t>
          </w:r>
          <w:r w:rsidRPr="00A2316E">
            <w:rPr>
              <w:rStyle w:val="SidfotChar"/>
            </w:rPr>
            <w:fldChar w:fldCharType="begin"/>
          </w:r>
          <w:r w:rsidRPr="00A2316E">
            <w:rPr>
              <w:rStyle w:val="SidfotChar"/>
            </w:rPr>
            <w:instrText xml:space="preserve"> PAGE </w:instrText>
          </w:r>
          <w:r w:rsidRPr="00A2316E">
            <w:rPr>
              <w:rStyle w:val="SidfotChar"/>
            </w:rPr>
            <w:fldChar w:fldCharType="separate"/>
          </w:r>
          <w:r>
            <w:rPr>
              <w:rStyle w:val="SidfotChar"/>
              <w:noProof/>
            </w:rPr>
            <w:t>2</w:t>
          </w:r>
          <w:r w:rsidRPr="00A2316E">
            <w:rPr>
              <w:rStyle w:val="SidfotChar"/>
            </w:rPr>
            <w:fldChar w:fldCharType="end"/>
          </w:r>
          <w:r w:rsidRPr="00A2316E">
            <w:rPr>
              <w:rStyle w:val="SidfotChar"/>
            </w:rPr>
            <w:t xml:space="preserve"> (</w:t>
          </w:r>
          <w:r w:rsidRPr="00A2316E">
            <w:rPr>
              <w:rStyle w:val="SidfotChar"/>
            </w:rPr>
            <w:fldChar w:fldCharType="begin"/>
          </w:r>
          <w:r w:rsidRPr="00A2316E">
            <w:rPr>
              <w:rStyle w:val="SidfotChar"/>
            </w:rPr>
            <w:instrText xml:space="preserve"> NUMPAGES </w:instrText>
          </w:r>
          <w:r w:rsidRPr="00A2316E">
            <w:rPr>
              <w:rStyle w:val="SidfotChar"/>
            </w:rPr>
            <w:fldChar w:fldCharType="separate"/>
          </w:r>
          <w:r w:rsidR="00E30D54">
            <w:rPr>
              <w:rStyle w:val="SidfotChar"/>
              <w:noProof/>
            </w:rPr>
            <w:t>1</w:t>
          </w:r>
          <w:r w:rsidRPr="00A2316E">
            <w:rPr>
              <w:rStyle w:val="SidfotChar"/>
            </w:rPr>
            <w:fldChar w:fldCharType="end"/>
          </w:r>
          <w:r w:rsidRPr="002C474B">
            <w:rPr>
              <w:lang w:eastAsia="sv-SE"/>
            </w:rPr>
            <w:t>)</w:t>
          </w:r>
        </w:p>
      </w:tc>
    </w:tr>
  </w:tbl>
  <w:p w:rsidR="007317F8" w:rsidRDefault="007317F8">
    <w:pPr>
      <w:pStyle w:val="Sidfot"/>
    </w:pPr>
    <w:r w:rsidRPr="008967CA">
      <w:rPr>
        <w:rFonts w:ascii="Adobe Garamond Pro" w:eastAsia="Adobe Garamond Pro" w:hAnsi="Adobe Garamond Pro" w:cs="Times New Roman"/>
        <w:noProof/>
        <w:sz w:val="24"/>
        <w:lang w:eastAsia="sv-SE"/>
      </w:rPr>
      <w:drawing>
        <wp:anchor distT="0" distB="0" distL="114300" distR="114300" simplePos="0" relativeHeight="251663360" behindDoc="0" locked="0" layoutInCell="1" allowOverlap="1" wp14:anchorId="7C15B435" wp14:editId="67AF5D8C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6" name="Bildobjekt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335" w:type="dxa"/>
      <w:tblInd w:w="1106" w:type="dxa"/>
      <w:tblLayout w:type="fixed"/>
      <w:tblLook w:val="04A0" w:firstRow="1" w:lastRow="0" w:firstColumn="1" w:lastColumn="0" w:noHBand="0" w:noVBand="1"/>
    </w:tblPr>
    <w:tblGrid>
      <w:gridCol w:w="2778"/>
      <w:gridCol w:w="2778"/>
      <w:gridCol w:w="2779"/>
    </w:tblGrid>
    <w:tr w:rsidR="007317F8" w:rsidTr="0001644D">
      <w:trPr>
        <w:trHeight w:hRule="exact" w:val="283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:rsidR="007317F8" w:rsidRPr="00A2316E" w:rsidRDefault="007317F8" w:rsidP="00FB7E43">
          <w:pPr>
            <w:pStyle w:val="Sidfot"/>
            <w:rPr>
              <w:lang w:eastAsia="sv-SE"/>
            </w:rPr>
          </w:pPr>
        </w:p>
      </w:tc>
    </w:tr>
    <w:tr w:rsidR="007317F8" w:rsidRPr="00004838" w:rsidTr="008967CA">
      <w:trPr>
        <w:trHeight w:hRule="exact" w:val="567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:rsidR="007317F8" w:rsidRPr="00A2316E" w:rsidRDefault="007317F8" w:rsidP="000E1B82">
          <w:pPr>
            <w:pStyle w:val="Sidfot"/>
            <w:rPr>
              <w:lang w:eastAsia="sv-SE"/>
            </w:rPr>
          </w:pPr>
          <w:r>
            <w:rPr>
              <w:lang w:eastAsia="sv-SE"/>
            </w:rPr>
            <w:t>Högskolan i Halmstad</w:t>
          </w:r>
          <w:r w:rsidRPr="00A2316E">
            <w:rPr>
              <w:lang w:eastAsia="sv-SE"/>
            </w:rPr>
            <w:t xml:space="preserve"> </w:t>
          </w:r>
          <w:r w:rsidRPr="0042499F">
            <w:rPr>
              <w:rFonts w:ascii="Courier New" w:hAnsi="Courier New" w:cs="Courier New"/>
              <w:lang w:eastAsia="sv-SE"/>
            </w:rPr>
            <w:t>•</w:t>
          </w:r>
          <w:r>
            <w:rPr>
              <w:lang w:eastAsia="sv-SE"/>
            </w:rPr>
            <w:t xml:space="preserve"> Box 823 </w:t>
          </w:r>
          <w:r w:rsidRPr="0042499F">
            <w:rPr>
              <w:rFonts w:ascii="Courier New" w:hAnsi="Courier New" w:cs="Courier New"/>
              <w:lang w:eastAsia="sv-SE"/>
            </w:rPr>
            <w:t>•</w:t>
          </w:r>
          <w:r>
            <w:rPr>
              <w:rFonts w:ascii="Adobe Garamond Pro" w:hAnsi="Adobe Garamond Pro"/>
              <w:lang w:eastAsia="sv-SE"/>
            </w:rPr>
            <w:t xml:space="preserve"> </w:t>
          </w:r>
          <w:r>
            <w:rPr>
              <w:lang w:eastAsia="sv-SE"/>
            </w:rPr>
            <w:t xml:space="preserve">301 18 Halmstad </w:t>
          </w:r>
          <w:r w:rsidRPr="0042499F">
            <w:rPr>
              <w:rFonts w:ascii="Courier New" w:hAnsi="Courier New" w:cs="Courier New"/>
              <w:lang w:eastAsia="sv-SE"/>
            </w:rPr>
            <w:t>•</w:t>
          </w:r>
          <w:r>
            <w:rPr>
              <w:rFonts w:ascii="Adobe Garamond Pro" w:hAnsi="Adobe Garamond Pro"/>
              <w:lang w:eastAsia="sv-SE"/>
            </w:rPr>
            <w:t xml:space="preserve"> </w:t>
          </w:r>
          <w:r w:rsidRPr="00A2316E">
            <w:rPr>
              <w:lang w:eastAsia="sv-SE"/>
            </w:rPr>
            <w:t>Besöksadress: Kristian IV:s väg 3</w:t>
          </w:r>
        </w:p>
        <w:p w:rsidR="007317F8" w:rsidRPr="003F3016" w:rsidRDefault="007317F8" w:rsidP="000E1B82">
          <w:pPr>
            <w:pStyle w:val="Sidfot"/>
            <w:rPr>
              <w:lang w:val="en-GB" w:eastAsia="sv-SE"/>
            </w:rPr>
          </w:pPr>
          <w:r w:rsidRPr="003F3016">
            <w:rPr>
              <w:lang w:val="en-GB" w:eastAsia="sv-SE"/>
            </w:rPr>
            <w:t>Tel</w:t>
          </w:r>
          <w:r>
            <w:rPr>
              <w:lang w:val="en-GB" w:eastAsia="sv-SE"/>
            </w:rPr>
            <w:t>:</w:t>
          </w:r>
          <w:r>
            <w:rPr>
              <w:rFonts w:ascii="Adobe Garamond Pro" w:hAnsi="Adobe Garamond Pro"/>
              <w:lang w:val="en-GB" w:eastAsia="sv-SE"/>
            </w:rPr>
            <w:t xml:space="preserve"> </w:t>
          </w:r>
          <w:r>
            <w:rPr>
              <w:lang w:val="en-GB" w:eastAsia="sv-SE"/>
            </w:rPr>
            <w:t xml:space="preserve">035-16 71 00 </w:t>
          </w:r>
          <w:r w:rsidRPr="000E1B82">
            <w:rPr>
              <w:rFonts w:ascii="Courier New" w:hAnsi="Courier New" w:cs="Courier New"/>
              <w:lang w:val="en-US" w:eastAsia="sv-SE"/>
            </w:rPr>
            <w:t>•</w:t>
          </w:r>
          <w:r>
            <w:rPr>
              <w:lang w:val="en-GB" w:eastAsia="sv-SE"/>
            </w:rPr>
            <w:t xml:space="preserve"> </w:t>
          </w:r>
          <w:bookmarkStart w:id="0" w:name="SidfotEpost"/>
          <w:r w:rsidRPr="003F3016">
            <w:rPr>
              <w:lang w:val="en-GB" w:eastAsia="sv-SE"/>
            </w:rPr>
            <w:t>registrator@hh.se</w:t>
          </w:r>
          <w:bookmarkEnd w:id="0"/>
          <w:r>
            <w:rPr>
              <w:lang w:val="en-GB" w:eastAsia="sv-SE"/>
            </w:rPr>
            <w:t xml:space="preserve"> </w:t>
          </w:r>
          <w:r w:rsidRPr="000E1B82">
            <w:rPr>
              <w:rFonts w:ascii="Courier New" w:hAnsi="Courier New" w:cs="Courier New"/>
              <w:lang w:val="en-US" w:eastAsia="sv-SE"/>
            </w:rPr>
            <w:t>•</w:t>
          </w:r>
          <w:r>
            <w:rPr>
              <w:rFonts w:ascii="Adobe Garamond Pro" w:hAnsi="Adobe Garamond Pro"/>
              <w:lang w:val="en-GB" w:eastAsia="sv-SE"/>
            </w:rPr>
            <w:t xml:space="preserve"> </w:t>
          </w:r>
          <w:bookmarkStart w:id="1" w:name="SidfotOrg"/>
          <w:r w:rsidRPr="003F3016">
            <w:rPr>
              <w:lang w:val="en-GB" w:eastAsia="sv-SE"/>
            </w:rPr>
            <w:t>Org. nr. 202100-3203</w:t>
          </w:r>
          <w:bookmarkEnd w:id="1"/>
        </w:p>
      </w:tc>
    </w:tr>
    <w:tr w:rsidR="007317F8" w:rsidTr="008967CA">
      <w:trPr>
        <w:trHeight w:hRule="exact" w:val="244"/>
      </w:trPr>
      <w:tc>
        <w:tcPr>
          <w:tcW w:w="2778" w:type="dxa"/>
          <w:tcBorders>
            <w:top w:val="nil"/>
            <w:left w:val="nil"/>
            <w:bottom w:val="nil"/>
            <w:right w:val="nil"/>
          </w:tcBorders>
          <w:noWrap/>
        </w:tcPr>
        <w:p w:rsidR="007317F8" w:rsidRPr="003F3016" w:rsidRDefault="007317F8">
          <w:pPr>
            <w:pStyle w:val="Sidfot"/>
            <w:rPr>
              <w:lang w:val="en-GB"/>
            </w:rPr>
          </w:pPr>
        </w:p>
      </w:tc>
      <w:tc>
        <w:tcPr>
          <w:tcW w:w="2778" w:type="dxa"/>
          <w:tcBorders>
            <w:top w:val="nil"/>
            <w:left w:val="nil"/>
            <w:bottom w:val="nil"/>
            <w:right w:val="nil"/>
          </w:tcBorders>
          <w:noWrap/>
        </w:tcPr>
        <w:p w:rsidR="007317F8" w:rsidRPr="003F3016" w:rsidRDefault="007317F8">
          <w:pPr>
            <w:pStyle w:val="Sidfot"/>
            <w:rPr>
              <w:lang w:val="en-GB"/>
            </w:rPr>
          </w:pPr>
        </w:p>
      </w:tc>
      <w:tc>
        <w:tcPr>
          <w:tcW w:w="2779" w:type="dxa"/>
          <w:tcBorders>
            <w:top w:val="nil"/>
            <w:left w:val="nil"/>
            <w:bottom w:val="nil"/>
            <w:right w:val="nil"/>
          </w:tcBorders>
          <w:noWrap/>
        </w:tcPr>
        <w:p w:rsidR="007317F8" w:rsidRPr="00A90EFD" w:rsidRDefault="007317F8" w:rsidP="00A90EFD">
          <w:pPr>
            <w:pStyle w:val="Sidfot"/>
            <w:jc w:val="right"/>
          </w:pPr>
          <w:r w:rsidRPr="00A90EFD">
            <w:t xml:space="preserve">Sida </w:t>
          </w:r>
          <w:r w:rsidRPr="00A90EFD">
            <w:fldChar w:fldCharType="begin"/>
          </w:r>
          <w:r w:rsidRPr="00A90EFD">
            <w:instrText xml:space="preserve"> PAGE </w:instrText>
          </w:r>
          <w:r w:rsidRPr="00A90EFD">
            <w:fldChar w:fldCharType="separate"/>
          </w:r>
          <w:r w:rsidR="00C20454">
            <w:rPr>
              <w:noProof/>
            </w:rPr>
            <w:t>1</w:t>
          </w:r>
          <w:r w:rsidRPr="00A90EFD">
            <w:fldChar w:fldCharType="end"/>
          </w:r>
          <w:r w:rsidRPr="00A90EFD">
            <w:t xml:space="preserve"> (</w:t>
          </w:r>
          <w:r w:rsidR="00004838">
            <w:rPr>
              <w:noProof/>
            </w:rPr>
            <w:fldChar w:fldCharType="begin"/>
          </w:r>
          <w:r w:rsidR="00004838">
            <w:rPr>
              <w:noProof/>
            </w:rPr>
            <w:instrText xml:space="preserve"> NUMPAGES </w:instrText>
          </w:r>
          <w:r w:rsidR="00004838">
            <w:rPr>
              <w:noProof/>
            </w:rPr>
            <w:fldChar w:fldCharType="separate"/>
          </w:r>
          <w:r w:rsidR="00C20454">
            <w:rPr>
              <w:noProof/>
            </w:rPr>
            <w:t>1</w:t>
          </w:r>
          <w:r w:rsidR="00004838">
            <w:rPr>
              <w:noProof/>
            </w:rPr>
            <w:fldChar w:fldCharType="end"/>
          </w:r>
          <w:r w:rsidRPr="00A90EFD">
            <w:t>)</w:t>
          </w:r>
        </w:p>
      </w:tc>
    </w:tr>
  </w:tbl>
  <w:p w:rsidR="007317F8" w:rsidRPr="00FB7E43" w:rsidRDefault="007317F8" w:rsidP="00FB7E43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 wp14:anchorId="4BF9EB86" wp14:editId="4DCD5CCE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3" name="Bildobjekt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874" w:rsidRDefault="00B37874" w:rsidP="00BB1DF1">
      <w:pPr>
        <w:spacing w:after="0"/>
      </w:pPr>
      <w:r>
        <w:separator/>
      </w:r>
    </w:p>
  </w:footnote>
  <w:footnote w:type="continuationSeparator" w:id="0">
    <w:p w:rsidR="00B37874" w:rsidRDefault="00B37874" w:rsidP="00BB1D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81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118"/>
    </w:tblGrid>
    <w:tr w:rsidR="007317F8" w:rsidTr="00461935">
      <w:trPr>
        <w:trHeight w:val="312"/>
      </w:trPr>
      <w:tc>
        <w:tcPr>
          <w:tcW w:w="6663" w:type="dxa"/>
        </w:tcPr>
        <w:p w:rsidR="007317F8" w:rsidRDefault="007317F8" w:rsidP="00FC113C">
          <w:pPr>
            <w:pStyle w:val="Sidhuvudinfo"/>
          </w:pPr>
        </w:p>
      </w:tc>
      <w:tc>
        <w:tcPr>
          <w:tcW w:w="3118" w:type="dxa"/>
        </w:tcPr>
        <w:p w:rsidR="007317F8" w:rsidRDefault="006036F6" w:rsidP="00FC113C">
          <w:pPr>
            <w:pStyle w:val="Sidhuvudinfo"/>
          </w:pPr>
          <w:r>
            <w:t>[Dagens datum]</w:t>
          </w:r>
        </w:p>
      </w:tc>
    </w:tr>
    <w:tr w:rsidR="00E30D54" w:rsidTr="00E30D54">
      <w:trPr>
        <w:trHeight w:val="1814"/>
      </w:trPr>
      <w:tc>
        <w:tcPr>
          <w:tcW w:w="9781" w:type="dxa"/>
          <w:gridSpan w:val="2"/>
        </w:tcPr>
        <w:p w:rsidR="00E30D54" w:rsidRDefault="00E30D54" w:rsidP="00FC113C">
          <w:pPr>
            <w:pStyle w:val="Sidhuvudinfo"/>
          </w:pPr>
        </w:p>
      </w:tc>
    </w:tr>
  </w:tbl>
  <w:p w:rsidR="007317F8" w:rsidRDefault="007317F8" w:rsidP="00F10218">
    <w:pPr>
      <w:pStyle w:val="Sidhuvud"/>
      <w:ind w:left="-709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3F754A8E" wp14:editId="11B9FD22">
          <wp:simplePos x="0" y="0"/>
          <wp:positionH relativeFrom="page">
            <wp:posOffset>720090</wp:posOffset>
          </wp:positionH>
          <wp:positionV relativeFrom="page">
            <wp:posOffset>446405</wp:posOffset>
          </wp:positionV>
          <wp:extent cx="1162800" cy="1494000"/>
          <wp:effectExtent l="0" t="0" r="0" b="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E9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AE3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1019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9A1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84F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C9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38D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AAC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8F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83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sDSwMDYxNjAwtjBQ0lEKTi0uzszPAykwrAUA98aihywAAAA="/>
  </w:docVars>
  <w:rsids>
    <w:rsidRoot w:val="006036F6"/>
    <w:rsid w:val="00004838"/>
    <w:rsid w:val="00013D01"/>
    <w:rsid w:val="0001644D"/>
    <w:rsid w:val="00030B05"/>
    <w:rsid w:val="00035F82"/>
    <w:rsid w:val="000521EF"/>
    <w:rsid w:val="000659D2"/>
    <w:rsid w:val="00071854"/>
    <w:rsid w:val="000818E0"/>
    <w:rsid w:val="00083D9B"/>
    <w:rsid w:val="00097DC6"/>
    <w:rsid w:val="000A3488"/>
    <w:rsid w:val="000E05E7"/>
    <w:rsid w:val="000E1B82"/>
    <w:rsid w:val="000F42EC"/>
    <w:rsid w:val="0010085E"/>
    <w:rsid w:val="001008EA"/>
    <w:rsid w:val="0011122F"/>
    <w:rsid w:val="0012161B"/>
    <w:rsid w:val="00122E0B"/>
    <w:rsid w:val="001277CB"/>
    <w:rsid w:val="001278F7"/>
    <w:rsid w:val="00161B76"/>
    <w:rsid w:val="001862A6"/>
    <w:rsid w:val="001A325E"/>
    <w:rsid w:val="001D282D"/>
    <w:rsid w:val="001E1F45"/>
    <w:rsid w:val="001E5334"/>
    <w:rsid w:val="001F1CA2"/>
    <w:rsid w:val="001F21FB"/>
    <w:rsid w:val="00212F3F"/>
    <w:rsid w:val="002546D6"/>
    <w:rsid w:val="00274D08"/>
    <w:rsid w:val="002A458A"/>
    <w:rsid w:val="002B1700"/>
    <w:rsid w:val="002B4531"/>
    <w:rsid w:val="002C413E"/>
    <w:rsid w:val="002C474B"/>
    <w:rsid w:val="002E082D"/>
    <w:rsid w:val="002E25E3"/>
    <w:rsid w:val="003144C6"/>
    <w:rsid w:val="003207F0"/>
    <w:rsid w:val="003255F7"/>
    <w:rsid w:val="00347BF4"/>
    <w:rsid w:val="00360B43"/>
    <w:rsid w:val="003616A7"/>
    <w:rsid w:val="00363952"/>
    <w:rsid w:val="0038149D"/>
    <w:rsid w:val="003878EB"/>
    <w:rsid w:val="003A28C3"/>
    <w:rsid w:val="003B3786"/>
    <w:rsid w:val="003C5DFA"/>
    <w:rsid w:val="003F2A0C"/>
    <w:rsid w:val="003F3016"/>
    <w:rsid w:val="00402257"/>
    <w:rsid w:val="00425978"/>
    <w:rsid w:val="00427983"/>
    <w:rsid w:val="00433AD1"/>
    <w:rsid w:val="0043563B"/>
    <w:rsid w:val="00443ADD"/>
    <w:rsid w:val="00445607"/>
    <w:rsid w:val="00460B66"/>
    <w:rsid w:val="00461935"/>
    <w:rsid w:val="00494C8E"/>
    <w:rsid w:val="00497BD0"/>
    <w:rsid w:val="004A6B20"/>
    <w:rsid w:val="004B44E9"/>
    <w:rsid w:val="004C7210"/>
    <w:rsid w:val="004D315B"/>
    <w:rsid w:val="004F48CE"/>
    <w:rsid w:val="00505E79"/>
    <w:rsid w:val="005113E2"/>
    <w:rsid w:val="00514094"/>
    <w:rsid w:val="00520BB4"/>
    <w:rsid w:val="00521008"/>
    <w:rsid w:val="00543176"/>
    <w:rsid w:val="00555724"/>
    <w:rsid w:val="00563515"/>
    <w:rsid w:val="005736C8"/>
    <w:rsid w:val="00574B0A"/>
    <w:rsid w:val="005807DF"/>
    <w:rsid w:val="005839C0"/>
    <w:rsid w:val="0058717B"/>
    <w:rsid w:val="00590751"/>
    <w:rsid w:val="00594819"/>
    <w:rsid w:val="005A47B8"/>
    <w:rsid w:val="005A5A37"/>
    <w:rsid w:val="005C3969"/>
    <w:rsid w:val="005D54F4"/>
    <w:rsid w:val="006036F6"/>
    <w:rsid w:val="00606477"/>
    <w:rsid w:val="00614F78"/>
    <w:rsid w:val="0061579C"/>
    <w:rsid w:val="0062735A"/>
    <w:rsid w:val="00652328"/>
    <w:rsid w:val="006624A5"/>
    <w:rsid w:val="006643F8"/>
    <w:rsid w:val="00664AE0"/>
    <w:rsid w:val="00680784"/>
    <w:rsid w:val="00681B12"/>
    <w:rsid w:val="006972FC"/>
    <w:rsid w:val="006A1301"/>
    <w:rsid w:val="006A3485"/>
    <w:rsid w:val="006B1BFF"/>
    <w:rsid w:val="006D2A12"/>
    <w:rsid w:val="006D2A40"/>
    <w:rsid w:val="006E7421"/>
    <w:rsid w:val="006F2DEF"/>
    <w:rsid w:val="006F5CF2"/>
    <w:rsid w:val="007020FA"/>
    <w:rsid w:val="00703C7F"/>
    <w:rsid w:val="0071178E"/>
    <w:rsid w:val="00713AEB"/>
    <w:rsid w:val="00725BF2"/>
    <w:rsid w:val="007317F8"/>
    <w:rsid w:val="00742A19"/>
    <w:rsid w:val="00742C40"/>
    <w:rsid w:val="007549DC"/>
    <w:rsid w:val="007719E9"/>
    <w:rsid w:val="00780745"/>
    <w:rsid w:val="0079071D"/>
    <w:rsid w:val="007A071F"/>
    <w:rsid w:val="007A2932"/>
    <w:rsid w:val="007B2935"/>
    <w:rsid w:val="007B5AC9"/>
    <w:rsid w:val="007C2FB9"/>
    <w:rsid w:val="007E380B"/>
    <w:rsid w:val="007E77EF"/>
    <w:rsid w:val="007F25C5"/>
    <w:rsid w:val="007F4B0D"/>
    <w:rsid w:val="007F5047"/>
    <w:rsid w:val="00805028"/>
    <w:rsid w:val="0081592F"/>
    <w:rsid w:val="0081614D"/>
    <w:rsid w:val="0082671C"/>
    <w:rsid w:val="00831E99"/>
    <w:rsid w:val="00834743"/>
    <w:rsid w:val="00865539"/>
    <w:rsid w:val="00873101"/>
    <w:rsid w:val="00873B13"/>
    <w:rsid w:val="00874E51"/>
    <w:rsid w:val="00883786"/>
    <w:rsid w:val="008855D4"/>
    <w:rsid w:val="0089479A"/>
    <w:rsid w:val="008967CA"/>
    <w:rsid w:val="008A0801"/>
    <w:rsid w:val="008B6698"/>
    <w:rsid w:val="008C7F56"/>
    <w:rsid w:val="008E0149"/>
    <w:rsid w:val="00903784"/>
    <w:rsid w:val="009045E0"/>
    <w:rsid w:val="009148A6"/>
    <w:rsid w:val="00916BF6"/>
    <w:rsid w:val="009370BF"/>
    <w:rsid w:val="00955420"/>
    <w:rsid w:val="00966928"/>
    <w:rsid w:val="009677D7"/>
    <w:rsid w:val="009730CF"/>
    <w:rsid w:val="00975A5D"/>
    <w:rsid w:val="00976F92"/>
    <w:rsid w:val="00994456"/>
    <w:rsid w:val="009966B1"/>
    <w:rsid w:val="009A419D"/>
    <w:rsid w:val="009B0A3E"/>
    <w:rsid w:val="009B5875"/>
    <w:rsid w:val="009C49BA"/>
    <w:rsid w:val="009C4E33"/>
    <w:rsid w:val="009C607C"/>
    <w:rsid w:val="009D6914"/>
    <w:rsid w:val="009E3814"/>
    <w:rsid w:val="009E5BE2"/>
    <w:rsid w:val="009F495A"/>
    <w:rsid w:val="009F5E6A"/>
    <w:rsid w:val="00A03B99"/>
    <w:rsid w:val="00A2043E"/>
    <w:rsid w:val="00A20A63"/>
    <w:rsid w:val="00A2259B"/>
    <w:rsid w:val="00A2316E"/>
    <w:rsid w:val="00A24D5A"/>
    <w:rsid w:val="00A32EBC"/>
    <w:rsid w:val="00A4295C"/>
    <w:rsid w:val="00A51AB0"/>
    <w:rsid w:val="00A5571F"/>
    <w:rsid w:val="00A614A0"/>
    <w:rsid w:val="00A62523"/>
    <w:rsid w:val="00A72885"/>
    <w:rsid w:val="00A83E58"/>
    <w:rsid w:val="00A90EFD"/>
    <w:rsid w:val="00A92B66"/>
    <w:rsid w:val="00A97E83"/>
    <w:rsid w:val="00AA022C"/>
    <w:rsid w:val="00AA2198"/>
    <w:rsid w:val="00AA6077"/>
    <w:rsid w:val="00AB2682"/>
    <w:rsid w:val="00AB2D6D"/>
    <w:rsid w:val="00AB6499"/>
    <w:rsid w:val="00AE463B"/>
    <w:rsid w:val="00AF75A5"/>
    <w:rsid w:val="00B11646"/>
    <w:rsid w:val="00B258F1"/>
    <w:rsid w:val="00B33C6D"/>
    <w:rsid w:val="00B37874"/>
    <w:rsid w:val="00B53846"/>
    <w:rsid w:val="00B54D80"/>
    <w:rsid w:val="00B86FA9"/>
    <w:rsid w:val="00B97F33"/>
    <w:rsid w:val="00BA5538"/>
    <w:rsid w:val="00BB1DF1"/>
    <w:rsid w:val="00BC3CC2"/>
    <w:rsid w:val="00BC6837"/>
    <w:rsid w:val="00BD10A4"/>
    <w:rsid w:val="00BD63F6"/>
    <w:rsid w:val="00BE7CD9"/>
    <w:rsid w:val="00BF08D9"/>
    <w:rsid w:val="00C03A2B"/>
    <w:rsid w:val="00C139AF"/>
    <w:rsid w:val="00C20454"/>
    <w:rsid w:val="00C22944"/>
    <w:rsid w:val="00C26B10"/>
    <w:rsid w:val="00C3171A"/>
    <w:rsid w:val="00C43D3B"/>
    <w:rsid w:val="00C43F96"/>
    <w:rsid w:val="00C47B09"/>
    <w:rsid w:val="00C5790A"/>
    <w:rsid w:val="00C63265"/>
    <w:rsid w:val="00C7011B"/>
    <w:rsid w:val="00C7100C"/>
    <w:rsid w:val="00C91D66"/>
    <w:rsid w:val="00C93774"/>
    <w:rsid w:val="00CA568E"/>
    <w:rsid w:val="00CA5951"/>
    <w:rsid w:val="00CC0875"/>
    <w:rsid w:val="00D06996"/>
    <w:rsid w:val="00D237F8"/>
    <w:rsid w:val="00D317B8"/>
    <w:rsid w:val="00D345B3"/>
    <w:rsid w:val="00D37953"/>
    <w:rsid w:val="00D414D1"/>
    <w:rsid w:val="00D5096D"/>
    <w:rsid w:val="00D516AC"/>
    <w:rsid w:val="00D64534"/>
    <w:rsid w:val="00D6631F"/>
    <w:rsid w:val="00D73D36"/>
    <w:rsid w:val="00D82649"/>
    <w:rsid w:val="00D8394A"/>
    <w:rsid w:val="00D956F2"/>
    <w:rsid w:val="00D9754F"/>
    <w:rsid w:val="00DA48E5"/>
    <w:rsid w:val="00DA7BDB"/>
    <w:rsid w:val="00DA7D38"/>
    <w:rsid w:val="00DC3CD9"/>
    <w:rsid w:val="00DC5776"/>
    <w:rsid w:val="00DD27DD"/>
    <w:rsid w:val="00DE49BE"/>
    <w:rsid w:val="00DF0D95"/>
    <w:rsid w:val="00DF70B5"/>
    <w:rsid w:val="00E01209"/>
    <w:rsid w:val="00E01AB2"/>
    <w:rsid w:val="00E051EF"/>
    <w:rsid w:val="00E13440"/>
    <w:rsid w:val="00E15907"/>
    <w:rsid w:val="00E22258"/>
    <w:rsid w:val="00E24E53"/>
    <w:rsid w:val="00E2516A"/>
    <w:rsid w:val="00E30BBE"/>
    <w:rsid w:val="00E30D54"/>
    <w:rsid w:val="00E35DC3"/>
    <w:rsid w:val="00E36A97"/>
    <w:rsid w:val="00E41278"/>
    <w:rsid w:val="00E74FE1"/>
    <w:rsid w:val="00EA27B0"/>
    <w:rsid w:val="00EB1C33"/>
    <w:rsid w:val="00EB237C"/>
    <w:rsid w:val="00EB289A"/>
    <w:rsid w:val="00EB35C3"/>
    <w:rsid w:val="00EB3C6E"/>
    <w:rsid w:val="00ED3081"/>
    <w:rsid w:val="00ED442F"/>
    <w:rsid w:val="00EF08F2"/>
    <w:rsid w:val="00EF10CC"/>
    <w:rsid w:val="00F065EF"/>
    <w:rsid w:val="00F10218"/>
    <w:rsid w:val="00F16B04"/>
    <w:rsid w:val="00F31ABF"/>
    <w:rsid w:val="00F51AEC"/>
    <w:rsid w:val="00F534C3"/>
    <w:rsid w:val="00F55BA7"/>
    <w:rsid w:val="00F64CA4"/>
    <w:rsid w:val="00F6625B"/>
    <w:rsid w:val="00F71660"/>
    <w:rsid w:val="00F8058B"/>
    <w:rsid w:val="00F837E1"/>
    <w:rsid w:val="00F934C4"/>
    <w:rsid w:val="00FA3EE6"/>
    <w:rsid w:val="00FA4DE7"/>
    <w:rsid w:val="00FA7755"/>
    <w:rsid w:val="00FB7E43"/>
    <w:rsid w:val="00FC113C"/>
    <w:rsid w:val="00FC6FFC"/>
    <w:rsid w:val="00FE0849"/>
    <w:rsid w:val="00FE24A2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62ED4"/>
  <w15:docId w15:val="{1339929E-DCF3-4F3B-9CA0-DD853AC7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B76"/>
    <w:pPr>
      <w:spacing w:after="12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83D9B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12F3F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12F3F"/>
    <w:pPr>
      <w:keepNext/>
      <w:keepLines/>
      <w:spacing w:before="120" w:after="6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83E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B1DF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B1DF1"/>
  </w:style>
  <w:style w:type="paragraph" w:styleId="Sidfot">
    <w:name w:val="footer"/>
    <w:basedOn w:val="Normal"/>
    <w:link w:val="SidfotChar"/>
    <w:uiPriority w:val="99"/>
    <w:unhideWhenUsed/>
    <w:rsid w:val="005D54F4"/>
    <w:pPr>
      <w:tabs>
        <w:tab w:val="center" w:pos="4536"/>
        <w:tab w:val="right" w:pos="9072"/>
      </w:tabs>
      <w:spacing w:after="0"/>
    </w:pPr>
    <w:rPr>
      <w:rFonts w:ascii="Gill Sans Std Light" w:hAnsi="Gill Sans Std Light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5D54F4"/>
    <w:rPr>
      <w:rFonts w:ascii="Gill Sans Std Light" w:hAnsi="Gill Sans Std Light"/>
    </w:rPr>
  </w:style>
  <w:style w:type="table" w:styleId="Tabellrutnt">
    <w:name w:val="Table Grid"/>
    <w:basedOn w:val="Normaltabell"/>
    <w:uiPriority w:val="39"/>
    <w:rsid w:val="00C2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83D9B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12F3F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12F3F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83E58"/>
    <w:rPr>
      <w:rFonts w:asciiTheme="majorHAnsi" w:eastAsiaTheme="majorEastAsia" w:hAnsiTheme="majorHAnsi" w:cstheme="majorBidi"/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40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4094"/>
    <w:rPr>
      <w:rFonts w:ascii="Segoe UI" w:hAnsi="Segoe UI" w:cs="Segoe UI"/>
      <w:sz w:val="18"/>
      <w:szCs w:val="18"/>
    </w:rPr>
  </w:style>
  <w:style w:type="paragraph" w:customStyle="1" w:styleId="Sidhuvudinfo">
    <w:name w:val="Sidhuvudinfo"/>
    <w:basedOn w:val="Sidhuvud"/>
    <w:rsid w:val="00E01209"/>
    <w:rPr>
      <w:rFonts w:asciiTheme="majorHAnsi" w:hAnsiTheme="majorHAnsi"/>
    </w:rPr>
  </w:style>
  <w:style w:type="paragraph" w:styleId="Ingetavstnd">
    <w:name w:val="No Spacing"/>
    <w:uiPriority w:val="1"/>
    <w:rsid w:val="00F10218"/>
    <w:pPr>
      <w:spacing w:after="0" w:line="240" w:lineRule="auto"/>
    </w:pPr>
    <w:rPr>
      <w:sz w:val="24"/>
    </w:rPr>
  </w:style>
  <w:style w:type="paragraph" w:styleId="Normalwebb">
    <w:name w:val="Normal (Web)"/>
    <w:basedOn w:val="Normal"/>
    <w:uiPriority w:val="99"/>
    <w:semiHidden/>
    <w:unhideWhenUsed/>
    <w:rsid w:val="006036F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6036F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03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.se/dataskyd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ator@hh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taskydd@hh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norpin.hh.se\officetemplates\v2\EnkelMallSV.dotm" TargetMode="External"/></Relationships>
</file>

<file path=word/theme/theme1.xml><?xml version="1.0" encoding="utf-8"?>
<a:theme xmlns:a="http://schemas.openxmlformats.org/drawingml/2006/main" name="HH_Tema 2013-11-20">
  <a:themeElements>
    <a:clrScheme name="H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4985"/>
      </a:accent1>
      <a:accent2>
        <a:srgbClr val="006DB0"/>
      </a:accent2>
      <a:accent3>
        <a:srgbClr val="22BBEA"/>
      </a:accent3>
      <a:accent4>
        <a:srgbClr val="96C0E3"/>
      </a:accent4>
      <a:accent5>
        <a:srgbClr val="B81218"/>
      </a:accent5>
      <a:accent6>
        <a:srgbClr val="8BBFE2"/>
      </a:accent6>
      <a:hlink>
        <a:srgbClr val="0000FF"/>
      </a:hlink>
      <a:folHlink>
        <a:srgbClr val="800080"/>
      </a:folHlink>
    </a:clrScheme>
    <a:fontScheme name="HH">
      <a:majorFont>
        <a:latin typeface="Gill Sans Std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HH_Tema 2013-11-20" id="{BCA88ED6-C981-4E6C-B144-6451B54486E2}" vid="{63545816-544D-4F91-B7EF-96B56141762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norpin.hh.se\officetemplates\v2\EnkelMallSV.dotm</Template>
  <TotalTime>50</TotalTime>
  <Pages>2</Pages>
  <Words>348</Words>
  <Characters>2279</Characters>
  <Application>Microsoft Office Word</Application>
  <DocSecurity>0</DocSecurity>
  <Lines>50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till informanter och samtycke</dc:title>
  <dc:subject/>
  <dc:creator>Högskolan i Halmstad</dc:creator>
  <cp:keywords/>
  <dc:description/>
  <cp:lastModifiedBy>Emely Niemi Jonsson</cp:lastModifiedBy>
  <cp:revision>6</cp:revision>
  <cp:lastPrinted>2014-09-04T14:12:00Z</cp:lastPrinted>
  <dcterms:created xsi:type="dcterms:W3CDTF">2020-03-09T11:03:00Z</dcterms:created>
  <dcterms:modified xsi:type="dcterms:W3CDTF">2020-03-18T13:17:00Z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Hsidfot">
    <vt:i4>1</vt:i4>
  </property>
</Properties>
</file>