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F6" w:rsidRDefault="006036F6" w:rsidP="006036F6">
      <w:pPr>
        <w:pStyle w:val="Rubrik1"/>
      </w:pPr>
      <w:r>
        <w:t xml:space="preserve">Information </w:t>
      </w:r>
      <w:r w:rsidR="00147935">
        <w:t xml:space="preserve">to </w:t>
      </w:r>
      <w:proofErr w:type="spellStart"/>
      <w:r w:rsidR="00147935">
        <w:t>you</w:t>
      </w:r>
      <w:proofErr w:type="spellEnd"/>
      <w:r w:rsidR="00147935">
        <w:t xml:space="preserve"> </w:t>
      </w:r>
      <w:proofErr w:type="spellStart"/>
      <w:r w:rsidR="00147935">
        <w:t>who</w:t>
      </w:r>
      <w:proofErr w:type="spellEnd"/>
      <w:r w:rsidR="00147935">
        <w:t xml:space="preserve"> </w:t>
      </w:r>
      <w:proofErr w:type="spellStart"/>
      <w:r w:rsidR="00147935">
        <w:t>will</w:t>
      </w:r>
      <w:proofErr w:type="spellEnd"/>
      <w:r w:rsidR="00147935">
        <w:t xml:space="preserve"> </w:t>
      </w:r>
      <w:proofErr w:type="spellStart"/>
      <w:r w:rsidR="00147935">
        <w:t>take</w:t>
      </w:r>
      <w:proofErr w:type="spellEnd"/>
      <w:r w:rsidR="00147935">
        <w:t xml:space="preserve"> part in a </w:t>
      </w:r>
      <w:proofErr w:type="spellStart"/>
      <w:r w:rsidR="00147935">
        <w:t>study</w:t>
      </w:r>
      <w:proofErr w:type="spellEnd"/>
      <w:r w:rsidR="00147935">
        <w:t xml:space="preserve">, </w:t>
      </w:r>
      <w:proofErr w:type="spellStart"/>
      <w:r w:rsidR="00147935">
        <w:t>performed</w:t>
      </w:r>
      <w:proofErr w:type="spellEnd"/>
      <w:r w:rsidR="00147935">
        <w:t xml:space="preserve"> by a student as part </w:t>
      </w:r>
      <w:proofErr w:type="spellStart"/>
      <w:r w:rsidR="00147935">
        <w:t>of</w:t>
      </w:r>
      <w:proofErr w:type="spellEnd"/>
      <w:r w:rsidR="00147935">
        <w:t xml:space="preserve"> </w:t>
      </w:r>
      <w:proofErr w:type="spellStart"/>
      <w:r w:rsidR="00147935">
        <w:t>their</w:t>
      </w:r>
      <w:proofErr w:type="spellEnd"/>
      <w:r w:rsidR="00147935">
        <w:t xml:space="preserve"> </w:t>
      </w:r>
      <w:proofErr w:type="spellStart"/>
      <w:r w:rsidR="00147935">
        <w:t>education</w:t>
      </w:r>
      <w:proofErr w:type="spellEnd"/>
    </w:p>
    <w:p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>You are invited to take part in the study [</w:t>
      </w:r>
      <w:r w:rsidR="00EB2212">
        <w:rPr>
          <w:lang w:val="en-US"/>
        </w:rPr>
        <w:t>n</w:t>
      </w:r>
      <w:r w:rsidRPr="00147935">
        <w:rPr>
          <w:lang w:val="en-US"/>
        </w:rPr>
        <w:t>ame of the study]</w:t>
      </w:r>
      <w:r w:rsidR="006036F6" w:rsidRPr="00147935">
        <w:rPr>
          <w:lang w:val="en-US"/>
        </w:rPr>
        <w:t>.</w:t>
      </w:r>
    </w:p>
    <w:p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 xml:space="preserve">The study aims to </w:t>
      </w:r>
      <w:r w:rsidR="006036F6" w:rsidRPr="00147935">
        <w:rPr>
          <w:lang w:val="en-US"/>
        </w:rPr>
        <w:t>[</w:t>
      </w:r>
      <w:r w:rsidRPr="00147935">
        <w:rPr>
          <w:lang w:val="en-US"/>
        </w:rPr>
        <w:t>Specify the aims of the study,</w:t>
      </w:r>
      <w:r>
        <w:rPr>
          <w:lang w:val="en-US"/>
        </w:rPr>
        <w:t xml:space="preserve"> </w:t>
      </w:r>
      <w:r w:rsidR="00EB2212">
        <w:rPr>
          <w:lang w:val="en-US"/>
        </w:rPr>
        <w:t>plainly and clearly</w:t>
      </w:r>
      <w:r w:rsidR="006036F6" w:rsidRPr="00147935">
        <w:rPr>
          <w:lang w:val="en-US"/>
        </w:rPr>
        <w:t xml:space="preserve">]. </w:t>
      </w:r>
    </w:p>
    <w:p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>The study is part of my education, in [name of the course/</w:t>
      </w:r>
      <w:proofErr w:type="spellStart"/>
      <w:r w:rsidRPr="00147935">
        <w:rPr>
          <w:lang w:val="en-US"/>
        </w:rPr>
        <w:t>programme</w:t>
      </w:r>
      <w:proofErr w:type="spellEnd"/>
      <w:r w:rsidRPr="00147935">
        <w:rPr>
          <w:lang w:val="en-US"/>
        </w:rPr>
        <w:t xml:space="preserve">] at the School of </w:t>
      </w:r>
      <w:r>
        <w:rPr>
          <w:lang w:val="en-US"/>
        </w:rPr>
        <w:t xml:space="preserve">[School name] at Halmstad University. </w:t>
      </w:r>
      <w:r w:rsidRPr="00147935">
        <w:rPr>
          <w:lang w:val="en-US"/>
        </w:rPr>
        <w:t>The responsible teacher is [name and University email address to your teacher]</w:t>
      </w:r>
      <w:r w:rsidR="006036F6" w:rsidRPr="00147935">
        <w:rPr>
          <w:lang w:val="en-US"/>
        </w:rPr>
        <w:t>.</w:t>
      </w:r>
    </w:p>
    <w:p w:rsidR="006036F6" w:rsidRPr="00EB2212" w:rsidRDefault="00147935" w:rsidP="006036F6">
      <w:pPr>
        <w:rPr>
          <w:lang w:val="en-US"/>
        </w:rPr>
      </w:pPr>
      <w:r w:rsidRPr="00147935">
        <w:rPr>
          <w:lang w:val="en-US"/>
        </w:rPr>
        <w:t>Your personal data will be processed within the study, only according to your</w:t>
      </w:r>
      <w:r>
        <w:rPr>
          <w:lang w:val="en-US"/>
        </w:rPr>
        <w:t xml:space="preserve"> consent, and the demands of the GDPR. </w:t>
      </w:r>
      <w:r w:rsidRPr="00147935">
        <w:rPr>
          <w:lang w:val="en-US"/>
        </w:rPr>
        <w:t xml:space="preserve">Your participation in the study is entirely voluntary, and you can revoke your consent at any time, without stating a </w:t>
      </w:r>
      <w:r>
        <w:rPr>
          <w:lang w:val="en-US"/>
        </w:rPr>
        <w:t xml:space="preserve">reason. </w:t>
      </w:r>
      <w:r w:rsidR="00EB2212">
        <w:rPr>
          <w:lang w:val="en-US"/>
        </w:rPr>
        <w:t>Withdraw</w:t>
      </w:r>
      <w:r w:rsidRPr="00147935">
        <w:rPr>
          <w:lang w:val="en-US"/>
        </w:rPr>
        <w:t>ing your consent will not impact the processing made before your revoking.</w:t>
      </w:r>
      <w:r>
        <w:rPr>
          <w:lang w:val="en-US"/>
        </w:rPr>
        <w:t xml:space="preserve"> </w:t>
      </w:r>
      <w:r w:rsidRPr="00147935">
        <w:rPr>
          <w:lang w:val="en-US"/>
        </w:rPr>
        <w:t>You may also at any time</w:t>
      </w:r>
      <w:r w:rsidR="00EB2212">
        <w:rPr>
          <w:lang w:val="en-US"/>
        </w:rPr>
        <w:t>,</w:t>
      </w:r>
      <w:r w:rsidRPr="00147935">
        <w:rPr>
          <w:lang w:val="en-US"/>
        </w:rPr>
        <w:t xml:space="preserve"> ask for a copy of your personal data.</w:t>
      </w:r>
    </w:p>
    <w:p w:rsidR="00B86FA9" w:rsidRPr="00C679D2" w:rsidRDefault="00742C40" w:rsidP="006036F6">
      <w:r w:rsidRPr="00147935">
        <w:rPr>
          <w:lang w:val="en-US"/>
        </w:rPr>
        <w:t>[</w:t>
      </w:r>
      <w:r w:rsidR="00147935" w:rsidRPr="00147935">
        <w:rPr>
          <w:lang w:val="en-US"/>
        </w:rPr>
        <w:t>The m</w:t>
      </w:r>
      <w:r w:rsidRPr="00147935">
        <w:rPr>
          <w:lang w:val="en-US"/>
        </w:rPr>
        <w:t>aterial</w:t>
      </w:r>
      <w:r w:rsidR="00147935" w:rsidRPr="00147935">
        <w:rPr>
          <w:lang w:val="en-US"/>
        </w:rPr>
        <w:t xml:space="preserve"> will in part be processed within </w:t>
      </w:r>
      <w:r w:rsidRPr="00147935">
        <w:rPr>
          <w:lang w:val="en-US"/>
        </w:rPr>
        <w:t>[</w:t>
      </w:r>
      <w:r w:rsidR="00147935" w:rsidRPr="00147935">
        <w:rPr>
          <w:lang w:val="en-US"/>
        </w:rPr>
        <w:t xml:space="preserve">the cloud service Microsoft </w:t>
      </w:r>
      <w:r w:rsidRPr="00147935">
        <w:rPr>
          <w:lang w:val="en-US"/>
        </w:rPr>
        <w:t>Office 365</w:t>
      </w:r>
      <w:r w:rsidR="00C679D2">
        <w:rPr>
          <w:lang w:val="en-US"/>
        </w:rPr>
        <w:t xml:space="preserve">. </w:t>
      </w:r>
      <w:r w:rsidR="00C679D2" w:rsidRPr="00C679D2">
        <w:t xml:space="preserve">The University has a </w:t>
      </w:r>
      <w:proofErr w:type="gramStart"/>
      <w:r w:rsidR="00C679D2">
        <w:t>data processor</w:t>
      </w:r>
      <w:proofErr w:type="gramEnd"/>
      <w:r w:rsidR="00C679D2">
        <w:t xml:space="preserve"> </w:t>
      </w:r>
      <w:proofErr w:type="spellStart"/>
      <w:r w:rsidR="00C679D2">
        <w:t>agreement</w:t>
      </w:r>
      <w:proofErr w:type="spellEnd"/>
      <w:r w:rsidR="00C679D2">
        <w:t xml:space="preserve"> </w:t>
      </w:r>
      <w:proofErr w:type="spellStart"/>
      <w:r w:rsidR="00C679D2">
        <w:t>with</w:t>
      </w:r>
      <w:proofErr w:type="spellEnd"/>
      <w:r w:rsidR="00C679D2">
        <w:t xml:space="preserve"> Microsoft.]</w:t>
      </w:r>
    </w:p>
    <w:p w:rsidR="00B86FA9" w:rsidRPr="00DD0F63" w:rsidRDefault="007B5AC9" w:rsidP="006036F6">
      <w:pPr>
        <w:rPr>
          <w:lang w:val="en-US"/>
        </w:rPr>
      </w:pPr>
      <w:r w:rsidRPr="00DD0F63">
        <w:rPr>
          <w:lang w:val="en-US"/>
        </w:rPr>
        <w:t>[</w:t>
      </w:r>
      <w:r w:rsidR="00C679D2" w:rsidRPr="00DD0F63">
        <w:rPr>
          <w:lang w:val="en-US"/>
        </w:rPr>
        <w:t>Only I/I and my teacher will have access to your personal data</w:t>
      </w:r>
      <w:r w:rsidRPr="00DD0F63">
        <w:rPr>
          <w:lang w:val="en-US"/>
        </w:rPr>
        <w:t>]</w:t>
      </w:r>
    </w:p>
    <w:p w:rsidR="006036F6" w:rsidRPr="00DD0F63" w:rsidRDefault="00742C40" w:rsidP="006036F6">
      <w:pPr>
        <w:rPr>
          <w:lang w:val="en-US"/>
        </w:rPr>
      </w:pPr>
      <w:r w:rsidRPr="00DD0F63">
        <w:rPr>
          <w:lang w:val="en-US"/>
        </w:rPr>
        <w:t>[</w:t>
      </w:r>
      <w:r w:rsidR="00DD0F63" w:rsidRPr="00DD0F63">
        <w:rPr>
          <w:lang w:val="en-US"/>
        </w:rPr>
        <w:t>The study is carried out in collaboration with the organiza</w:t>
      </w:r>
      <w:r w:rsidR="00DD0F63">
        <w:rPr>
          <w:lang w:val="en-US"/>
        </w:rPr>
        <w:t xml:space="preserve">tion/company XXX. </w:t>
      </w:r>
      <w:r w:rsidR="00DD0F63" w:rsidRPr="00DD0F63">
        <w:rPr>
          <w:lang w:val="en-US"/>
        </w:rPr>
        <w:t xml:space="preserve">XXX will only gain access to anonymized personal data/summarized results of </w:t>
      </w:r>
      <w:r w:rsidR="00DD0F63">
        <w:rPr>
          <w:lang w:val="en-US"/>
        </w:rPr>
        <w:t>the study</w:t>
      </w:r>
      <w:r w:rsidRPr="00DD0F63">
        <w:rPr>
          <w:lang w:val="en-US"/>
        </w:rPr>
        <w:t>.]</w:t>
      </w:r>
    </w:p>
    <w:p w:rsidR="00B86FA9" w:rsidRPr="00DD0F63" w:rsidRDefault="00DD0F63" w:rsidP="00B86FA9">
      <w:pPr>
        <w:rPr>
          <w:lang w:val="en-US"/>
        </w:rPr>
      </w:pPr>
      <w:r w:rsidRPr="00DD0F63">
        <w:rPr>
          <w:lang w:val="en-US"/>
        </w:rPr>
        <w:t xml:space="preserve">The personal data I will process </w:t>
      </w:r>
      <w:r w:rsidR="00EB2212">
        <w:rPr>
          <w:lang w:val="en-US"/>
        </w:rPr>
        <w:t>is</w:t>
      </w:r>
      <w:r w:rsidRPr="00DD0F63">
        <w:rPr>
          <w:lang w:val="en-US"/>
        </w:rPr>
        <w:t xml:space="preserve"> [name, email address, </w:t>
      </w:r>
      <w:proofErr w:type="spellStart"/>
      <w:r>
        <w:rPr>
          <w:lang w:val="en-US"/>
        </w:rPr>
        <w:t>yyy</w:t>
      </w:r>
      <w:proofErr w:type="spellEnd"/>
      <w:r w:rsidRPr="00DD0F63">
        <w:rPr>
          <w:lang w:val="en-US"/>
        </w:rPr>
        <w:t>]</w:t>
      </w:r>
    </w:p>
    <w:p w:rsidR="00742C40" w:rsidRPr="00DD0F63" w:rsidRDefault="00DD0F63" w:rsidP="006036F6">
      <w:pPr>
        <w:rPr>
          <w:lang w:val="en-US"/>
        </w:rPr>
      </w:pPr>
      <w:r w:rsidRPr="00DD0F63">
        <w:rPr>
          <w:lang w:val="en-US"/>
        </w:rPr>
        <w:t>Your personal data will be deleted when my examination paper is approv</w:t>
      </w:r>
      <w:r>
        <w:rPr>
          <w:lang w:val="en-US"/>
        </w:rPr>
        <w:t>ed.</w:t>
      </w:r>
    </w:p>
    <w:p w:rsidR="006036F6" w:rsidRPr="00292EE4" w:rsidRDefault="00EB2212" w:rsidP="006036F6">
      <w:pPr>
        <w:rPr>
          <w:lang w:val="en-US"/>
        </w:rPr>
      </w:pPr>
      <w:r>
        <w:rPr>
          <w:lang w:val="en-US"/>
        </w:rPr>
        <w:t>The p</w:t>
      </w:r>
      <w:r w:rsidR="00DD0F63" w:rsidRPr="00DD0F63">
        <w:rPr>
          <w:lang w:val="en-US"/>
        </w:rPr>
        <w:t>ersonal data controller for the study is Halmstad University, which can be reached th</w:t>
      </w:r>
      <w:r w:rsidR="00DD0F63">
        <w:rPr>
          <w:lang w:val="en-US"/>
        </w:rPr>
        <w:t>rough</w:t>
      </w:r>
      <w:r w:rsidR="006036F6" w:rsidRPr="00DD0F63">
        <w:rPr>
          <w:lang w:val="en-US"/>
        </w:rPr>
        <w:t xml:space="preserve"> </w:t>
      </w:r>
      <w:hyperlink r:id="rId7" w:history="1">
        <w:r w:rsidR="006036F6" w:rsidRPr="00DD0F63">
          <w:rPr>
            <w:rStyle w:val="Hyperlnk"/>
            <w:lang w:val="en-US"/>
          </w:rPr>
          <w:t>registrator@hh.se</w:t>
        </w:r>
      </w:hyperlink>
      <w:r w:rsidR="006036F6" w:rsidRPr="00DD0F63">
        <w:rPr>
          <w:lang w:val="en-US"/>
        </w:rPr>
        <w:t xml:space="preserve"> </w:t>
      </w:r>
      <w:r w:rsidR="00292EE4">
        <w:rPr>
          <w:lang w:val="en-US"/>
        </w:rPr>
        <w:t>or +46</w:t>
      </w:r>
      <w:r w:rsidR="006036F6" w:rsidRPr="00DD0F63">
        <w:rPr>
          <w:lang w:val="en-US"/>
        </w:rPr>
        <w:t xml:space="preserve"> </w:t>
      </w:r>
      <w:r w:rsidR="00292EE4">
        <w:rPr>
          <w:lang w:val="en-US"/>
        </w:rPr>
        <w:t>(</w:t>
      </w:r>
      <w:r w:rsidR="006036F6" w:rsidRPr="00DD0F63">
        <w:rPr>
          <w:lang w:val="en-US"/>
        </w:rPr>
        <w:t>0</w:t>
      </w:r>
      <w:r w:rsidR="00292EE4">
        <w:rPr>
          <w:lang w:val="en-US"/>
        </w:rPr>
        <w:t>)</w:t>
      </w:r>
      <w:r w:rsidR="006036F6" w:rsidRPr="00DD0F63">
        <w:rPr>
          <w:lang w:val="en-US"/>
        </w:rPr>
        <w:t>35</w:t>
      </w:r>
      <w:r w:rsidR="00292EE4">
        <w:rPr>
          <w:lang w:val="en-US"/>
        </w:rPr>
        <w:t xml:space="preserve"> </w:t>
      </w:r>
      <w:r w:rsidR="006036F6" w:rsidRPr="00DD0F63">
        <w:rPr>
          <w:lang w:val="en-US"/>
        </w:rPr>
        <w:t xml:space="preserve">16 71 00. </w:t>
      </w:r>
      <w:r w:rsidR="00292EE4" w:rsidRPr="00292EE4">
        <w:rPr>
          <w:lang w:val="en-US"/>
        </w:rPr>
        <w:t xml:space="preserve">You find more information on how the University processes personal data, and your rights according to the </w:t>
      </w:r>
      <w:proofErr w:type="spellStart"/>
      <w:r w:rsidR="00292EE4" w:rsidRPr="00292EE4">
        <w:rPr>
          <w:lang w:val="en-US"/>
        </w:rPr>
        <w:t>GDPR</w:t>
      </w:r>
      <w:proofErr w:type="spellEnd"/>
      <w:r w:rsidR="00292EE4" w:rsidRPr="00292EE4">
        <w:rPr>
          <w:lang w:val="en-US"/>
        </w:rPr>
        <w:t xml:space="preserve"> at </w:t>
      </w:r>
      <w:hyperlink r:id="rId8" w:history="1">
        <w:r w:rsidR="00292EE4" w:rsidRPr="00292EE4">
          <w:rPr>
            <w:rStyle w:val="Hyperlnk"/>
            <w:lang w:val="en-US"/>
          </w:rPr>
          <w:t>https://hh.se/gdpr</w:t>
        </w:r>
      </w:hyperlink>
      <w:r w:rsidR="00292EE4" w:rsidRPr="00292EE4">
        <w:rPr>
          <w:lang w:val="en-US"/>
        </w:rPr>
        <w:t xml:space="preserve">. If you have any questions, you can also contact the University data protection officer, Anna Frederiksen, at </w:t>
      </w:r>
      <w:hyperlink r:id="rId9" w:history="1">
        <w:r w:rsidR="007B5AC9" w:rsidRPr="00292EE4">
          <w:rPr>
            <w:rStyle w:val="Hyperlnk"/>
            <w:lang w:val="en-US"/>
          </w:rPr>
          <w:t>dataskydd@hh.se</w:t>
        </w:r>
      </w:hyperlink>
      <w:r w:rsidR="006036F6" w:rsidRPr="00292EE4">
        <w:rPr>
          <w:lang w:val="en-US"/>
        </w:rPr>
        <w:t>.</w:t>
      </w:r>
    </w:p>
    <w:p w:rsidR="00742C40" w:rsidRPr="00292EE4" w:rsidRDefault="00742C40" w:rsidP="006036F6">
      <w:pPr>
        <w:rPr>
          <w:lang w:val="en-US"/>
        </w:rPr>
      </w:pPr>
    </w:p>
    <w:p w:rsidR="006036F6" w:rsidRDefault="00292EE4" w:rsidP="006036F6">
      <w:r>
        <w:t xml:space="preserve">Best </w:t>
      </w:r>
      <w:proofErr w:type="spellStart"/>
      <w:r>
        <w:t>regards</w:t>
      </w:r>
      <w:proofErr w:type="spellEnd"/>
      <w:r>
        <w:t>,</w:t>
      </w:r>
    </w:p>
    <w:p w:rsidR="00742C40" w:rsidRDefault="00742C40" w:rsidP="006036F6"/>
    <w:p w:rsidR="00742C40" w:rsidRPr="00292EE4" w:rsidRDefault="00292EE4" w:rsidP="00742C40">
      <w:pPr>
        <w:rPr>
          <w:lang w:val="en-US"/>
        </w:rPr>
      </w:pPr>
      <w:r w:rsidRPr="00292EE4">
        <w:rPr>
          <w:lang w:val="en-US"/>
        </w:rPr>
        <w:t xml:space="preserve">Your name, University email address, phone number (if you like) </w:t>
      </w:r>
      <w:r>
        <w:rPr>
          <w:lang w:val="en-US"/>
        </w:rPr>
        <w:br/>
        <w:t xml:space="preserve">Course and </w:t>
      </w:r>
      <w:r w:rsidR="00EB2212">
        <w:rPr>
          <w:lang w:val="en-US"/>
        </w:rPr>
        <w:t>S</w:t>
      </w:r>
      <w:r>
        <w:rPr>
          <w:lang w:val="en-US"/>
        </w:rPr>
        <w:t>chool</w:t>
      </w:r>
      <w:r w:rsidR="00742C40" w:rsidRPr="00292EE4">
        <w:rPr>
          <w:lang w:val="en-US"/>
        </w:rPr>
        <w:br/>
      </w:r>
      <w:r>
        <w:rPr>
          <w:lang w:val="en-US"/>
        </w:rPr>
        <w:t>Halmstad University</w:t>
      </w:r>
      <w:r w:rsidR="00742C40" w:rsidRPr="00292EE4">
        <w:rPr>
          <w:lang w:val="en-US"/>
        </w:rPr>
        <w:br w:type="page"/>
      </w:r>
    </w:p>
    <w:p w:rsidR="00742C40" w:rsidRPr="00292EE4" w:rsidRDefault="00292EE4" w:rsidP="007B5AC9">
      <w:pPr>
        <w:pStyle w:val="Rubrik1"/>
        <w:rPr>
          <w:lang w:val="en-US"/>
        </w:rPr>
      </w:pPr>
      <w:r w:rsidRPr="00292EE4">
        <w:rPr>
          <w:lang w:val="en-US"/>
        </w:rPr>
        <w:lastRenderedPageBreak/>
        <w:t xml:space="preserve">Consent to participation in </w:t>
      </w:r>
      <w:r w:rsidR="007B5AC9" w:rsidRPr="00292EE4">
        <w:rPr>
          <w:lang w:val="en-US"/>
        </w:rPr>
        <w:t>[</w:t>
      </w:r>
      <w:r w:rsidR="00EB2212">
        <w:rPr>
          <w:lang w:val="en-US"/>
        </w:rPr>
        <w:t>n</w:t>
      </w:r>
      <w:r w:rsidRPr="00292EE4">
        <w:rPr>
          <w:lang w:val="en-US"/>
        </w:rPr>
        <w:t>ame of t</w:t>
      </w:r>
      <w:r>
        <w:rPr>
          <w:lang w:val="en-US"/>
        </w:rPr>
        <w:t>he study/Examination paper</w:t>
      </w:r>
      <w:r w:rsidR="007B5AC9" w:rsidRPr="00292EE4">
        <w:rPr>
          <w:lang w:val="en-US"/>
        </w:rPr>
        <w:t>]</w:t>
      </w:r>
    </w:p>
    <w:p w:rsidR="00B86FA9" w:rsidRPr="00292EE4" w:rsidRDefault="00B86FA9" w:rsidP="00B86FA9">
      <w:pPr>
        <w:rPr>
          <w:lang w:val="en-US"/>
        </w:rPr>
      </w:pPr>
    </w:p>
    <w:p w:rsidR="007B5AC9" w:rsidRPr="00292EE4" w:rsidRDefault="00292EE4" w:rsidP="007B5AC9">
      <w:pPr>
        <w:rPr>
          <w:lang w:val="en-US"/>
        </w:rPr>
      </w:pPr>
      <w:r w:rsidRPr="00292EE4">
        <w:rPr>
          <w:lang w:val="en-US"/>
        </w:rPr>
        <w:t>I’ve rec</w:t>
      </w:r>
      <w:r w:rsidR="00EB2212">
        <w:rPr>
          <w:lang w:val="en-US"/>
        </w:rPr>
        <w:t>ei</w:t>
      </w:r>
      <w:r w:rsidRPr="00292EE4">
        <w:rPr>
          <w:lang w:val="en-US"/>
        </w:rPr>
        <w:t>ved information on the study [</w:t>
      </w:r>
      <w:r w:rsidR="00EB2212">
        <w:rPr>
          <w:lang w:val="en-US"/>
        </w:rPr>
        <w:t>n</w:t>
      </w:r>
      <w:r w:rsidRPr="00292EE4">
        <w:rPr>
          <w:lang w:val="en-US"/>
        </w:rPr>
        <w:t>ame of the study] and consent to</w:t>
      </w:r>
      <w:r>
        <w:rPr>
          <w:lang w:val="en-US"/>
        </w:rPr>
        <w:t xml:space="preserve"> participate.</w:t>
      </w:r>
      <w:r w:rsidR="007B5AC9" w:rsidRPr="00292EE4">
        <w:rPr>
          <w:lang w:val="en-US"/>
        </w:rPr>
        <w:t xml:space="preserve"> </w:t>
      </w:r>
    </w:p>
    <w:p w:rsidR="00B86FA9" w:rsidRPr="00EB2212" w:rsidRDefault="00292EE4" w:rsidP="00B86FA9">
      <w:pPr>
        <w:rPr>
          <w:lang w:val="en-US"/>
        </w:rPr>
      </w:pPr>
      <w:r w:rsidRPr="00EB2212">
        <w:rPr>
          <w:lang w:val="en-US"/>
        </w:rPr>
        <w:t>I’ve rec</w:t>
      </w:r>
      <w:r w:rsidR="00EB2212" w:rsidRPr="00EB2212">
        <w:rPr>
          <w:lang w:val="en-US"/>
        </w:rPr>
        <w:t>ei</w:t>
      </w:r>
      <w:r w:rsidRPr="00EB2212">
        <w:rPr>
          <w:lang w:val="en-US"/>
        </w:rPr>
        <w:t>ved information that the personal data that is collected will be processed confidentially, in a manner that my identity won’t be disclosed to unauthorized persons.</w:t>
      </w:r>
    </w:p>
    <w:p w:rsidR="00B86FA9" w:rsidRPr="00EB2212" w:rsidRDefault="00292EE4" w:rsidP="00B86FA9">
      <w:pPr>
        <w:rPr>
          <w:lang w:val="en-US"/>
        </w:rPr>
      </w:pPr>
      <w:r w:rsidRPr="00EB2212">
        <w:rPr>
          <w:lang w:val="en-US"/>
        </w:rPr>
        <w:t>I’m aware that my participation is voluntary, and that I at any time and without explanation can discontinue my participation.</w:t>
      </w:r>
    </w:p>
    <w:p w:rsidR="007B5AC9" w:rsidRPr="00EB2212" w:rsidRDefault="007B5AC9" w:rsidP="00B86FA9">
      <w:pPr>
        <w:rPr>
          <w:lang w:val="en-US"/>
        </w:rPr>
      </w:pPr>
      <w:r w:rsidRPr="00EB2212">
        <w:rPr>
          <w:lang w:val="en-US"/>
        </w:rPr>
        <w:t xml:space="preserve"> </w:t>
      </w:r>
    </w:p>
    <w:p w:rsidR="007B5AC9" w:rsidRDefault="00292EE4" w:rsidP="007B5AC9">
      <w:proofErr w:type="spellStart"/>
      <w:r>
        <w:t>Signature</w:t>
      </w:r>
      <w:proofErr w:type="spellEnd"/>
    </w:p>
    <w:p w:rsidR="007B5AC9" w:rsidRDefault="007B5AC9" w:rsidP="007B5AC9"/>
    <w:p w:rsidR="007B5AC9" w:rsidRDefault="007B5AC9" w:rsidP="007B5AC9">
      <w:r>
        <w:t>................................................</w:t>
      </w:r>
    </w:p>
    <w:p w:rsidR="007B5AC9" w:rsidRDefault="00292EE4" w:rsidP="007B5AC9">
      <w:proofErr w:type="spellStart"/>
      <w:r>
        <w:t>Clarification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7B5AC9" w:rsidRDefault="007B5AC9" w:rsidP="007B5AC9"/>
    <w:p w:rsidR="007B5AC9" w:rsidRDefault="007B5AC9" w:rsidP="007B5AC9">
      <w:r>
        <w:t xml:space="preserve">....................................................................... </w:t>
      </w:r>
    </w:p>
    <w:p w:rsidR="007B5AC9" w:rsidRDefault="00292EE4" w:rsidP="007B5AC9">
      <w:r>
        <w:t xml:space="preserve">Date and </w:t>
      </w:r>
      <w:proofErr w:type="spellStart"/>
      <w:r>
        <w:t>place</w:t>
      </w:r>
      <w:proofErr w:type="spellEnd"/>
    </w:p>
    <w:p w:rsidR="007B5AC9" w:rsidRDefault="007B5AC9" w:rsidP="007B5AC9"/>
    <w:sectPr w:rsidR="007B5AC9" w:rsidSect="00E30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86" w:rsidRDefault="00664F86" w:rsidP="00BB1DF1">
      <w:pPr>
        <w:spacing w:after="0"/>
      </w:pPr>
      <w:r>
        <w:separator/>
      </w:r>
    </w:p>
  </w:endnote>
  <w:endnote w:type="continuationSeparator" w:id="0">
    <w:p w:rsidR="00664F86" w:rsidRDefault="00664F86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35" w:rsidRDefault="001479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E30D54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147935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 w:rsidRPr="003F3016">
            <w:rPr>
              <w:lang w:val="en-GB" w:eastAsia="sv-SE"/>
            </w:rPr>
            <w:t>registrator@hh.se</w:t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C20454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004838">
            <w:rPr>
              <w:noProof/>
            </w:rPr>
            <w:fldChar w:fldCharType="begin"/>
          </w:r>
          <w:r w:rsidR="00004838">
            <w:rPr>
              <w:noProof/>
            </w:rPr>
            <w:instrText xml:space="preserve"> NUMPAGES </w:instrText>
          </w:r>
          <w:r w:rsidR="00004838">
            <w:rPr>
              <w:noProof/>
            </w:rPr>
            <w:fldChar w:fldCharType="separate"/>
          </w:r>
          <w:r w:rsidR="00C20454">
            <w:rPr>
              <w:noProof/>
            </w:rPr>
            <w:t>1</w:t>
          </w:r>
          <w:r w:rsidR="00004838">
            <w:rPr>
              <w:noProof/>
            </w:rPr>
            <w:fldChar w:fldCharType="end"/>
          </w:r>
          <w:r w:rsidRPr="00A90EFD">
            <w:t>)</w:t>
          </w:r>
        </w:p>
      </w:tc>
    </w:tr>
  </w:tbl>
  <w:p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BF9EB86" wp14:editId="4DCD5CC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86" w:rsidRDefault="00664F86" w:rsidP="00BB1DF1">
      <w:pPr>
        <w:spacing w:after="0"/>
      </w:pPr>
      <w:r>
        <w:separator/>
      </w:r>
    </w:p>
  </w:footnote>
  <w:footnote w:type="continuationSeparator" w:id="0">
    <w:p w:rsidR="00664F86" w:rsidRDefault="00664F86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35" w:rsidRDefault="001479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35" w:rsidRDefault="001479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:rsidR="007317F8" w:rsidRDefault="006036F6" w:rsidP="00FC113C">
          <w:pPr>
            <w:pStyle w:val="Sidhuvudinfo"/>
          </w:pPr>
          <w:r>
            <w:t>[</w:t>
          </w:r>
          <w:r w:rsidR="00147935">
            <w:t>Date</w:t>
          </w:r>
          <w:r>
            <w:t>]</w:t>
          </w: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F754A8E" wp14:editId="11B9FD22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DSwMDYxNjAwtjBQ0lEKTi0uzszPAykwqgUANJWPrCwAAAA="/>
  </w:docVars>
  <w:rsids>
    <w:rsidRoot w:val="006036F6"/>
    <w:rsid w:val="00004838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47935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92EE4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39C0"/>
    <w:rsid w:val="0058717B"/>
    <w:rsid w:val="00590751"/>
    <w:rsid w:val="00594819"/>
    <w:rsid w:val="005A47B8"/>
    <w:rsid w:val="005A5A37"/>
    <w:rsid w:val="005C3969"/>
    <w:rsid w:val="005D54F4"/>
    <w:rsid w:val="006036F6"/>
    <w:rsid w:val="00606477"/>
    <w:rsid w:val="00614F78"/>
    <w:rsid w:val="0061579C"/>
    <w:rsid w:val="0062735A"/>
    <w:rsid w:val="00652328"/>
    <w:rsid w:val="006624A5"/>
    <w:rsid w:val="006643F8"/>
    <w:rsid w:val="00664AE0"/>
    <w:rsid w:val="00664F86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2C40"/>
    <w:rsid w:val="007549DC"/>
    <w:rsid w:val="007719E9"/>
    <w:rsid w:val="00780745"/>
    <w:rsid w:val="0079071D"/>
    <w:rsid w:val="007A071F"/>
    <w:rsid w:val="007A2932"/>
    <w:rsid w:val="007B2935"/>
    <w:rsid w:val="007B5AC9"/>
    <w:rsid w:val="007C2FB9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47D5F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86FA9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679D2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0F63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212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E9711"/>
  <w15:docId w15:val="{1339929E-DCF3-4F3B-9CA0-DD853A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603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6F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se/gd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ator@hh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skydd@hh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norpin.hh.se\officetemplates\v2\EnkelMallSV.dotm</Template>
  <TotalTime>102</TotalTime>
  <Pages>2</Pages>
  <Words>401</Words>
  <Characters>2214</Characters>
  <Application>Microsoft Office Word</Application>
  <DocSecurity>0</DocSecurity>
  <Lines>49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informants and consent form</dc:title>
  <dc:subject/>
  <dc:creator>Halmstad University</dc:creator>
  <cp:keywords/>
  <dc:description/>
  <cp:lastModifiedBy>Emely Niemi Jonsson</cp:lastModifiedBy>
  <cp:revision>6</cp:revision>
  <cp:lastPrinted>2014-09-04T14:12:00Z</cp:lastPrinted>
  <dcterms:created xsi:type="dcterms:W3CDTF">2020-03-09T11:03:00Z</dcterms:created>
  <dcterms:modified xsi:type="dcterms:W3CDTF">2020-03-18T14:42:00Z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